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96" w:rsidRDefault="00D86296" w:rsidP="00D86296">
      <w:pPr>
        <w:tabs>
          <w:tab w:val="left" w:pos="4680"/>
        </w:tabs>
        <w:rPr>
          <w:b/>
          <w:sz w:val="44"/>
          <w:szCs w:val="44"/>
        </w:rPr>
      </w:pPr>
    </w:p>
    <w:p w:rsidR="00D86296" w:rsidRPr="000F20DD" w:rsidRDefault="00835933" w:rsidP="00D86296">
      <w:pPr>
        <w:tabs>
          <w:tab w:val="left" w:pos="4680"/>
        </w:tabs>
        <w:rPr>
          <w:b/>
          <w:sz w:val="44"/>
          <w:szCs w:val="44"/>
        </w:rPr>
      </w:pPr>
      <w:r>
        <w:rPr>
          <w:b/>
          <w:sz w:val="44"/>
          <w:szCs w:val="44"/>
        </w:rPr>
        <w:t>Week of April 27-May 1</w:t>
      </w:r>
      <w:r w:rsidR="00D86296">
        <w:rPr>
          <w:b/>
          <w:sz w:val="44"/>
          <w:szCs w:val="44"/>
        </w:rPr>
        <w:t xml:space="preserve">, 2015         </w:t>
      </w:r>
      <w:r w:rsidR="00D86296" w:rsidRPr="005703E4">
        <w:rPr>
          <w:b/>
          <w:sz w:val="44"/>
          <w:szCs w:val="44"/>
          <w:u w:val="single"/>
        </w:rPr>
        <w:t>A&amp;P</w:t>
      </w:r>
    </w:p>
    <w:p w:rsidR="00D86296" w:rsidRDefault="00D86296" w:rsidP="00D86296"/>
    <w:p w:rsidR="00D86296" w:rsidRDefault="00D86296" w:rsidP="00D86296"/>
    <w:p w:rsidR="00D86296" w:rsidRDefault="00835933" w:rsidP="00D86296">
      <w:pPr>
        <w:rPr>
          <w:b/>
          <w:color w:val="FF0000"/>
        </w:rPr>
      </w:pPr>
      <w:r>
        <w:rPr>
          <w:b/>
          <w:color w:val="FF0000"/>
        </w:rPr>
        <w:t>Monday April 27</w:t>
      </w:r>
    </w:p>
    <w:p w:rsidR="00D86296" w:rsidRPr="00D86296" w:rsidRDefault="00D86296" w:rsidP="00D86296">
      <w:pPr>
        <w:rPr>
          <w:b/>
          <w:sz w:val="36"/>
          <w:szCs w:val="36"/>
        </w:rPr>
      </w:pPr>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w:t>
      </w:r>
      <w:r>
        <w:t xml:space="preserve"> </w:t>
      </w:r>
      <w:r w:rsidRPr="00D86296">
        <w:rPr>
          <w:b/>
          <w:sz w:val="36"/>
          <w:szCs w:val="36"/>
        </w:rPr>
        <w:t>Start brain dissection</w:t>
      </w:r>
      <w:r>
        <w:rPr>
          <w:b/>
          <w:sz w:val="36"/>
          <w:szCs w:val="36"/>
        </w:rPr>
        <w:t xml:space="preserve"> Lab</w:t>
      </w:r>
      <w:r w:rsidRPr="00D86296">
        <w:rPr>
          <w:b/>
          <w:sz w:val="36"/>
          <w:szCs w:val="36"/>
        </w:rPr>
        <w:t>.</w:t>
      </w:r>
      <w:r w:rsidRPr="00D86296">
        <w:rPr>
          <w:b/>
          <w:sz w:val="36"/>
          <w:szCs w:val="36"/>
        </w:rPr>
        <w:t xml:space="preserve"> </w:t>
      </w:r>
    </w:p>
    <w:p w:rsidR="00D86296" w:rsidRDefault="00D86296" w:rsidP="00D86296"/>
    <w:p w:rsidR="00D86296" w:rsidRDefault="00D86296" w:rsidP="00D86296">
      <w:r>
        <w:t>Chapter: 8</w:t>
      </w:r>
    </w:p>
    <w:p w:rsidR="00D86296" w:rsidRPr="006A5787" w:rsidRDefault="00D86296" w:rsidP="00D86296">
      <w:r>
        <w:t>H</w:t>
      </w:r>
      <w:r>
        <w:t>omework: Check point 28-34. Draw figure 8-28 p.285, STUDY FOR TEST</w:t>
      </w:r>
    </w:p>
    <w:p w:rsidR="00D86296" w:rsidRDefault="00D86296" w:rsidP="00D86296"/>
    <w:p w:rsidR="00D86296" w:rsidRDefault="00835933" w:rsidP="00D86296">
      <w:pPr>
        <w:rPr>
          <w:b/>
          <w:color w:val="FF0000"/>
        </w:rPr>
      </w:pPr>
      <w:r>
        <w:rPr>
          <w:b/>
          <w:color w:val="FF0000"/>
        </w:rPr>
        <w:t>Tuesday April 28</w:t>
      </w:r>
    </w:p>
    <w:p w:rsidR="00D86296" w:rsidRDefault="00D86296" w:rsidP="00D86296">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p>
    <w:p w:rsidR="00D86296" w:rsidRDefault="00D86296" w:rsidP="00D86296"/>
    <w:p w:rsidR="00D86296" w:rsidRDefault="00D86296" w:rsidP="00D86296">
      <w:r>
        <w:t>Chapter: 8</w:t>
      </w:r>
    </w:p>
    <w:p w:rsidR="00D86296" w:rsidRDefault="00D86296" w:rsidP="00D86296">
      <w:r>
        <w:t xml:space="preserve">Homework: Check point </w:t>
      </w:r>
      <w:r>
        <w:t>35-42, STUDY FOR TEST</w:t>
      </w:r>
    </w:p>
    <w:p w:rsidR="00D86296" w:rsidRDefault="00D86296" w:rsidP="00D86296"/>
    <w:p w:rsidR="00D86296" w:rsidRDefault="00835933" w:rsidP="00D86296">
      <w:pPr>
        <w:rPr>
          <w:b/>
          <w:color w:val="FF0000"/>
        </w:rPr>
      </w:pPr>
      <w:r>
        <w:rPr>
          <w:b/>
          <w:color w:val="FF0000"/>
        </w:rPr>
        <w:t>Wednesday April 29</w:t>
      </w:r>
    </w:p>
    <w:p w:rsidR="00D86296" w:rsidRDefault="00D86296" w:rsidP="00D86296">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w:t>
      </w:r>
    </w:p>
    <w:p w:rsidR="00D86296" w:rsidRPr="00566C1A" w:rsidRDefault="00D86296" w:rsidP="00D86296"/>
    <w:p w:rsidR="00D86296" w:rsidRDefault="00D86296" w:rsidP="00D86296"/>
    <w:p w:rsidR="00D86296" w:rsidRDefault="00D86296" w:rsidP="00D86296">
      <w:r>
        <w:t>Chapter: 8</w:t>
      </w:r>
    </w:p>
    <w:p w:rsidR="00D86296" w:rsidRDefault="00D86296" w:rsidP="00D86296">
      <w:r>
        <w:t xml:space="preserve">Homework: </w:t>
      </w:r>
      <w:r>
        <w:t>STUDY FOR TEST</w:t>
      </w:r>
    </w:p>
    <w:p w:rsidR="00D86296" w:rsidRDefault="00D86296" w:rsidP="00D86296"/>
    <w:p w:rsidR="00D86296" w:rsidRPr="000F20DD" w:rsidRDefault="00835933" w:rsidP="00D86296">
      <w:pPr>
        <w:rPr>
          <w:b/>
          <w:color w:val="FF0000"/>
        </w:rPr>
      </w:pPr>
      <w:r>
        <w:rPr>
          <w:b/>
          <w:color w:val="FF0000"/>
        </w:rPr>
        <w:t>Thursday April 30</w:t>
      </w:r>
    </w:p>
    <w:p w:rsidR="00D86296" w:rsidRDefault="00D86296" w:rsidP="00D86296">
      <w:r>
        <w:rPr>
          <w:b/>
        </w:rPr>
        <w:t xml:space="preserve"> </w:t>
      </w:r>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r>
        <w:t xml:space="preserve"> </w:t>
      </w:r>
      <w:r w:rsidRPr="00D86296">
        <w:rPr>
          <w:b/>
          <w:sz w:val="44"/>
          <w:szCs w:val="44"/>
        </w:rPr>
        <w:t>Ch.8 TEST</w:t>
      </w:r>
    </w:p>
    <w:p w:rsidR="00D86296" w:rsidRDefault="00D86296" w:rsidP="00D86296"/>
    <w:p w:rsidR="00D86296" w:rsidRDefault="00D86296" w:rsidP="00D86296">
      <w:r>
        <w:t>Chapter: 8</w:t>
      </w:r>
    </w:p>
    <w:p w:rsidR="00D86296" w:rsidRDefault="00D86296" w:rsidP="00D86296">
      <w:r>
        <w:t>Homework: Check point 19-27</w:t>
      </w:r>
    </w:p>
    <w:p w:rsidR="00D86296" w:rsidRDefault="00D86296" w:rsidP="00D86296"/>
    <w:p w:rsidR="00D86296" w:rsidRDefault="00835933" w:rsidP="00D86296">
      <w:pPr>
        <w:rPr>
          <w:b/>
          <w:color w:val="FF0000"/>
        </w:rPr>
      </w:pPr>
      <w:r>
        <w:rPr>
          <w:b/>
          <w:color w:val="FF0000"/>
        </w:rPr>
        <w:t>Friday May 1</w:t>
      </w:r>
    </w:p>
    <w:p w:rsidR="00835933" w:rsidRPr="008E7CA4" w:rsidRDefault="00835933" w:rsidP="00835933">
      <w:pPr>
        <w:rPr>
          <w:b/>
          <w:sz w:val="32"/>
          <w:szCs w:val="32"/>
        </w:rPr>
      </w:pPr>
      <w:r w:rsidRPr="00D94474">
        <w:rPr>
          <w:b/>
        </w:rPr>
        <w:t>Objective</w:t>
      </w:r>
      <w:r>
        <w:rPr>
          <w:b/>
        </w:rPr>
        <w:t xml:space="preserve">: </w:t>
      </w:r>
      <w:r>
        <w:t>Students will learn to identify the organs of the cardiovascular system, and their functions, anatomy of heart (chambers and valves), arteries, veins, capillaries. Students will be able to explain the events of cardiac cycle, action potential etc.</w:t>
      </w:r>
    </w:p>
    <w:p w:rsidR="00835933" w:rsidRDefault="00835933" w:rsidP="00835933"/>
    <w:p w:rsidR="00835933" w:rsidRDefault="00835933" w:rsidP="00835933">
      <w:r>
        <w:t>Chapter: 12</w:t>
      </w:r>
    </w:p>
    <w:p w:rsidR="00D86296" w:rsidRDefault="00835933" w:rsidP="00D86296">
      <w:r>
        <w:t>Homework:</w:t>
      </w:r>
      <w:r w:rsidRPr="009C6578">
        <w:rPr>
          <w:b/>
        </w:rPr>
        <w:t xml:space="preserve"> </w:t>
      </w:r>
      <w:r>
        <w:t>Check point questions</w:t>
      </w:r>
      <w:r w:rsidR="00B31972">
        <w:t xml:space="preserve"> 1-7, Learn draw figure 12.</w:t>
      </w:r>
      <w:bookmarkStart w:id="0" w:name="_GoBack"/>
      <w:bookmarkEnd w:id="0"/>
      <w:r w:rsidR="00B31972">
        <w:t>3 p408</w:t>
      </w:r>
    </w:p>
    <w:p w:rsidR="00EE4909" w:rsidRPr="00D86296" w:rsidRDefault="00B31972" w:rsidP="00D86296"/>
    <w:sectPr w:rsidR="00EE4909" w:rsidRPr="00D86296" w:rsidSect="006A578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96"/>
    <w:rsid w:val="003F2D85"/>
    <w:rsid w:val="00835933"/>
    <w:rsid w:val="009A25A3"/>
    <w:rsid w:val="00B31972"/>
    <w:rsid w:val="00D8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D4B90-99EF-47AF-8AEA-32C95D84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292F236D</Template>
  <TotalTime>19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2015-04-26T23:29:00Z</dcterms:created>
  <dcterms:modified xsi:type="dcterms:W3CDTF">2015-04-26T23:51:00Z</dcterms:modified>
</cp:coreProperties>
</file>