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EB" w:rsidRPr="000F20DD" w:rsidRDefault="008C36EB" w:rsidP="008C36EB">
      <w:pPr>
        <w:tabs>
          <w:tab w:val="left" w:pos="46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February </w:t>
      </w:r>
      <w:r w:rsidR="00D87209">
        <w:rPr>
          <w:b/>
          <w:sz w:val="44"/>
          <w:szCs w:val="44"/>
        </w:rPr>
        <w:t>23-27</w:t>
      </w:r>
      <w:r>
        <w:rPr>
          <w:b/>
          <w:sz w:val="44"/>
          <w:szCs w:val="44"/>
        </w:rPr>
        <w:t xml:space="preserve">, 2015         </w:t>
      </w:r>
      <w:r w:rsidRPr="005703E4">
        <w:rPr>
          <w:b/>
          <w:sz w:val="44"/>
          <w:szCs w:val="44"/>
          <w:u w:val="single"/>
        </w:rPr>
        <w:t>A&amp;P</w:t>
      </w:r>
    </w:p>
    <w:p w:rsidR="008C36EB" w:rsidRDefault="008C36EB" w:rsidP="008C36EB"/>
    <w:p w:rsidR="008C36EB" w:rsidRDefault="008C36EB" w:rsidP="008C36EB"/>
    <w:p w:rsidR="008C36EB" w:rsidRDefault="00D87209" w:rsidP="008C36EB">
      <w:pPr>
        <w:rPr>
          <w:b/>
          <w:color w:val="FF0000"/>
        </w:rPr>
      </w:pPr>
      <w:r>
        <w:rPr>
          <w:b/>
          <w:color w:val="FF0000"/>
        </w:rPr>
        <w:t>Monday February 23</w:t>
      </w:r>
    </w:p>
    <w:p w:rsidR="008C36EB" w:rsidRPr="00566C1A" w:rsidRDefault="008C36EB" w:rsidP="008C36EB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</w:p>
    <w:p w:rsidR="008C36EB" w:rsidRDefault="008C36EB" w:rsidP="008C36EB"/>
    <w:p w:rsidR="008C36EB" w:rsidRDefault="008C36EB" w:rsidP="008C36EB">
      <w:r>
        <w:t>Chapter: 7</w:t>
      </w:r>
    </w:p>
    <w:p w:rsidR="008C36EB" w:rsidRPr="008C36EB" w:rsidRDefault="008C36EB" w:rsidP="008C36EB">
      <w:pPr>
        <w:rPr>
          <w:b/>
        </w:rPr>
      </w:pPr>
      <w:r>
        <w:t xml:space="preserve">Homework: </w:t>
      </w:r>
      <w:r w:rsidRPr="008C36EB">
        <w:rPr>
          <w:b/>
        </w:rPr>
        <w:t>Hand out of muscles (“Muscles you must know”) Look at pgs</w:t>
      </w:r>
      <w:r>
        <w:rPr>
          <w:b/>
        </w:rPr>
        <w:t>. 215-237 and PDF document and star</w:t>
      </w:r>
      <w:r w:rsidR="001D5F2C">
        <w:rPr>
          <w:b/>
        </w:rPr>
        <w:t>t memorizing Origin, Insertion, A</w:t>
      </w:r>
      <w:bookmarkStart w:id="0" w:name="_GoBack"/>
      <w:bookmarkEnd w:id="0"/>
      <w:r>
        <w:rPr>
          <w:b/>
        </w:rPr>
        <w:t xml:space="preserve">ction. </w:t>
      </w:r>
    </w:p>
    <w:p w:rsidR="008C36EB" w:rsidRDefault="008C36EB" w:rsidP="008C36EB"/>
    <w:p w:rsidR="008C36EB" w:rsidRDefault="00D87209" w:rsidP="008C36EB">
      <w:pPr>
        <w:rPr>
          <w:b/>
          <w:color w:val="FF0000"/>
        </w:rPr>
      </w:pPr>
      <w:r>
        <w:rPr>
          <w:b/>
          <w:color w:val="FF0000"/>
        </w:rPr>
        <w:t>Tuesday February 24</w:t>
      </w:r>
    </w:p>
    <w:p w:rsidR="008C36EB" w:rsidRPr="00566C1A" w:rsidRDefault="008C36EB" w:rsidP="008C36EB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</w:p>
    <w:p w:rsidR="008C36EB" w:rsidRDefault="008C36EB" w:rsidP="008C36EB"/>
    <w:p w:rsidR="008C36EB" w:rsidRDefault="008C36EB" w:rsidP="008C36EB">
      <w:r>
        <w:t>Chapter: 7</w:t>
      </w:r>
    </w:p>
    <w:p w:rsidR="008C36EB" w:rsidRDefault="008C36EB" w:rsidP="008C36EB">
      <w:r>
        <w:t xml:space="preserve">Homework: </w:t>
      </w:r>
      <w:r w:rsidR="00D87209">
        <w:t>Vocabulary development p. 195. Checkpoint questions 1-3</w:t>
      </w:r>
    </w:p>
    <w:p w:rsidR="008C36EB" w:rsidRDefault="008C36EB" w:rsidP="008C36EB"/>
    <w:p w:rsidR="008C36EB" w:rsidRDefault="00D87209" w:rsidP="008C36EB">
      <w:pPr>
        <w:rPr>
          <w:b/>
          <w:color w:val="FF0000"/>
        </w:rPr>
      </w:pPr>
      <w:r>
        <w:rPr>
          <w:b/>
          <w:color w:val="FF0000"/>
        </w:rPr>
        <w:t>Wednesday February 25</w:t>
      </w:r>
    </w:p>
    <w:p w:rsidR="008C36EB" w:rsidRPr="00566C1A" w:rsidRDefault="008C36EB" w:rsidP="008C36EB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</w:p>
    <w:p w:rsidR="008C36EB" w:rsidRDefault="008C36EB" w:rsidP="008C36EB"/>
    <w:p w:rsidR="008C36EB" w:rsidRDefault="008C36EB" w:rsidP="008C36EB">
      <w:r>
        <w:t>Chapter: 7</w:t>
      </w:r>
    </w:p>
    <w:p w:rsidR="008C36EB" w:rsidRDefault="008C36EB" w:rsidP="008C36EB">
      <w:r>
        <w:t xml:space="preserve">Homework: </w:t>
      </w:r>
      <w:r w:rsidR="00D87209">
        <w:t>Handout on The organization of skeletal muscle</w:t>
      </w:r>
    </w:p>
    <w:p w:rsidR="008C36EB" w:rsidRDefault="008C36EB" w:rsidP="008C36EB"/>
    <w:p w:rsidR="008C36EB" w:rsidRPr="000F20DD" w:rsidRDefault="00D87209" w:rsidP="008C36EB">
      <w:pPr>
        <w:rPr>
          <w:b/>
          <w:color w:val="FF0000"/>
        </w:rPr>
      </w:pPr>
      <w:r>
        <w:rPr>
          <w:b/>
          <w:color w:val="FF0000"/>
        </w:rPr>
        <w:t>Thursday February 26</w:t>
      </w:r>
    </w:p>
    <w:p w:rsidR="008C36EB" w:rsidRPr="00566C1A" w:rsidRDefault="008C36EB" w:rsidP="008C36EB">
      <w:r>
        <w:rPr>
          <w:b/>
        </w:rPr>
        <w:t xml:space="preserve"> </w:t>
      </w: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</w:p>
    <w:p w:rsidR="008C36EB" w:rsidRDefault="008C36EB" w:rsidP="008C36EB"/>
    <w:p w:rsidR="008C36EB" w:rsidRDefault="008C36EB" w:rsidP="008C36EB">
      <w:r>
        <w:t>Chapter: 7</w:t>
      </w:r>
    </w:p>
    <w:p w:rsidR="008C36EB" w:rsidRDefault="008C36EB" w:rsidP="008C36EB">
      <w:r>
        <w:t xml:space="preserve">Homework: </w:t>
      </w:r>
      <w:r w:rsidR="00D87209">
        <w:t>Study for 1</w:t>
      </w:r>
      <w:r w:rsidR="00D87209" w:rsidRPr="00D87209">
        <w:rPr>
          <w:vertAlign w:val="superscript"/>
        </w:rPr>
        <w:t>st</w:t>
      </w:r>
      <w:r w:rsidR="00D87209">
        <w:t xml:space="preserve"> muscle quiz</w:t>
      </w:r>
    </w:p>
    <w:p w:rsidR="008C36EB" w:rsidRDefault="008C36EB" w:rsidP="008C36EB"/>
    <w:p w:rsidR="008C36EB" w:rsidRDefault="008C36EB" w:rsidP="008C36EB">
      <w:pPr>
        <w:rPr>
          <w:b/>
          <w:color w:val="FF0000"/>
        </w:rPr>
      </w:pPr>
      <w:r>
        <w:rPr>
          <w:b/>
          <w:color w:val="FF0000"/>
        </w:rPr>
        <w:t>F</w:t>
      </w:r>
      <w:r w:rsidR="00D87209">
        <w:rPr>
          <w:b/>
          <w:color w:val="FF0000"/>
        </w:rPr>
        <w:t>riday February 27</w:t>
      </w:r>
    </w:p>
    <w:p w:rsidR="008C36EB" w:rsidRPr="00566C1A" w:rsidRDefault="008C36EB" w:rsidP="008C36EB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  <w:r w:rsidR="00D87209">
        <w:t xml:space="preserve"> </w:t>
      </w:r>
      <w:r w:rsidR="00D87209" w:rsidRPr="00D87209">
        <w:rPr>
          <w:b/>
          <w:sz w:val="44"/>
          <w:szCs w:val="44"/>
        </w:rPr>
        <w:t>Muscle quiz</w:t>
      </w:r>
      <w:r w:rsidR="00D87209">
        <w:t xml:space="preserve"> </w:t>
      </w:r>
    </w:p>
    <w:p w:rsidR="008C36EB" w:rsidRDefault="008C36EB" w:rsidP="008C36EB"/>
    <w:p w:rsidR="008C36EB" w:rsidRDefault="008C36EB" w:rsidP="008C36EB">
      <w:r>
        <w:t>Chapter: 7</w:t>
      </w:r>
    </w:p>
    <w:p w:rsidR="008C36EB" w:rsidRPr="008C36EB" w:rsidRDefault="008C36EB" w:rsidP="008C36EB">
      <w:r>
        <w:t xml:space="preserve">Homework: </w:t>
      </w:r>
      <w:r w:rsidR="00D87209">
        <w:t>Clinical case</w:t>
      </w:r>
    </w:p>
    <w:p w:rsidR="00EE4909" w:rsidRDefault="001D5F2C"/>
    <w:sectPr w:rsidR="00EE4909" w:rsidSect="008C36E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EB"/>
    <w:rsid w:val="001D5F2C"/>
    <w:rsid w:val="003F2D85"/>
    <w:rsid w:val="008C36EB"/>
    <w:rsid w:val="009A25A3"/>
    <w:rsid w:val="00D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3E6E-1D15-4F9C-8E88-595440FA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B8598287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2015-02-22T22:57:00Z</dcterms:created>
  <dcterms:modified xsi:type="dcterms:W3CDTF">2015-02-22T23:18:00Z</dcterms:modified>
</cp:coreProperties>
</file>