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D81" w:rsidRPr="000F20DD" w:rsidRDefault="00352D81" w:rsidP="00352D81">
      <w:pPr>
        <w:rPr>
          <w:b/>
          <w:sz w:val="44"/>
          <w:szCs w:val="44"/>
        </w:rPr>
      </w:pPr>
      <w:r>
        <w:rPr>
          <w:b/>
          <w:sz w:val="44"/>
          <w:szCs w:val="44"/>
        </w:rPr>
        <w:t xml:space="preserve">Week of February </w:t>
      </w:r>
      <w:r>
        <w:rPr>
          <w:b/>
          <w:sz w:val="44"/>
          <w:szCs w:val="44"/>
        </w:rPr>
        <w:t>9-13</w:t>
      </w:r>
      <w:r>
        <w:rPr>
          <w:b/>
          <w:sz w:val="44"/>
          <w:szCs w:val="44"/>
        </w:rPr>
        <w:t xml:space="preserve">, 2015         </w:t>
      </w:r>
      <w:r w:rsidRPr="005703E4">
        <w:rPr>
          <w:b/>
          <w:sz w:val="44"/>
          <w:szCs w:val="44"/>
          <w:u w:val="single"/>
        </w:rPr>
        <w:t>A&amp;P</w:t>
      </w:r>
    </w:p>
    <w:p w:rsidR="00352D81" w:rsidRDefault="00352D81" w:rsidP="00352D81"/>
    <w:p w:rsidR="00352D81" w:rsidRDefault="00352D81" w:rsidP="00352D81"/>
    <w:p w:rsidR="00352D81" w:rsidRDefault="00352D81" w:rsidP="00352D81">
      <w:pPr>
        <w:rPr>
          <w:b/>
          <w:color w:val="FF0000"/>
        </w:rPr>
      </w:pPr>
      <w:r>
        <w:rPr>
          <w:b/>
          <w:color w:val="FF0000"/>
        </w:rPr>
        <w:t>Monday February 9</w:t>
      </w:r>
    </w:p>
    <w:p w:rsidR="00352D81" w:rsidRDefault="00352D81" w:rsidP="00352D81">
      <w:r>
        <w:t>Students will learn about the primary functions of the skeletal system, classify bones according to shape, and compare the structure and functions of compact and spongy bone, describe the remodeling and homeostatic mechanisms, explain the functional and relationships between the skeletal system and other body systems</w:t>
      </w:r>
      <w:r>
        <w:t>.</w:t>
      </w:r>
    </w:p>
    <w:p w:rsidR="00352D81" w:rsidRDefault="00352D81" w:rsidP="00352D81"/>
    <w:p w:rsidR="00352D81" w:rsidRDefault="00352D81" w:rsidP="00352D81">
      <w:r>
        <w:t>Chapter: 6</w:t>
      </w:r>
    </w:p>
    <w:p w:rsidR="00352D81" w:rsidRDefault="00352D81" w:rsidP="00352D81">
      <w:r>
        <w:t xml:space="preserve">Homework: Osteoporosis </w:t>
      </w:r>
      <w:r>
        <w:t>Lab due on Wednesday</w:t>
      </w:r>
      <w:r>
        <w:t>.</w:t>
      </w:r>
      <w:r>
        <w:t xml:space="preserve"> Study spine bones </w:t>
      </w:r>
      <w:r w:rsidRPr="00352D81">
        <w:rPr>
          <w:sz w:val="40"/>
          <w:szCs w:val="40"/>
        </w:rPr>
        <w:t>TEST on Thursday</w:t>
      </w:r>
    </w:p>
    <w:p w:rsidR="00352D81" w:rsidRDefault="00352D81" w:rsidP="00352D81"/>
    <w:p w:rsidR="00352D81" w:rsidRPr="000F20DD" w:rsidRDefault="00352D81" w:rsidP="00352D81">
      <w:pPr>
        <w:rPr>
          <w:b/>
          <w:color w:val="FF0000"/>
        </w:rPr>
      </w:pPr>
      <w:r>
        <w:rPr>
          <w:b/>
          <w:color w:val="FF0000"/>
        </w:rPr>
        <w:t>Tuesday February 10</w:t>
      </w:r>
    </w:p>
    <w:p w:rsidR="00352D81" w:rsidRDefault="00352D81" w:rsidP="00352D81">
      <w:r w:rsidRPr="00D94474">
        <w:rPr>
          <w:b/>
        </w:rPr>
        <w:t>Objective</w:t>
      </w:r>
      <w:r>
        <w:t>:</w:t>
      </w:r>
      <w:r w:rsidRPr="001D3D6A">
        <w:t xml:space="preserve"> </w:t>
      </w:r>
      <w:r>
        <w:t>Students will learn about the primary functions of the skeletal system, classify bones according to shape, and compare the structure and functions of compact and spongy bone, describe the remodeling and homeostatic mechanisms, explain the functional and relationships between the skeletal system and other body systems</w:t>
      </w:r>
    </w:p>
    <w:p w:rsidR="00352D81" w:rsidRDefault="00352D81" w:rsidP="00352D81"/>
    <w:p w:rsidR="00352D81" w:rsidRDefault="00352D81" w:rsidP="00352D81">
      <w:r>
        <w:t>Chapter: 6</w:t>
      </w:r>
    </w:p>
    <w:p w:rsidR="00352D81" w:rsidRDefault="00352D81" w:rsidP="00352D81">
      <w:r>
        <w:t xml:space="preserve">Homework: </w:t>
      </w:r>
      <w:r>
        <w:t>Check point questions p30-35</w:t>
      </w:r>
    </w:p>
    <w:p w:rsidR="00352D81" w:rsidRDefault="00352D81" w:rsidP="00352D81"/>
    <w:p w:rsidR="00352D81" w:rsidRPr="000F20DD" w:rsidRDefault="00352D81" w:rsidP="00352D81">
      <w:pPr>
        <w:rPr>
          <w:b/>
          <w:color w:val="FF0000"/>
        </w:rPr>
      </w:pPr>
      <w:r>
        <w:rPr>
          <w:b/>
          <w:color w:val="FF0000"/>
        </w:rPr>
        <w:t xml:space="preserve">Wednesday </w:t>
      </w:r>
      <w:r>
        <w:rPr>
          <w:b/>
          <w:color w:val="FF0000"/>
        </w:rPr>
        <w:t>February 11</w:t>
      </w:r>
    </w:p>
    <w:p w:rsidR="00352D81" w:rsidRPr="007A0CEA" w:rsidRDefault="00352D81" w:rsidP="00352D81">
      <w:pPr>
        <w:rPr>
          <w:b/>
          <w:u w:val="single"/>
        </w:rPr>
      </w:pPr>
      <w:r w:rsidRPr="00D94474">
        <w:rPr>
          <w:b/>
        </w:rPr>
        <w:t>Objective</w:t>
      </w:r>
      <w:r>
        <w:rPr>
          <w:b/>
        </w:rPr>
        <w:t>:</w:t>
      </w:r>
      <w:r w:rsidRPr="001D3D6A">
        <w:t xml:space="preserve"> </w:t>
      </w:r>
      <w:r>
        <w:t xml:space="preserve">Students will learn about the primary functions of the skeletal system, classify bones according to shape, and compare the structure and functions of compact and spongy bone, describe the remodeling and </w:t>
      </w:r>
      <w:proofErr w:type="spellStart"/>
      <w:r>
        <w:t>homeastatic</w:t>
      </w:r>
      <w:proofErr w:type="spellEnd"/>
      <w:r>
        <w:t xml:space="preserve"> mechanisms, explain the functional and relationships between the skeletal system and other body systems.</w:t>
      </w:r>
    </w:p>
    <w:p w:rsidR="00352D81" w:rsidRDefault="00352D81" w:rsidP="00352D81"/>
    <w:p w:rsidR="00352D81" w:rsidRDefault="00352D81" w:rsidP="00352D81">
      <w:r>
        <w:t>Chapter: 6</w:t>
      </w:r>
    </w:p>
    <w:p w:rsidR="00352D81" w:rsidRDefault="00352D81" w:rsidP="00352D81">
      <w:r>
        <w:t xml:space="preserve">Homework: </w:t>
      </w:r>
      <w:r>
        <w:t>Bones of lower extremity/ take home quiz</w:t>
      </w:r>
    </w:p>
    <w:p w:rsidR="00352D81" w:rsidRDefault="00352D81" w:rsidP="00352D81"/>
    <w:p w:rsidR="00352D81" w:rsidRPr="000F20DD" w:rsidRDefault="00352D81" w:rsidP="00352D81">
      <w:pPr>
        <w:rPr>
          <w:b/>
          <w:color w:val="FF0000"/>
        </w:rPr>
      </w:pPr>
      <w:r>
        <w:rPr>
          <w:b/>
          <w:color w:val="FF0000"/>
        </w:rPr>
        <w:t xml:space="preserve">Thursday </w:t>
      </w:r>
      <w:r>
        <w:rPr>
          <w:b/>
          <w:color w:val="FF0000"/>
        </w:rPr>
        <w:t>February 12</w:t>
      </w:r>
    </w:p>
    <w:p w:rsidR="00352D81" w:rsidRPr="00352D81" w:rsidRDefault="00352D81" w:rsidP="00352D81">
      <w:pPr>
        <w:rPr>
          <w:b/>
          <w:sz w:val="40"/>
          <w:szCs w:val="40"/>
          <w:u w:val="single"/>
        </w:rPr>
      </w:pPr>
      <w:r>
        <w:rPr>
          <w:b/>
        </w:rPr>
        <w:t xml:space="preserve"> </w:t>
      </w:r>
      <w:r w:rsidRPr="00D94474">
        <w:rPr>
          <w:b/>
        </w:rPr>
        <w:t>Objective</w:t>
      </w:r>
      <w:r>
        <w:rPr>
          <w:b/>
        </w:rPr>
        <w:t>:</w:t>
      </w:r>
      <w:r w:rsidRPr="001D3D6A">
        <w:t xml:space="preserve"> </w:t>
      </w:r>
      <w:r>
        <w:t xml:space="preserve">Students will learn about the primary functions of the skeletal system, classify bones according to shape, and compare the structure and functions of compact and spongy bone, describe the remodeling and </w:t>
      </w:r>
      <w:proofErr w:type="spellStart"/>
      <w:r>
        <w:t>homeastatic</w:t>
      </w:r>
      <w:proofErr w:type="spellEnd"/>
      <w:r>
        <w:t xml:space="preserve"> mechanisms, explain the functional and relationships between the skeletal system and other body systems</w:t>
      </w:r>
      <w:r w:rsidRPr="00352D81">
        <w:rPr>
          <w:sz w:val="40"/>
          <w:szCs w:val="40"/>
        </w:rPr>
        <w:t xml:space="preserve">. </w:t>
      </w:r>
      <w:r w:rsidRPr="00352D81">
        <w:rPr>
          <w:sz w:val="40"/>
          <w:szCs w:val="40"/>
        </w:rPr>
        <w:t>CH.6 TEST</w:t>
      </w:r>
    </w:p>
    <w:p w:rsidR="00352D81" w:rsidRDefault="00352D81" w:rsidP="00352D81"/>
    <w:p w:rsidR="00352D81" w:rsidRDefault="00352D81" w:rsidP="00352D81">
      <w:r>
        <w:t>Chapter: 6</w:t>
      </w:r>
    </w:p>
    <w:p w:rsidR="00352D81" w:rsidRDefault="00352D81" w:rsidP="00352D81">
      <w:r>
        <w:t xml:space="preserve">Homework: </w:t>
      </w:r>
      <w:r>
        <w:t>JOINT PROJECT</w:t>
      </w:r>
    </w:p>
    <w:p w:rsidR="00352D81" w:rsidRDefault="00352D81" w:rsidP="00352D81"/>
    <w:p w:rsidR="00352D81" w:rsidRDefault="00352D81" w:rsidP="00352D81">
      <w:pPr>
        <w:rPr>
          <w:b/>
          <w:color w:val="FF0000"/>
        </w:rPr>
      </w:pPr>
      <w:r>
        <w:rPr>
          <w:b/>
          <w:color w:val="FF0000"/>
        </w:rPr>
        <w:t xml:space="preserve">Friday </w:t>
      </w:r>
      <w:r>
        <w:rPr>
          <w:b/>
          <w:color w:val="FF0000"/>
        </w:rPr>
        <w:t>February 13</w:t>
      </w:r>
      <w:bookmarkStart w:id="0" w:name="_GoBack"/>
      <w:bookmarkEnd w:id="0"/>
    </w:p>
    <w:p w:rsidR="00352D81" w:rsidRPr="000F20DD" w:rsidRDefault="00352D81" w:rsidP="00352D81">
      <w:pPr>
        <w:rPr>
          <w:b/>
          <w:color w:val="FF0000"/>
        </w:rPr>
      </w:pPr>
    </w:p>
    <w:p w:rsidR="00352D81" w:rsidRPr="00352D81" w:rsidRDefault="00352D81" w:rsidP="00352D81">
      <w:pPr>
        <w:rPr>
          <w:sz w:val="44"/>
          <w:szCs w:val="44"/>
        </w:rPr>
      </w:pPr>
      <w:r w:rsidRPr="00352D81">
        <w:rPr>
          <w:b/>
          <w:sz w:val="44"/>
          <w:szCs w:val="44"/>
        </w:rPr>
        <w:t>START WINTER RECESS</w:t>
      </w:r>
    </w:p>
    <w:p w:rsidR="00EE4909" w:rsidRDefault="00352D81"/>
    <w:sectPr w:rsidR="00EE4909" w:rsidSect="00D9450B">
      <w:pgSz w:w="12240" w:h="15840"/>
      <w:pgMar w:top="54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1"/>
    <w:rsid w:val="00352D81"/>
    <w:rsid w:val="003F2D85"/>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F2B27-2E5E-463E-B493-3A5B3CCE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3AC3001A</Template>
  <TotalTime>7</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2015-02-08T20:56:00Z</dcterms:created>
  <dcterms:modified xsi:type="dcterms:W3CDTF">2015-02-08T21:03:00Z</dcterms:modified>
</cp:coreProperties>
</file>