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B7" w:rsidRPr="000F20DD" w:rsidRDefault="007A63B7" w:rsidP="007A63B7">
      <w:pPr>
        <w:tabs>
          <w:tab w:val="left" w:pos="46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>
        <w:rPr>
          <w:b/>
          <w:sz w:val="44"/>
          <w:szCs w:val="44"/>
        </w:rPr>
        <w:t>March 2-6</w:t>
      </w:r>
      <w:r>
        <w:rPr>
          <w:b/>
          <w:sz w:val="44"/>
          <w:szCs w:val="44"/>
        </w:rPr>
        <w:t xml:space="preserve">, 2015         </w:t>
      </w:r>
      <w:r w:rsidRPr="005703E4">
        <w:rPr>
          <w:b/>
          <w:sz w:val="44"/>
          <w:szCs w:val="44"/>
          <w:u w:val="single"/>
        </w:rPr>
        <w:t>A&amp;P</w:t>
      </w:r>
    </w:p>
    <w:p w:rsidR="007A63B7" w:rsidRDefault="007A63B7" w:rsidP="007A63B7"/>
    <w:p w:rsidR="007A63B7" w:rsidRDefault="007A63B7" w:rsidP="007A63B7"/>
    <w:p w:rsidR="007A63B7" w:rsidRDefault="007A63B7" w:rsidP="007A63B7">
      <w:pPr>
        <w:rPr>
          <w:b/>
          <w:color w:val="FF0000"/>
        </w:rPr>
      </w:pPr>
      <w:r>
        <w:rPr>
          <w:b/>
          <w:color w:val="FF0000"/>
        </w:rPr>
        <w:t>Monday March 2</w:t>
      </w:r>
    </w:p>
    <w:p w:rsidR="007A63B7" w:rsidRPr="00566C1A" w:rsidRDefault="007A63B7" w:rsidP="007A63B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7A63B7" w:rsidRDefault="007A63B7" w:rsidP="007A63B7"/>
    <w:p w:rsidR="007A63B7" w:rsidRDefault="007A63B7" w:rsidP="007A63B7">
      <w:r>
        <w:t>Chapter: 7</w:t>
      </w:r>
    </w:p>
    <w:p w:rsidR="007A63B7" w:rsidRPr="008C36EB" w:rsidRDefault="007A63B7" w:rsidP="007A63B7">
      <w:pPr>
        <w:rPr>
          <w:b/>
        </w:rPr>
      </w:pPr>
      <w:r>
        <w:t xml:space="preserve">Homework: </w:t>
      </w:r>
      <w:r>
        <w:rPr>
          <w:b/>
        </w:rPr>
        <w:t>Handout on the muscle contraction mechanism and learn contraction cycle p.202</w:t>
      </w:r>
    </w:p>
    <w:p w:rsidR="007A63B7" w:rsidRDefault="007A63B7" w:rsidP="007A63B7"/>
    <w:p w:rsidR="007A63B7" w:rsidRDefault="007A63B7" w:rsidP="007A63B7">
      <w:pPr>
        <w:rPr>
          <w:b/>
          <w:color w:val="FF0000"/>
        </w:rPr>
      </w:pPr>
      <w:r>
        <w:rPr>
          <w:b/>
          <w:color w:val="FF0000"/>
        </w:rPr>
        <w:t xml:space="preserve">Tuesday </w:t>
      </w:r>
      <w:r>
        <w:rPr>
          <w:b/>
          <w:color w:val="FF0000"/>
        </w:rPr>
        <w:t>March 3</w:t>
      </w:r>
    </w:p>
    <w:p w:rsidR="007A63B7" w:rsidRPr="00566C1A" w:rsidRDefault="007A63B7" w:rsidP="007A63B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  <w:r>
        <w:t xml:space="preserve"> </w:t>
      </w:r>
      <w:r w:rsidRPr="007A63B7">
        <w:rPr>
          <w:b/>
        </w:rPr>
        <w:t>MUSCLE CONTRACTION LAB</w:t>
      </w:r>
    </w:p>
    <w:p w:rsidR="007A63B7" w:rsidRDefault="007A63B7" w:rsidP="007A63B7"/>
    <w:p w:rsidR="007A63B7" w:rsidRDefault="007A63B7" w:rsidP="007A63B7">
      <w:r>
        <w:t>Chapter: 7</w:t>
      </w:r>
    </w:p>
    <w:p w:rsidR="007A63B7" w:rsidRDefault="007A63B7" w:rsidP="007A63B7">
      <w:r>
        <w:t xml:space="preserve">Homework: </w:t>
      </w:r>
      <w:r>
        <w:t>Check point 7-12 COMPLETE LAB/ STUDY FOR QUIZ</w:t>
      </w:r>
    </w:p>
    <w:p w:rsidR="007A63B7" w:rsidRDefault="007A63B7" w:rsidP="007A63B7"/>
    <w:p w:rsidR="007A63B7" w:rsidRDefault="007A63B7" w:rsidP="007A63B7">
      <w:pPr>
        <w:rPr>
          <w:b/>
          <w:color w:val="FF0000"/>
        </w:rPr>
      </w:pPr>
      <w:r>
        <w:rPr>
          <w:b/>
          <w:color w:val="FF0000"/>
        </w:rPr>
        <w:t xml:space="preserve">Wednesday </w:t>
      </w:r>
      <w:r>
        <w:rPr>
          <w:b/>
          <w:color w:val="FF0000"/>
        </w:rPr>
        <w:t>March 4</w:t>
      </w:r>
    </w:p>
    <w:p w:rsidR="007A63B7" w:rsidRPr="00566C1A" w:rsidRDefault="007A63B7" w:rsidP="007A63B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  <w:r>
        <w:t xml:space="preserve"> LAB QUESTIONS DUE</w:t>
      </w:r>
    </w:p>
    <w:p w:rsidR="007A63B7" w:rsidRDefault="007A63B7" w:rsidP="007A63B7"/>
    <w:p w:rsidR="007A63B7" w:rsidRDefault="007A63B7" w:rsidP="007A63B7">
      <w:r>
        <w:t>Chapter: 7</w:t>
      </w:r>
    </w:p>
    <w:p w:rsidR="007A63B7" w:rsidRDefault="007A63B7" w:rsidP="007A63B7">
      <w:r>
        <w:t xml:space="preserve">Homework: </w:t>
      </w:r>
      <w:r w:rsidR="009F78D6">
        <w:t>CHECK POINT 13-18/CLINICAL CASE</w:t>
      </w:r>
      <w:bookmarkStart w:id="0" w:name="_GoBack"/>
      <w:bookmarkEnd w:id="0"/>
    </w:p>
    <w:p w:rsidR="007A63B7" w:rsidRDefault="007A63B7" w:rsidP="007A63B7"/>
    <w:p w:rsidR="007A63B7" w:rsidRPr="000F20DD" w:rsidRDefault="007A63B7" w:rsidP="007A63B7">
      <w:pPr>
        <w:rPr>
          <w:b/>
          <w:color w:val="FF0000"/>
        </w:rPr>
      </w:pPr>
      <w:r>
        <w:rPr>
          <w:b/>
          <w:color w:val="FF0000"/>
        </w:rPr>
        <w:t xml:space="preserve">Thursday </w:t>
      </w:r>
      <w:r>
        <w:rPr>
          <w:b/>
          <w:color w:val="FF0000"/>
        </w:rPr>
        <w:t>March 5</w:t>
      </w:r>
    </w:p>
    <w:p w:rsidR="007A63B7" w:rsidRPr="00566C1A" w:rsidRDefault="007A63B7" w:rsidP="007A63B7">
      <w:r>
        <w:rPr>
          <w:b/>
        </w:rPr>
        <w:t xml:space="preserve"> </w:t>
      </w: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7A63B7" w:rsidRDefault="007A63B7" w:rsidP="007A63B7"/>
    <w:p w:rsidR="007A63B7" w:rsidRDefault="007A63B7" w:rsidP="007A63B7">
      <w:r>
        <w:t>Chapter: 7</w:t>
      </w:r>
    </w:p>
    <w:p w:rsidR="007A63B7" w:rsidRDefault="007A63B7" w:rsidP="007A63B7">
      <w:r>
        <w:t xml:space="preserve">Homework: </w:t>
      </w:r>
      <w:r w:rsidR="009F78D6">
        <w:t>STUDY FOR QUIZ</w:t>
      </w:r>
    </w:p>
    <w:p w:rsidR="007A63B7" w:rsidRDefault="007A63B7" w:rsidP="007A63B7"/>
    <w:p w:rsidR="007A63B7" w:rsidRDefault="007A63B7" w:rsidP="007A63B7">
      <w:pPr>
        <w:rPr>
          <w:b/>
          <w:color w:val="FF0000"/>
        </w:rPr>
      </w:pPr>
      <w:r>
        <w:rPr>
          <w:b/>
          <w:color w:val="FF0000"/>
        </w:rPr>
        <w:t xml:space="preserve">Friday </w:t>
      </w:r>
      <w:r>
        <w:rPr>
          <w:b/>
          <w:color w:val="FF0000"/>
        </w:rPr>
        <w:t>March 6</w:t>
      </w:r>
    </w:p>
    <w:p w:rsidR="007A63B7" w:rsidRPr="00566C1A" w:rsidRDefault="007A63B7" w:rsidP="007A63B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 </w:t>
      </w:r>
      <w:r>
        <w:rPr>
          <w:b/>
          <w:sz w:val="44"/>
          <w:szCs w:val="44"/>
        </w:rPr>
        <w:t>QUIZ</w:t>
      </w:r>
      <w:r>
        <w:t xml:space="preserve"> </w:t>
      </w:r>
    </w:p>
    <w:p w:rsidR="007A63B7" w:rsidRDefault="007A63B7" w:rsidP="007A63B7"/>
    <w:p w:rsidR="007A63B7" w:rsidRDefault="007A63B7" w:rsidP="007A63B7">
      <w:r>
        <w:t>Chapter: 7</w:t>
      </w:r>
    </w:p>
    <w:p w:rsidR="007A63B7" w:rsidRPr="008C36EB" w:rsidRDefault="007A63B7" w:rsidP="007A63B7">
      <w:r>
        <w:t>Homework: Clinical case</w:t>
      </w:r>
    </w:p>
    <w:p w:rsidR="00EE4909" w:rsidRDefault="009F78D6"/>
    <w:sectPr w:rsidR="00EE4909" w:rsidSect="008C36E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B7"/>
    <w:rsid w:val="003F2D85"/>
    <w:rsid w:val="007A63B7"/>
    <w:rsid w:val="009A25A3"/>
    <w:rsid w:val="009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C7E0-EC17-4012-819F-3D521CE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535AB476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2015-02-28T23:29:00Z</dcterms:created>
  <dcterms:modified xsi:type="dcterms:W3CDTF">2015-02-28T23:48:00Z</dcterms:modified>
</cp:coreProperties>
</file>