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FD" w:rsidRPr="000F20DD" w:rsidRDefault="000476FD" w:rsidP="000476FD">
      <w:pPr>
        <w:tabs>
          <w:tab w:val="left" w:pos="46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March </w:t>
      </w:r>
      <w:r>
        <w:rPr>
          <w:b/>
          <w:sz w:val="44"/>
          <w:szCs w:val="44"/>
        </w:rPr>
        <w:t>23-27</w:t>
      </w:r>
      <w:r>
        <w:rPr>
          <w:b/>
          <w:sz w:val="44"/>
          <w:szCs w:val="44"/>
        </w:rPr>
        <w:t xml:space="preserve">, 2015         </w:t>
      </w:r>
      <w:r w:rsidRPr="005703E4">
        <w:rPr>
          <w:b/>
          <w:sz w:val="44"/>
          <w:szCs w:val="44"/>
          <w:u w:val="single"/>
        </w:rPr>
        <w:t>A&amp;P</w:t>
      </w:r>
    </w:p>
    <w:p w:rsidR="000476FD" w:rsidRDefault="000476FD" w:rsidP="000476FD"/>
    <w:p w:rsidR="000476FD" w:rsidRDefault="000476FD" w:rsidP="000476FD"/>
    <w:p w:rsidR="000476FD" w:rsidRDefault="000476FD" w:rsidP="000476FD">
      <w:pPr>
        <w:rPr>
          <w:b/>
          <w:color w:val="FF0000"/>
        </w:rPr>
      </w:pPr>
      <w:r>
        <w:rPr>
          <w:b/>
          <w:color w:val="FF0000"/>
        </w:rPr>
        <w:t>Monday March 23</w:t>
      </w:r>
    </w:p>
    <w:p w:rsidR="000476FD" w:rsidRPr="00566C1A" w:rsidRDefault="000476FD" w:rsidP="000476FD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 w:rsidRPr="006A5787">
        <w:t xml:space="preserve"> </w:t>
      </w:r>
      <w:bookmarkStart w:id="0" w:name="_GoBack"/>
      <w:r w:rsidRPr="00080EE2">
        <w:rPr>
          <w:b/>
        </w:rPr>
        <w:t>LAB QUESTIONS DUE</w:t>
      </w:r>
      <w:bookmarkEnd w:id="0"/>
    </w:p>
    <w:p w:rsidR="000476FD" w:rsidRDefault="000476FD" w:rsidP="000476FD"/>
    <w:p w:rsidR="000476FD" w:rsidRDefault="000476FD" w:rsidP="000476FD">
      <w:r>
        <w:t>Chapter: 7</w:t>
      </w:r>
    </w:p>
    <w:p w:rsidR="000476FD" w:rsidRPr="006A5787" w:rsidRDefault="000476FD" w:rsidP="000476FD">
      <w:r>
        <w:t xml:space="preserve">Homework: </w:t>
      </w:r>
      <w:r>
        <w:t>Clin</w:t>
      </w:r>
      <w:r w:rsidR="00080EE2">
        <w:t>ical case project due W</w:t>
      </w:r>
      <w:r>
        <w:t>ednesday</w:t>
      </w:r>
    </w:p>
    <w:p w:rsidR="000476FD" w:rsidRDefault="000476FD" w:rsidP="000476FD"/>
    <w:p w:rsidR="000476FD" w:rsidRDefault="000476FD" w:rsidP="000476FD">
      <w:pPr>
        <w:rPr>
          <w:b/>
          <w:color w:val="FF0000"/>
        </w:rPr>
      </w:pPr>
      <w:r>
        <w:rPr>
          <w:b/>
          <w:color w:val="FF0000"/>
        </w:rPr>
        <w:t>Tuesday March 24</w:t>
      </w:r>
    </w:p>
    <w:p w:rsidR="000476FD" w:rsidRPr="00566C1A" w:rsidRDefault="000476FD" w:rsidP="000476FD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 </w:t>
      </w:r>
    </w:p>
    <w:p w:rsidR="000476FD" w:rsidRDefault="000476FD" w:rsidP="000476FD"/>
    <w:p w:rsidR="000476FD" w:rsidRDefault="000476FD" w:rsidP="000476FD">
      <w:r>
        <w:t>Chapter: 7</w:t>
      </w:r>
    </w:p>
    <w:p w:rsidR="000476FD" w:rsidRDefault="000476FD" w:rsidP="000476FD">
      <w:r>
        <w:t>Homework</w:t>
      </w:r>
      <w:r>
        <w:t>: Study for CH7 test</w:t>
      </w:r>
    </w:p>
    <w:p w:rsidR="000476FD" w:rsidRDefault="000476FD" w:rsidP="000476FD"/>
    <w:p w:rsidR="000476FD" w:rsidRDefault="000476FD" w:rsidP="000476FD">
      <w:pPr>
        <w:rPr>
          <w:b/>
          <w:color w:val="FF0000"/>
        </w:rPr>
      </w:pPr>
      <w:r>
        <w:rPr>
          <w:b/>
          <w:color w:val="FF0000"/>
        </w:rPr>
        <w:t>Wednesday March 25</w:t>
      </w:r>
    </w:p>
    <w:p w:rsidR="000476FD" w:rsidRPr="00566C1A" w:rsidRDefault="000476FD" w:rsidP="000476FD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 xml:space="preserve"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 </w:t>
      </w:r>
      <w:r w:rsidRPr="000476FD">
        <w:rPr>
          <w:b/>
          <w:sz w:val="36"/>
          <w:szCs w:val="36"/>
        </w:rPr>
        <w:t>Clinical case project case due</w:t>
      </w:r>
      <w:r>
        <w:rPr>
          <w:b/>
          <w:sz w:val="36"/>
          <w:szCs w:val="36"/>
        </w:rPr>
        <w:t>.</w:t>
      </w:r>
    </w:p>
    <w:p w:rsidR="000476FD" w:rsidRDefault="000476FD" w:rsidP="000476FD"/>
    <w:p w:rsidR="000476FD" w:rsidRDefault="000476FD" w:rsidP="000476FD">
      <w:r>
        <w:t>Chapter: 7</w:t>
      </w:r>
    </w:p>
    <w:p w:rsidR="000476FD" w:rsidRDefault="000476FD" w:rsidP="000476FD">
      <w:r>
        <w:t xml:space="preserve">Homework: </w:t>
      </w:r>
      <w:r>
        <w:t xml:space="preserve">Study for test </w:t>
      </w:r>
      <w:proofErr w:type="spellStart"/>
      <w:r>
        <w:t>ch.</w:t>
      </w:r>
      <w:proofErr w:type="spellEnd"/>
      <w:r>
        <w:t xml:space="preserve"> 7</w:t>
      </w:r>
    </w:p>
    <w:p w:rsidR="000476FD" w:rsidRDefault="000476FD" w:rsidP="000476FD"/>
    <w:p w:rsidR="000476FD" w:rsidRPr="000F20DD" w:rsidRDefault="000476FD" w:rsidP="000476FD">
      <w:pPr>
        <w:rPr>
          <w:b/>
          <w:color w:val="FF0000"/>
        </w:rPr>
      </w:pPr>
      <w:r>
        <w:rPr>
          <w:b/>
          <w:color w:val="FF0000"/>
        </w:rPr>
        <w:t>Thursday March 26</w:t>
      </w:r>
    </w:p>
    <w:p w:rsidR="000476FD" w:rsidRPr="00566C1A" w:rsidRDefault="000476FD" w:rsidP="000476FD">
      <w:r>
        <w:rPr>
          <w:b/>
        </w:rPr>
        <w:t xml:space="preserve"> </w:t>
      </w:r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smooth, cardiac and skeletal muscle.</w:t>
      </w:r>
      <w:r w:rsidRPr="000476FD">
        <w:t xml:space="preserve"> </w:t>
      </w:r>
      <w:r w:rsidRPr="000476FD">
        <w:rPr>
          <w:b/>
          <w:sz w:val="36"/>
          <w:szCs w:val="36"/>
        </w:rPr>
        <w:t>CH. 7 TEST</w:t>
      </w:r>
    </w:p>
    <w:p w:rsidR="000476FD" w:rsidRDefault="000476FD" w:rsidP="000476FD"/>
    <w:p w:rsidR="000476FD" w:rsidRDefault="000476FD" w:rsidP="000476FD">
      <w:r>
        <w:t>Chapter: 7</w:t>
      </w:r>
    </w:p>
    <w:p w:rsidR="000476FD" w:rsidRDefault="000476FD" w:rsidP="000476FD">
      <w:r>
        <w:t xml:space="preserve">Homework: </w:t>
      </w:r>
      <w:r>
        <w:t>TBA</w:t>
      </w:r>
    </w:p>
    <w:p w:rsidR="000476FD" w:rsidRDefault="000476FD" w:rsidP="000476FD"/>
    <w:p w:rsidR="000476FD" w:rsidRDefault="000476FD" w:rsidP="000476FD">
      <w:pPr>
        <w:rPr>
          <w:b/>
          <w:color w:val="FF0000"/>
        </w:rPr>
      </w:pPr>
      <w:r>
        <w:rPr>
          <w:b/>
          <w:color w:val="FF0000"/>
        </w:rPr>
        <w:t>Friday March 27</w:t>
      </w:r>
    </w:p>
    <w:p w:rsidR="000476FD" w:rsidRPr="00566C1A" w:rsidRDefault="000476FD" w:rsidP="000476FD">
      <w:r w:rsidRPr="00D94474">
        <w:rPr>
          <w:b/>
        </w:rPr>
        <w:t>Objective</w:t>
      </w:r>
      <w:r>
        <w:rPr>
          <w:b/>
        </w:rPr>
        <w:t>:</w:t>
      </w:r>
      <w:r w:rsidRPr="001D3D6A">
        <w:t xml:space="preserve"> </w:t>
      </w:r>
      <w:r>
        <w:t>Students will learn about specific functions of skeletal muscle tissue, the organization of muscle at the tissue level, identification of the structural components of a sarcomere, key steps of the contraction of the muscle contraction, types of muscle contractions, differences between smoot</w:t>
      </w:r>
      <w:r>
        <w:t>h, cardiac and skeletal muscle.</w:t>
      </w:r>
    </w:p>
    <w:p w:rsidR="000476FD" w:rsidRDefault="000476FD" w:rsidP="000476FD"/>
    <w:p w:rsidR="000476FD" w:rsidRDefault="000476FD" w:rsidP="000476FD">
      <w:r>
        <w:t>Chapter: 7</w:t>
      </w:r>
    </w:p>
    <w:p w:rsidR="000476FD" w:rsidRPr="008C36EB" w:rsidRDefault="000476FD" w:rsidP="000476FD">
      <w:r>
        <w:t>Homework: TBA</w:t>
      </w:r>
    </w:p>
    <w:p w:rsidR="00EE4909" w:rsidRDefault="00080EE2"/>
    <w:sectPr w:rsidR="00EE4909" w:rsidSect="006A578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FD"/>
    <w:rsid w:val="000476FD"/>
    <w:rsid w:val="00080EE2"/>
    <w:rsid w:val="003F2D85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FB95E-69F9-4141-9111-83533C9E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8D0C60A3</Template>
  <TotalTime>8</TotalTime>
  <Pages>1</Pages>
  <Words>307</Words>
  <Characters>1751</Characters>
  <Application>Microsoft Office Word</Application>
  <DocSecurity>0</DocSecurity>
  <Lines>14</Lines>
  <Paragraphs>4</Paragraphs>
  <ScaleCrop>false</ScaleCrop>
  <Company>SMHS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2015-03-22T20:48:00Z</dcterms:created>
  <dcterms:modified xsi:type="dcterms:W3CDTF">2015-03-22T20:56:00Z</dcterms:modified>
</cp:coreProperties>
</file>