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87" w:rsidRPr="000F20DD" w:rsidRDefault="006A5787" w:rsidP="006A5787">
      <w:pPr>
        <w:tabs>
          <w:tab w:val="left" w:pos="468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Week of March 9-13</w:t>
      </w:r>
      <w:r>
        <w:rPr>
          <w:b/>
          <w:sz w:val="44"/>
          <w:szCs w:val="44"/>
        </w:rPr>
        <w:t xml:space="preserve">, 2015         </w:t>
      </w:r>
      <w:r w:rsidRPr="005703E4">
        <w:rPr>
          <w:b/>
          <w:sz w:val="44"/>
          <w:szCs w:val="44"/>
          <w:u w:val="single"/>
        </w:rPr>
        <w:t>A&amp;P</w:t>
      </w:r>
    </w:p>
    <w:p w:rsidR="006A5787" w:rsidRDefault="006A5787" w:rsidP="006A5787"/>
    <w:p w:rsidR="006A5787" w:rsidRDefault="006A5787" w:rsidP="006A5787"/>
    <w:p w:rsidR="006A5787" w:rsidRDefault="006A5787" w:rsidP="006A5787">
      <w:pPr>
        <w:rPr>
          <w:b/>
          <w:color w:val="FF0000"/>
        </w:rPr>
      </w:pPr>
      <w:r>
        <w:rPr>
          <w:b/>
          <w:color w:val="FF0000"/>
        </w:rPr>
        <w:t>Monday March 9</w:t>
      </w:r>
    </w:p>
    <w:p w:rsidR="006A5787" w:rsidRPr="00566C1A" w:rsidRDefault="006A5787" w:rsidP="006A5787"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>Students will learn about specific functions of skeletal muscle tissue, the organization of muscle at the tissue level, identification of the structural components of a sarcomere, key steps of the contraction of the muscle contraction, types of muscle contractions, differences between smooth, cardiac and skeletal muscle.</w:t>
      </w:r>
      <w:r w:rsidRPr="006A5787">
        <w:t xml:space="preserve"> </w:t>
      </w:r>
      <w:r>
        <w:t>LAB QUESTIONS DUE</w:t>
      </w:r>
    </w:p>
    <w:p w:rsidR="006A5787" w:rsidRDefault="006A5787" w:rsidP="006A5787"/>
    <w:p w:rsidR="006A5787" w:rsidRDefault="006A5787" w:rsidP="006A5787">
      <w:r>
        <w:t>Chapter: 7</w:t>
      </w:r>
    </w:p>
    <w:p w:rsidR="006A5787" w:rsidRPr="006A5787" w:rsidRDefault="006A5787" w:rsidP="006A5787">
      <w:r>
        <w:t xml:space="preserve">Homework: </w:t>
      </w:r>
      <w:r>
        <w:t>CHECK POINT 13-18-</w:t>
      </w:r>
      <w:r w:rsidRPr="006A5787">
        <w:t xml:space="preserve"> </w:t>
      </w:r>
      <w:r>
        <w:t>STUDY FOR QUIZ – NEUROMUSCULAR JUNCTION AND CONTRACTION MECHANISM</w:t>
      </w:r>
    </w:p>
    <w:p w:rsidR="006A5787" w:rsidRDefault="006A5787" w:rsidP="006A5787"/>
    <w:p w:rsidR="006A5787" w:rsidRDefault="006A5787" w:rsidP="006A5787">
      <w:pPr>
        <w:rPr>
          <w:b/>
          <w:color w:val="FF0000"/>
        </w:rPr>
      </w:pPr>
      <w:r>
        <w:rPr>
          <w:b/>
          <w:color w:val="FF0000"/>
        </w:rPr>
        <w:t>Tuesday March 10</w:t>
      </w:r>
    </w:p>
    <w:p w:rsidR="006A5787" w:rsidRPr="00566C1A" w:rsidRDefault="006A5787" w:rsidP="006A5787"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 xml:space="preserve">Students will learn about specific functions of skeletal muscle tissue, the organization of muscle at the tissue level, identification of the structural components of a sarcomere, key steps of the contraction of the muscle contraction, types of muscle contractions, differences between smooth, cardiac and skeletal muscle. </w:t>
      </w:r>
    </w:p>
    <w:p w:rsidR="006A5787" w:rsidRDefault="006A5787" w:rsidP="006A5787"/>
    <w:p w:rsidR="006A5787" w:rsidRDefault="006A5787" w:rsidP="006A5787">
      <w:r>
        <w:t>Chapter: 7</w:t>
      </w:r>
    </w:p>
    <w:p w:rsidR="006A5787" w:rsidRDefault="006A5787" w:rsidP="006A5787">
      <w:r>
        <w:t xml:space="preserve">Homework: </w:t>
      </w:r>
      <w:r>
        <w:t>Clinical Case-</w:t>
      </w:r>
      <w:r w:rsidRPr="006A5787">
        <w:t xml:space="preserve"> </w:t>
      </w:r>
      <w:r>
        <w:t>STUDY FOR QUIZ – NEUROMUSCULAR JUNCTION AND CONTRACTION MECHANISM</w:t>
      </w:r>
    </w:p>
    <w:p w:rsidR="006A5787" w:rsidRDefault="006A5787" w:rsidP="006A5787"/>
    <w:p w:rsidR="006A5787" w:rsidRDefault="006A5787" w:rsidP="006A5787">
      <w:pPr>
        <w:rPr>
          <w:b/>
          <w:color w:val="FF0000"/>
        </w:rPr>
      </w:pPr>
      <w:r>
        <w:rPr>
          <w:b/>
          <w:color w:val="FF0000"/>
        </w:rPr>
        <w:t>Wednesday March 11</w:t>
      </w:r>
    </w:p>
    <w:p w:rsidR="006A5787" w:rsidRPr="00566C1A" w:rsidRDefault="006A5787" w:rsidP="006A5787"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>Students will learn about specific functions of skeletal muscle tissue, the organization of muscle at the tissue level, identification of the structural components of a sarcomere, key steps of the contraction of the muscle contraction, types of muscle contractions, differences between smooth, cardiac and skeletal musc</w:t>
      </w:r>
      <w:r>
        <w:t xml:space="preserve">le. </w:t>
      </w:r>
    </w:p>
    <w:p w:rsidR="006A5787" w:rsidRDefault="006A5787" w:rsidP="006A5787"/>
    <w:p w:rsidR="006A5787" w:rsidRDefault="006A5787" w:rsidP="006A5787">
      <w:r>
        <w:t>Chapter: 7</w:t>
      </w:r>
    </w:p>
    <w:p w:rsidR="006A5787" w:rsidRDefault="006A5787" w:rsidP="006A5787">
      <w:r>
        <w:t xml:space="preserve">Homework: </w:t>
      </w:r>
      <w:r>
        <w:t>CHEKPOINT 19-24 – NEUROMUSCULAR JUNCTION AND CONTRACTION MECHANISM</w:t>
      </w:r>
    </w:p>
    <w:p w:rsidR="006A5787" w:rsidRDefault="006A5787" w:rsidP="006A5787"/>
    <w:p w:rsidR="006A5787" w:rsidRPr="000F20DD" w:rsidRDefault="006A5787" w:rsidP="006A5787">
      <w:pPr>
        <w:rPr>
          <w:b/>
          <w:color w:val="FF0000"/>
        </w:rPr>
      </w:pPr>
      <w:r>
        <w:rPr>
          <w:b/>
          <w:color w:val="FF0000"/>
        </w:rPr>
        <w:t>Thursday March 13</w:t>
      </w:r>
    </w:p>
    <w:p w:rsidR="006A5787" w:rsidRPr="00566C1A" w:rsidRDefault="006A5787" w:rsidP="006A5787">
      <w:r>
        <w:rPr>
          <w:b/>
        </w:rPr>
        <w:t xml:space="preserve"> </w:t>
      </w:r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>Students will learn about specific functions of skeletal muscle tissue, the organization of muscle at the tissue level, identification of the structural components of a sarcomere, key steps of the contraction of the muscle contraction, types of muscle contractions, differences between smooth, cardiac and skeletal muscle.</w:t>
      </w:r>
    </w:p>
    <w:p w:rsidR="006A5787" w:rsidRDefault="006A5787" w:rsidP="006A5787"/>
    <w:p w:rsidR="006A5787" w:rsidRDefault="006A5787" w:rsidP="006A5787">
      <w:r>
        <w:t>Chapter: 7</w:t>
      </w:r>
    </w:p>
    <w:p w:rsidR="006A5787" w:rsidRDefault="006A5787" w:rsidP="006A5787">
      <w:r>
        <w:t>Homework: STUDY FOR QUIZ – NEUROMUSCULAR JUNCTION AND CONTRACTION MECHANISM</w:t>
      </w:r>
    </w:p>
    <w:p w:rsidR="006A5787" w:rsidRDefault="006A5787" w:rsidP="006A5787"/>
    <w:p w:rsidR="006A5787" w:rsidRDefault="006A5787" w:rsidP="006A5787">
      <w:pPr>
        <w:rPr>
          <w:b/>
          <w:color w:val="FF0000"/>
        </w:rPr>
      </w:pPr>
      <w:r>
        <w:rPr>
          <w:b/>
          <w:color w:val="FF0000"/>
        </w:rPr>
        <w:t>Friday March 14</w:t>
      </w:r>
    </w:p>
    <w:p w:rsidR="006A5787" w:rsidRPr="00566C1A" w:rsidRDefault="006A5787" w:rsidP="006A5787"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 xml:space="preserve">Students will learn about specific functions of skeletal muscle tissue, the organization of muscle at the tissue level, identification of the structural components of a sarcomere, key steps of the contraction of the muscle contraction, types of muscle contractions, differences between </w:t>
      </w:r>
      <w:proofErr w:type="gramStart"/>
      <w:r>
        <w:t>smooth</w:t>
      </w:r>
      <w:proofErr w:type="gramEnd"/>
      <w:r>
        <w:t xml:space="preserve">, cardiac and skeletal muscle. </w:t>
      </w:r>
      <w:r>
        <w:rPr>
          <w:b/>
          <w:sz w:val="44"/>
          <w:szCs w:val="44"/>
        </w:rPr>
        <w:t>QUIZ</w:t>
      </w:r>
      <w:r>
        <w:t xml:space="preserve"> </w:t>
      </w:r>
    </w:p>
    <w:p w:rsidR="006A5787" w:rsidRDefault="006A5787" w:rsidP="006A5787"/>
    <w:p w:rsidR="006A5787" w:rsidRDefault="006A5787" w:rsidP="006A5787">
      <w:r>
        <w:t>Chapter: 7</w:t>
      </w:r>
    </w:p>
    <w:p w:rsidR="006A5787" w:rsidRPr="008C36EB" w:rsidRDefault="006A5787" w:rsidP="006A5787">
      <w:r>
        <w:t>Homework: Clinical case</w:t>
      </w:r>
    </w:p>
    <w:p w:rsidR="00EE4909" w:rsidRDefault="006A5787">
      <w:bookmarkStart w:id="0" w:name="_GoBack"/>
      <w:bookmarkEnd w:id="0"/>
    </w:p>
    <w:sectPr w:rsidR="00EE4909" w:rsidSect="006A5787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87"/>
    <w:rsid w:val="003F2D85"/>
    <w:rsid w:val="006A5787"/>
    <w:rsid w:val="009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DE849-5CEC-4B3F-88D8-2D061E4B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B323E0F9</Template>
  <TotalTime>9</TotalTime>
  <Pages>1</Pages>
  <Words>335</Words>
  <Characters>1914</Characters>
  <Application>Microsoft Office Word</Application>
  <DocSecurity>0</DocSecurity>
  <Lines>15</Lines>
  <Paragraphs>4</Paragraphs>
  <ScaleCrop>false</ScaleCrop>
  <Company>SMHS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2015-03-08T20:24:00Z</dcterms:created>
  <dcterms:modified xsi:type="dcterms:W3CDTF">2015-03-08T20:33:00Z</dcterms:modified>
</cp:coreProperties>
</file>