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63" w:rsidRDefault="00330E63" w:rsidP="00330E63">
      <w:pPr>
        <w:tabs>
          <w:tab w:val="left" w:pos="4680"/>
        </w:tabs>
        <w:rPr>
          <w:b/>
          <w:sz w:val="44"/>
          <w:szCs w:val="44"/>
        </w:rPr>
      </w:pPr>
    </w:p>
    <w:p w:rsidR="00330E63" w:rsidRPr="000F20DD" w:rsidRDefault="00330E63" w:rsidP="00330E63">
      <w:pPr>
        <w:tabs>
          <w:tab w:val="left" w:pos="4680"/>
        </w:tabs>
        <w:rPr>
          <w:b/>
          <w:sz w:val="44"/>
          <w:szCs w:val="44"/>
        </w:rPr>
      </w:pPr>
      <w:r>
        <w:rPr>
          <w:b/>
          <w:sz w:val="44"/>
          <w:szCs w:val="44"/>
        </w:rPr>
        <w:t>Week of May 4-8</w:t>
      </w:r>
      <w:r>
        <w:rPr>
          <w:b/>
          <w:sz w:val="44"/>
          <w:szCs w:val="44"/>
        </w:rPr>
        <w:t xml:space="preserve">, 2015         </w:t>
      </w:r>
      <w:r w:rsidRPr="005703E4">
        <w:rPr>
          <w:b/>
          <w:sz w:val="44"/>
          <w:szCs w:val="44"/>
          <w:u w:val="single"/>
        </w:rPr>
        <w:t>A&amp;P</w:t>
      </w:r>
    </w:p>
    <w:p w:rsidR="00330E63" w:rsidRDefault="00330E63" w:rsidP="00330E63"/>
    <w:p w:rsidR="00330E63" w:rsidRDefault="00330E63" w:rsidP="00330E63"/>
    <w:p w:rsidR="00330E63" w:rsidRDefault="00330E63" w:rsidP="00330E63">
      <w:pPr>
        <w:rPr>
          <w:b/>
          <w:color w:val="FF0000"/>
        </w:rPr>
      </w:pPr>
      <w:r>
        <w:rPr>
          <w:b/>
          <w:color w:val="FF0000"/>
        </w:rPr>
        <w:t xml:space="preserve">Monday </w:t>
      </w:r>
      <w:r>
        <w:rPr>
          <w:b/>
          <w:color w:val="FF0000"/>
        </w:rPr>
        <w:t>May 4</w:t>
      </w:r>
    </w:p>
    <w:p w:rsidR="00330E63" w:rsidRPr="00D86296" w:rsidRDefault="00330E63" w:rsidP="00330E63">
      <w:pPr>
        <w:rPr>
          <w:b/>
          <w:sz w:val="36"/>
          <w:szCs w:val="36"/>
        </w:rPr>
      </w:pPr>
      <w:r w:rsidRPr="00D94474">
        <w:rPr>
          <w:b/>
        </w:rPr>
        <w:t>Objective</w:t>
      </w:r>
      <w:r>
        <w:rPr>
          <w:b/>
        </w:rPr>
        <w:t>:</w:t>
      </w:r>
      <w:r w:rsidRPr="001D3D6A">
        <w:t xml:space="preserve"> </w:t>
      </w:r>
      <w:r>
        <w:t xml:space="preserve">Students will learn about the 2 major anatomical divisions of the nervous system, distinguish between neurons, </w:t>
      </w:r>
      <w:proofErr w:type="gramStart"/>
      <w:r>
        <w:t>an</w:t>
      </w:r>
      <w:proofErr w:type="gramEnd"/>
      <w:r>
        <w:t xml:space="preserve"> neuroglia, events involved in the generation and propagation of action potential. Describe the synapse and discuss the mechanism of nerve impulse. </w:t>
      </w:r>
    </w:p>
    <w:p w:rsidR="00330E63" w:rsidRDefault="00330E63" w:rsidP="00330E63"/>
    <w:p w:rsidR="00330E63" w:rsidRDefault="00330E63" w:rsidP="00330E63">
      <w:r>
        <w:t>Chapter: 8</w:t>
      </w:r>
    </w:p>
    <w:p w:rsidR="00330E63" w:rsidRPr="006A5787" w:rsidRDefault="00330E63" w:rsidP="00330E63">
      <w:r>
        <w:t>Homework: STUDY FOR TEST</w:t>
      </w:r>
    </w:p>
    <w:p w:rsidR="00330E63" w:rsidRDefault="00330E63" w:rsidP="00330E63"/>
    <w:p w:rsidR="00330E63" w:rsidRDefault="00330E63" w:rsidP="00330E63">
      <w:pPr>
        <w:rPr>
          <w:b/>
          <w:color w:val="FF0000"/>
        </w:rPr>
      </w:pPr>
      <w:r>
        <w:rPr>
          <w:b/>
          <w:color w:val="FF0000"/>
        </w:rPr>
        <w:t>Tuesday May 5</w:t>
      </w:r>
    </w:p>
    <w:p w:rsidR="00330E63" w:rsidRDefault="00330E63" w:rsidP="00330E63">
      <w:r w:rsidRPr="00D94474">
        <w:rPr>
          <w:b/>
        </w:rPr>
        <w:t>Objective</w:t>
      </w:r>
      <w:r>
        <w:rPr>
          <w:b/>
        </w:rPr>
        <w:t>:</w:t>
      </w:r>
      <w:r w:rsidRPr="001D3D6A">
        <w:t xml:space="preserve"> </w:t>
      </w:r>
      <w:r>
        <w:rPr>
          <w:b/>
        </w:rPr>
        <w:t>:</w:t>
      </w:r>
      <w:r w:rsidRPr="001D3D6A">
        <w:t xml:space="preserve"> </w:t>
      </w:r>
      <w:r>
        <w:t>Students will learn about the 2 major anatomical divisions of the nervous system, distinguish between neurons, an neuroglia, events involved in the generation and propagation of action potential. Describe the synapse and discuss the mechanism of nerve impulse.</w:t>
      </w:r>
    </w:p>
    <w:p w:rsidR="00330E63" w:rsidRDefault="00330E63" w:rsidP="00330E63"/>
    <w:p w:rsidR="00330E63" w:rsidRDefault="00330E63" w:rsidP="00330E63">
      <w:r>
        <w:t>Chapter: 8</w:t>
      </w:r>
    </w:p>
    <w:p w:rsidR="00330E63" w:rsidRDefault="00330E63" w:rsidP="00330E63">
      <w:r>
        <w:t xml:space="preserve">Homework: </w:t>
      </w:r>
      <w:r>
        <w:t xml:space="preserve"> STUDY FOR TEST</w:t>
      </w:r>
    </w:p>
    <w:p w:rsidR="00330E63" w:rsidRDefault="00330E63" w:rsidP="00330E63"/>
    <w:p w:rsidR="00330E63" w:rsidRDefault="00330E63" w:rsidP="00330E63">
      <w:pPr>
        <w:rPr>
          <w:b/>
          <w:color w:val="FF0000"/>
        </w:rPr>
      </w:pPr>
      <w:r>
        <w:rPr>
          <w:b/>
          <w:color w:val="FF0000"/>
        </w:rPr>
        <w:t>Wednesday May 6</w:t>
      </w:r>
    </w:p>
    <w:p w:rsidR="00330E63" w:rsidRDefault="00330E63" w:rsidP="00330E63">
      <w:r w:rsidRPr="00D94474">
        <w:rPr>
          <w:b/>
        </w:rPr>
        <w:t>Objective</w:t>
      </w:r>
      <w:r>
        <w:rPr>
          <w:b/>
        </w:rPr>
        <w:t>:</w:t>
      </w:r>
      <w:r w:rsidRPr="001D3D6A">
        <w:t xml:space="preserve"> </w:t>
      </w:r>
      <w:r>
        <w:t xml:space="preserve">Students will learn about the 2 major anatomical divisions of the nervous system, distinguish between neurons, </w:t>
      </w:r>
      <w:proofErr w:type="gramStart"/>
      <w:r>
        <w:t>an</w:t>
      </w:r>
      <w:proofErr w:type="gramEnd"/>
      <w:r>
        <w:t xml:space="preserve"> neuroglia, events involved in the generation and propagation of action potential. Describe the synapse and discuss the mechanism of nerve impulse.</w:t>
      </w:r>
      <w:r w:rsidRPr="00330E63">
        <w:rPr>
          <w:b/>
          <w:sz w:val="44"/>
          <w:szCs w:val="44"/>
        </w:rPr>
        <w:t xml:space="preserve"> </w:t>
      </w:r>
      <w:r w:rsidRPr="00D86296">
        <w:rPr>
          <w:b/>
          <w:sz w:val="44"/>
          <w:szCs w:val="44"/>
        </w:rPr>
        <w:t>Ch.8 TEST</w:t>
      </w:r>
    </w:p>
    <w:p w:rsidR="00330E63" w:rsidRPr="00566C1A" w:rsidRDefault="00330E63" w:rsidP="00330E63"/>
    <w:p w:rsidR="00330E63" w:rsidRDefault="00330E63" w:rsidP="00330E63"/>
    <w:p w:rsidR="00330E63" w:rsidRDefault="00330E63" w:rsidP="00330E63">
      <w:r>
        <w:t>Chapter: 8</w:t>
      </w:r>
    </w:p>
    <w:p w:rsidR="00330E63" w:rsidRDefault="00330E63" w:rsidP="00330E63">
      <w:r>
        <w:t xml:space="preserve">Homework: </w:t>
      </w:r>
    </w:p>
    <w:p w:rsidR="00330E63" w:rsidRDefault="00330E63" w:rsidP="00330E63"/>
    <w:p w:rsidR="00330E63" w:rsidRPr="000F20DD" w:rsidRDefault="00330E63" w:rsidP="00330E63">
      <w:pPr>
        <w:rPr>
          <w:b/>
          <w:color w:val="FF0000"/>
        </w:rPr>
      </w:pPr>
      <w:r>
        <w:rPr>
          <w:b/>
          <w:color w:val="FF0000"/>
        </w:rPr>
        <w:t>Thursday May 7</w:t>
      </w:r>
    </w:p>
    <w:p w:rsidR="00330E63" w:rsidRPr="008E7CA4" w:rsidRDefault="00330E63" w:rsidP="00330E63">
      <w:pPr>
        <w:rPr>
          <w:b/>
          <w:sz w:val="32"/>
          <w:szCs w:val="32"/>
        </w:rPr>
      </w:pPr>
      <w:r>
        <w:rPr>
          <w:b/>
        </w:rPr>
        <w:t xml:space="preserve"> </w:t>
      </w:r>
      <w:r w:rsidRPr="00D94474">
        <w:rPr>
          <w:b/>
        </w:rPr>
        <w:t>Objective</w:t>
      </w:r>
      <w:r>
        <w:rPr>
          <w:b/>
        </w:rPr>
        <w:t>:</w:t>
      </w:r>
      <w:r w:rsidRPr="001D3D6A">
        <w:t xml:space="preserve"> </w:t>
      </w:r>
      <w:r>
        <w:t>Students will learn to identify the organs of the cardiovascular system, and their functions, anatomy of heart (chambers and valves), arteries, veins, capillaries. Students will be able to explain the events of cardiac cycle, action potential etc.</w:t>
      </w:r>
    </w:p>
    <w:p w:rsidR="00330E63" w:rsidRDefault="00330E63" w:rsidP="00330E63"/>
    <w:p w:rsidR="00330E63" w:rsidRDefault="00330E63" w:rsidP="00330E63">
      <w:r>
        <w:t>Chapter: 12</w:t>
      </w:r>
    </w:p>
    <w:p w:rsidR="00330E63" w:rsidRDefault="00330E63" w:rsidP="00330E63">
      <w:r>
        <w:t>Homework:</w:t>
      </w:r>
      <w:r w:rsidRPr="009C6578">
        <w:rPr>
          <w:b/>
        </w:rPr>
        <w:t xml:space="preserve"> </w:t>
      </w:r>
      <w:r>
        <w:t>Check point questions 1-7, Learn draw figure 12.3 p408</w:t>
      </w:r>
    </w:p>
    <w:p w:rsidR="00330E63" w:rsidRDefault="00330E63" w:rsidP="00330E63"/>
    <w:p w:rsidR="00330E63" w:rsidRDefault="00330E63" w:rsidP="00330E63"/>
    <w:p w:rsidR="00330E63" w:rsidRDefault="00330E63" w:rsidP="00330E63">
      <w:pPr>
        <w:rPr>
          <w:b/>
          <w:color w:val="FF0000"/>
        </w:rPr>
      </w:pPr>
      <w:r>
        <w:rPr>
          <w:b/>
          <w:color w:val="FF0000"/>
        </w:rPr>
        <w:t>Friday May 8</w:t>
      </w:r>
      <w:bookmarkStart w:id="0" w:name="_GoBack"/>
      <w:bookmarkEnd w:id="0"/>
    </w:p>
    <w:p w:rsidR="00330E63" w:rsidRPr="008E7CA4" w:rsidRDefault="00330E63" w:rsidP="00330E63">
      <w:pPr>
        <w:rPr>
          <w:b/>
          <w:sz w:val="32"/>
          <w:szCs w:val="32"/>
        </w:rPr>
      </w:pPr>
      <w:r w:rsidRPr="00D94474">
        <w:rPr>
          <w:b/>
        </w:rPr>
        <w:t>Objective</w:t>
      </w:r>
      <w:r>
        <w:rPr>
          <w:b/>
        </w:rPr>
        <w:t xml:space="preserve">: </w:t>
      </w:r>
      <w:r>
        <w:t>Students will learn to identify the organs of the cardiovascular system, and their functions, anatomy of heart (chambers and valves), arteries, veins, capillaries. Students will be able to explain the events of cardiac cycle, action potential etc.</w:t>
      </w:r>
    </w:p>
    <w:p w:rsidR="00330E63" w:rsidRDefault="00330E63" w:rsidP="00330E63"/>
    <w:p w:rsidR="00330E63" w:rsidRDefault="00330E63" w:rsidP="00330E63">
      <w:r>
        <w:t>Chapter: 12</w:t>
      </w:r>
    </w:p>
    <w:p w:rsidR="00330E63" w:rsidRDefault="00330E63" w:rsidP="00330E63">
      <w:r>
        <w:t>Homework:</w:t>
      </w:r>
      <w:r w:rsidRPr="009C6578">
        <w:rPr>
          <w:b/>
        </w:rPr>
        <w:t xml:space="preserve"> </w:t>
      </w:r>
      <w:r>
        <w:t>Hand out</w:t>
      </w:r>
    </w:p>
    <w:p w:rsidR="00330E63" w:rsidRPr="00D86296" w:rsidRDefault="00330E63" w:rsidP="00330E63"/>
    <w:p w:rsidR="00EE4909" w:rsidRDefault="00330E63"/>
    <w:sectPr w:rsidR="00EE4909" w:rsidSect="006A5787">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63"/>
    <w:rsid w:val="00330E63"/>
    <w:rsid w:val="003F2D85"/>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F6068-1B74-4B12-88FF-5FBF0FA0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22841B52</Template>
  <TotalTime>6</TotalTime>
  <Pages>1</Pages>
  <Words>249</Words>
  <Characters>1423</Characters>
  <Application>Microsoft Office Word</Application>
  <DocSecurity>0</DocSecurity>
  <Lines>11</Lines>
  <Paragraphs>3</Paragraphs>
  <ScaleCrop>false</ScaleCrop>
  <Company>SMHS</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2015-05-04T00:03:00Z</dcterms:created>
  <dcterms:modified xsi:type="dcterms:W3CDTF">2015-05-04T00:09:00Z</dcterms:modified>
</cp:coreProperties>
</file>