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69" w:rsidRPr="000F20DD" w:rsidRDefault="00A41D69" w:rsidP="00A41D69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November 10-14</w:t>
      </w:r>
      <w:r>
        <w:rPr>
          <w:b/>
          <w:sz w:val="44"/>
          <w:szCs w:val="44"/>
        </w:rPr>
        <w:t xml:space="preserve">, 2014        </w:t>
      </w:r>
      <w:r w:rsidRPr="005703E4">
        <w:rPr>
          <w:b/>
          <w:sz w:val="44"/>
          <w:szCs w:val="44"/>
          <w:u w:val="single"/>
        </w:rPr>
        <w:t>A&amp;P</w:t>
      </w:r>
    </w:p>
    <w:p w:rsidR="00A41D69" w:rsidRDefault="00A41D69" w:rsidP="00A41D69"/>
    <w:p w:rsidR="00A41D69" w:rsidRDefault="00A41D69" w:rsidP="00A41D69"/>
    <w:p w:rsidR="00A41D69" w:rsidRDefault="00A41D69" w:rsidP="00A41D69">
      <w:pPr>
        <w:rPr>
          <w:b/>
          <w:color w:val="FF0000"/>
        </w:rPr>
      </w:pPr>
      <w:r>
        <w:rPr>
          <w:b/>
          <w:color w:val="FF0000"/>
        </w:rPr>
        <w:t>Monday November 10</w:t>
      </w:r>
    </w:p>
    <w:p w:rsidR="00A41D69" w:rsidRPr="000F20DD" w:rsidRDefault="00A41D69" w:rsidP="00A41D69">
      <w:pPr>
        <w:rPr>
          <w:b/>
          <w:color w:val="FF0000"/>
        </w:rPr>
      </w:pPr>
    </w:p>
    <w:p w:rsidR="00A41D69" w:rsidRDefault="00A41D69" w:rsidP="00A41D69">
      <w:r w:rsidRPr="00D94474">
        <w:rPr>
          <w:b/>
        </w:rPr>
        <w:t>Objective</w:t>
      </w:r>
      <w:r>
        <w:t xml:space="preserve">:  </w:t>
      </w:r>
    </w:p>
    <w:p w:rsidR="00A41D69" w:rsidRDefault="00A41D69" w:rsidP="00A41D69"/>
    <w:p w:rsidR="00A41D69" w:rsidRPr="00A41D69" w:rsidRDefault="00A41D69" w:rsidP="00A41D69">
      <w:pPr>
        <w:rPr>
          <w:sz w:val="40"/>
        </w:rPr>
      </w:pPr>
      <w:r w:rsidRPr="00A41D69">
        <w:rPr>
          <w:sz w:val="40"/>
        </w:rPr>
        <w:t>NO SCHOOL – PROFESSIONAL DAY</w:t>
      </w:r>
    </w:p>
    <w:p w:rsidR="00A41D69" w:rsidRDefault="00A41D69" w:rsidP="00A41D69"/>
    <w:p w:rsidR="00A41D69" w:rsidRDefault="00A41D69" w:rsidP="00A41D69">
      <w:pPr>
        <w:rPr>
          <w:b/>
          <w:color w:val="FF0000"/>
        </w:rPr>
      </w:pPr>
      <w:r>
        <w:rPr>
          <w:b/>
          <w:color w:val="FF0000"/>
        </w:rPr>
        <w:t>Tuesday November 11</w:t>
      </w:r>
    </w:p>
    <w:p w:rsidR="00A41D69" w:rsidRPr="000F20DD" w:rsidRDefault="00A41D69" w:rsidP="00A41D69">
      <w:pPr>
        <w:rPr>
          <w:b/>
          <w:color w:val="FF0000"/>
        </w:rPr>
      </w:pPr>
    </w:p>
    <w:p w:rsidR="00A41D69" w:rsidRPr="00F56DAC" w:rsidRDefault="00A41D69" w:rsidP="00A41D69">
      <w:pPr>
        <w:rPr>
          <w:b/>
        </w:rPr>
      </w:pPr>
      <w:r w:rsidRPr="00D94474">
        <w:rPr>
          <w:b/>
        </w:rPr>
        <w:t>Objective</w:t>
      </w:r>
      <w:r>
        <w:t>: Students will familiarize students with the major tissue types and their functional properties. They will learn the significance of tissue-level structures for bodily function (protection, secretion, movement). Student will explain how injuries affect the tissues of the body.</w:t>
      </w:r>
      <w:r w:rsidR="003773E6">
        <w:t xml:space="preserve"> </w:t>
      </w:r>
    </w:p>
    <w:p w:rsidR="00A41D69" w:rsidRDefault="00A41D69" w:rsidP="00A41D69">
      <w:r>
        <w:t xml:space="preserve"> </w:t>
      </w:r>
    </w:p>
    <w:p w:rsidR="00A41D69" w:rsidRDefault="00A41D69" w:rsidP="00A41D69">
      <w:r>
        <w:t>Chapter: 4</w:t>
      </w:r>
    </w:p>
    <w:p w:rsidR="00A41D69" w:rsidRDefault="00A41D69" w:rsidP="00A41D69"/>
    <w:p w:rsidR="00A41D69" w:rsidRDefault="00A41D69" w:rsidP="00A41D69">
      <w:r>
        <w:t xml:space="preserve">Homework: </w:t>
      </w:r>
      <w:r w:rsidR="003773E6">
        <w:t>STUDY FOR QUIZ</w:t>
      </w:r>
      <w:r w:rsidR="00A864F1">
        <w:t>- Epithelial tissue classification</w:t>
      </w:r>
      <w:r w:rsidR="003773E6">
        <w:t xml:space="preserve"> hand out</w:t>
      </w:r>
    </w:p>
    <w:p w:rsidR="00A41D69" w:rsidRDefault="00A41D69" w:rsidP="00A41D69"/>
    <w:p w:rsidR="00A41D69" w:rsidRDefault="00A41D69" w:rsidP="00A41D69">
      <w:pPr>
        <w:rPr>
          <w:b/>
          <w:color w:val="FF0000"/>
        </w:rPr>
      </w:pPr>
      <w:r>
        <w:rPr>
          <w:b/>
          <w:color w:val="FF0000"/>
        </w:rPr>
        <w:t>Wednesday November 12</w:t>
      </w:r>
    </w:p>
    <w:p w:rsidR="00A41D69" w:rsidRPr="000F20DD" w:rsidRDefault="00A41D69" w:rsidP="00A41D69">
      <w:pPr>
        <w:rPr>
          <w:b/>
          <w:color w:val="FF0000"/>
        </w:rPr>
      </w:pPr>
    </w:p>
    <w:p w:rsidR="00A41D69" w:rsidRPr="00F56DAC" w:rsidRDefault="00A41D69" w:rsidP="00A41D69">
      <w:pPr>
        <w:rPr>
          <w:b/>
        </w:rPr>
      </w:pP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familiarize students with the major tissue types and their functional properties. They will learn the significance of tissue-level structures for bodily function (protection, secretion, movement). Student will explain how injuries affect the tissues of the body.</w:t>
      </w:r>
      <w:r w:rsidR="003773E6">
        <w:t xml:space="preserve"> </w:t>
      </w:r>
      <w:r w:rsidR="003773E6" w:rsidRPr="003773E6">
        <w:rPr>
          <w:b/>
          <w:sz w:val="40"/>
          <w:szCs w:val="40"/>
        </w:rPr>
        <w:t>CH.4 QUIZ</w:t>
      </w:r>
      <w:r w:rsidR="003773E6">
        <w:t xml:space="preserve"> </w:t>
      </w:r>
      <w:r w:rsidR="00A864F1" w:rsidRPr="00A864F1">
        <w:rPr>
          <w:sz w:val="40"/>
          <w:szCs w:val="40"/>
        </w:rPr>
        <w:t>#1</w:t>
      </w:r>
    </w:p>
    <w:p w:rsidR="00A41D69" w:rsidRDefault="00A41D69" w:rsidP="00A41D69">
      <w:r>
        <w:t xml:space="preserve"> </w:t>
      </w:r>
    </w:p>
    <w:p w:rsidR="00A41D69" w:rsidRDefault="00A41D69" w:rsidP="00A41D69">
      <w:r>
        <w:t>Chapter: 4</w:t>
      </w:r>
    </w:p>
    <w:p w:rsidR="00A41D69" w:rsidRDefault="00A41D69" w:rsidP="00A41D69"/>
    <w:p w:rsidR="00A41D69" w:rsidRDefault="00A41D69" w:rsidP="00A41D69">
      <w:r>
        <w:t xml:space="preserve">Homework: </w:t>
      </w:r>
      <w:r w:rsidR="003773E6">
        <w:t>CHECKPOINT QUESTIONS 1-6</w:t>
      </w:r>
    </w:p>
    <w:p w:rsidR="003773E6" w:rsidRDefault="003773E6" w:rsidP="00A41D69"/>
    <w:p w:rsidR="00A41D69" w:rsidRDefault="00A41D69" w:rsidP="00A41D69">
      <w:pPr>
        <w:rPr>
          <w:b/>
          <w:color w:val="FF0000"/>
        </w:rPr>
      </w:pPr>
      <w:r>
        <w:rPr>
          <w:b/>
          <w:color w:val="FF0000"/>
        </w:rPr>
        <w:t>Thursday November 13</w:t>
      </w:r>
    </w:p>
    <w:p w:rsidR="00A41D69" w:rsidRPr="000F20DD" w:rsidRDefault="00A41D69" w:rsidP="00A41D69">
      <w:pPr>
        <w:rPr>
          <w:b/>
          <w:color w:val="FF0000"/>
        </w:rPr>
      </w:pPr>
    </w:p>
    <w:p w:rsidR="00A41D69" w:rsidRDefault="00A41D69" w:rsidP="00A41D69">
      <w:r w:rsidRPr="00D94474">
        <w:rPr>
          <w:b/>
        </w:rPr>
        <w:t>Objective</w:t>
      </w:r>
      <w:r>
        <w:t xml:space="preserve">: Students will learn the main points of cell theory, describe the functions of plasma membrane, describe the process of cellular diffusion, </w:t>
      </w:r>
      <w:proofErr w:type="gramStart"/>
      <w:r>
        <w:t>describe</w:t>
      </w:r>
      <w:proofErr w:type="gramEnd"/>
      <w:r>
        <w:t xml:space="preserve"> organelle functions, discussion of cell division and cancer. </w:t>
      </w:r>
      <w:r w:rsidR="00A864F1">
        <w:t xml:space="preserve">START LAB SLIDES. </w:t>
      </w:r>
    </w:p>
    <w:p w:rsidR="00A41D69" w:rsidRDefault="00A41D69" w:rsidP="00A41D69"/>
    <w:p w:rsidR="00A41D69" w:rsidRDefault="00A41D69" w:rsidP="00A41D69">
      <w:r>
        <w:t>Chapter: 4</w:t>
      </w:r>
    </w:p>
    <w:p w:rsidR="00A41D69" w:rsidRDefault="00A41D69" w:rsidP="00A41D69"/>
    <w:p w:rsidR="00A41D69" w:rsidRDefault="00A41D69" w:rsidP="00A41D69">
      <w:r>
        <w:t>Homework-</w:t>
      </w:r>
      <w:r w:rsidR="00A864F1">
        <w:t xml:space="preserve"> CH.4 REVIEW PACKAGE P. 48-50</w:t>
      </w:r>
    </w:p>
    <w:p w:rsidR="00A41D69" w:rsidRDefault="00A41D69" w:rsidP="00A41D69"/>
    <w:p w:rsidR="00A41D69" w:rsidRDefault="00A41D69" w:rsidP="00A41D69">
      <w:pPr>
        <w:rPr>
          <w:b/>
          <w:color w:val="FF0000"/>
        </w:rPr>
      </w:pPr>
      <w:r>
        <w:rPr>
          <w:b/>
          <w:color w:val="FF0000"/>
        </w:rPr>
        <w:t>Friday November 15</w:t>
      </w:r>
    </w:p>
    <w:p w:rsidR="00A41D69" w:rsidRPr="000F20DD" w:rsidRDefault="00A41D69" w:rsidP="00A41D69">
      <w:pPr>
        <w:rPr>
          <w:b/>
          <w:color w:val="FF0000"/>
        </w:rPr>
      </w:pPr>
    </w:p>
    <w:p w:rsidR="003773E6" w:rsidRDefault="00A41D69" w:rsidP="003773E6">
      <w:r w:rsidRPr="00D94474">
        <w:rPr>
          <w:b/>
        </w:rPr>
        <w:t>Objective</w:t>
      </w:r>
      <w:r w:rsidR="003773E6" w:rsidRPr="003773E6">
        <w:rPr>
          <w:b/>
        </w:rPr>
        <w:t>:</w:t>
      </w:r>
      <w:r w:rsidR="003773E6">
        <w:t xml:space="preserve"> </w:t>
      </w:r>
      <w:r w:rsidR="003773E6">
        <w:t xml:space="preserve">Students will learn the main points of cell theory, describe the functions of plasma membrane, describe the process of cellular diffusion, </w:t>
      </w:r>
      <w:proofErr w:type="gramStart"/>
      <w:r w:rsidR="003773E6">
        <w:t>describe</w:t>
      </w:r>
      <w:proofErr w:type="gramEnd"/>
      <w:r w:rsidR="003773E6">
        <w:t xml:space="preserve"> organelle functions, discussion of cell division and cancer. </w:t>
      </w:r>
    </w:p>
    <w:p w:rsidR="003773E6" w:rsidRDefault="003773E6" w:rsidP="003773E6"/>
    <w:p w:rsidR="003773E6" w:rsidRDefault="003773E6" w:rsidP="003773E6">
      <w:r>
        <w:t>Chapter: 4</w:t>
      </w:r>
    </w:p>
    <w:p w:rsidR="003773E6" w:rsidRDefault="003773E6" w:rsidP="003773E6"/>
    <w:p w:rsidR="008E64F2" w:rsidRDefault="003773E6">
      <w:r>
        <w:t xml:space="preserve">Homework-.Start Ch. 4 Review package p. </w:t>
      </w:r>
      <w:r w:rsidR="00A864F1">
        <w:t xml:space="preserve">51-54. </w:t>
      </w:r>
      <w:bookmarkStart w:id="0" w:name="_GoBack"/>
      <w:bookmarkEnd w:id="0"/>
    </w:p>
    <w:sectPr w:rsidR="008E64F2" w:rsidSect="00D9450B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69"/>
    <w:rsid w:val="003773E6"/>
    <w:rsid w:val="008E64F2"/>
    <w:rsid w:val="00A41D69"/>
    <w:rsid w:val="00A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7A3E5-12E9-4ACA-9AFE-121A2702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9E8A4D61</Template>
  <TotalTime>32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2014-11-08T22:20:00Z</dcterms:created>
  <dcterms:modified xsi:type="dcterms:W3CDTF">2014-11-08T22:53:00Z</dcterms:modified>
</cp:coreProperties>
</file>