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862" w:rsidRPr="000F20DD" w:rsidRDefault="00E52862" w:rsidP="00E52862">
      <w:pPr>
        <w:ind w:left="-720" w:right="-1080"/>
        <w:rPr>
          <w:b/>
          <w:sz w:val="44"/>
          <w:szCs w:val="44"/>
        </w:rPr>
      </w:pPr>
      <w:r>
        <w:rPr>
          <w:b/>
          <w:sz w:val="44"/>
          <w:szCs w:val="44"/>
        </w:rPr>
        <w:t>Week of September 22-26, 2014</w:t>
      </w:r>
      <w:r>
        <w:rPr>
          <w:b/>
          <w:sz w:val="44"/>
          <w:szCs w:val="44"/>
        </w:rPr>
        <w:t xml:space="preserve">         </w:t>
      </w:r>
      <w:r w:rsidRPr="005703E4">
        <w:rPr>
          <w:b/>
          <w:sz w:val="44"/>
          <w:szCs w:val="44"/>
          <w:u w:val="single"/>
        </w:rPr>
        <w:t>A&amp;P</w:t>
      </w:r>
    </w:p>
    <w:p w:rsidR="00E52862" w:rsidRDefault="00E52862" w:rsidP="00E52862">
      <w:pPr>
        <w:ind w:left="-720" w:right="-1080"/>
      </w:pPr>
    </w:p>
    <w:p w:rsidR="00E52862" w:rsidRDefault="00E52862" w:rsidP="00E52862">
      <w:pPr>
        <w:ind w:left="-720" w:right="-1080"/>
      </w:pPr>
    </w:p>
    <w:p w:rsidR="00E52862" w:rsidRPr="000F20DD" w:rsidRDefault="00E52862" w:rsidP="00E52862">
      <w:pPr>
        <w:ind w:left="-720" w:right="-1080"/>
        <w:rPr>
          <w:b/>
          <w:color w:val="FF0000"/>
        </w:rPr>
      </w:pPr>
      <w:r>
        <w:rPr>
          <w:b/>
          <w:color w:val="FF0000"/>
        </w:rPr>
        <w:t>Monday September 22</w:t>
      </w:r>
    </w:p>
    <w:p w:rsidR="00E52862" w:rsidRDefault="00E52862" w:rsidP="00E52862">
      <w:pPr>
        <w:ind w:left="-720" w:right="-1080"/>
      </w:pPr>
    </w:p>
    <w:p w:rsidR="00E52862" w:rsidRDefault="00E52862" w:rsidP="00E52862">
      <w:pPr>
        <w:ind w:left="-720" w:right="-1080"/>
      </w:pPr>
      <w:r w:rsidRPr="00D94474">
        <w:rPr>
          <w:b/>
        </w:rPr>
        <w:t>Objective</w:t>
      </w:r>
      <w:r>
        <w:t>: Begin ch.2. Students will learn the chemistry concepts for later chapters. All about atoms, molecules, and compounds, bonds and how do they relate to the physiology of the human body. Students will also learn all about the 4 main organic compounds, pH and energy compounds.</w:t>
      </w:r>
    </w:p>
    <w:p w:rsidR="00E52862" w:rsidRDefault="00E52862" w:rsidP="00E52862">
      <w:pPr>
        <w:ind w:left="-720" w:right="-1080"/>
      </w:pPr>
      <w:r>
        <w:t>Chapter: 2</w:t>
      </w:r>
    </w:p>
    <w:p w:rsidR="00E52862" w:rsidRDefault="00E52862" w:rsidP="00E52862">
      <w:pPr>
        <w:ind w:left="-720" w:right="-1080"/>
      </w:pPr>
    </w:p>
    <w:p w:rsidR="00E52862" w:rsidRDefault="00E52862" w:rsidP="00E52862">
      <w:pPr>
        <w:ind w:left="-720" w:right="-1080"/>
      </w:pPr>
      <w:r>
        <w:t xml:space="preserve">Homework- Read </w:t>
      </w:r>
      <w:r>
        <w:t xml:space="preserve">Ch.2.1-2.3, questions 1-9 </w:t>
      </w:r>
      <w:r w:rsidR="005645F2">
        <w:rPr>
          <w:b/>
        </w:rPr>
        <w:t>STUDY FOR QUEST</w:t>
      </w:r>
      <w:r w:rsidR="005645F2" w:rsidRPr="00E52862">
        <w:rPr>
          <w:b/>
        </w:rPr>
        <w:t xml:space="preserve"> ON FRIDAY</w:t>
      </w:r>
    </w:p>
    <w:p w:rsidR="00E52862" w:rsidRDefault="00E52862" w:rsidP="00E52862">
      <w:pPr>
        <w:ind w:left="-720" w:right="-1080"/>
      </w:pPr>
    </w:p>
    <w:p w:rsidR="00E52862" w:rsidRPr="000F20DD" w:rsidRDefault="00E52862" w:rsidP="00E52862">
      <w:pPr>
        <w:ind w:left="-720" w:right="-1080"/>
        <w:rPr>
          <w:b/>
          <w:color w:val="FF0000"/>
        </w:rPr>
      </w:pPr>
      <w:r>
        <w:rPr>
          <w:b/>
          <w:color w:val="FF0000"/>
        </w:rPr>
        <w:t>T</w:t>
      </w:r>
      <w:r>
        <w:rPr>
          <w:b/>
          <w:color w:val="FF0000"/>
        </w:rPr>
        <w:t>uesday September 23</w:t>
      </w:r>
    </w:p>
    <w:p w:rsidR="00E52862" w:rsidRDefault="00E52862" w:rsidP="00E52862">
      <w:pPr>
        <w:ind w:left="-720" w:right="-1080"/>
      </w:pPr>
    </w:p>
    <w:p w:rsidR="00E52862" w:rsidRDefault="00E52862" w:rsidP="00E52862">
      <w:pPr>
        <w:ind w:left="-720" w:right="-1080"/>
      </w:pPr>
      <w:r w:rsidRPr="00D94474">
        <w:rPr>
          <w:b/>
        </w:rPr>
        <w:t>Objective</w:t>
      </w:r>
      <w:r>
        <w:t>:</w:t>
      </w:r>
      <w:r>
        <w:t xml:space="preserve"> Students will learn the chemistry concepts for later chapters. All about atoms, molecules, and compounds, bonds and how do they relate to the physiology of the human body. Students will also learn all about the 4 main organic compounds, pH and energy compounds.</w:t>
      </w:r>
    </w:p>
    <w:p w:rsidR="00E52862" w:rsidRDefault="00E52862" w:rsidP="00E52862">
      <w:pPr>
        <w:ind w:left="-720" w:right="-1080"/>
      </w:pPr>
      <w:r>
        <w:t>Chapter: 2</w:t>
      </w:r>
    </w:p>
    <w:p w:rsidR="00E52862" w:rsidRDefault="00E52862" w:rsidP="00E52862">
      <w:pPr>
        <w:ind w:left="-720" w:right="-1080"/>
      </w:pPr>
    </w:p>
    <w:p w:rsidR="00E52862" w:rsidRDefault="00E52862" w:rsidP="00E52862">
      <w:pPr>
        <w:ind w:left="-720" w:right="-1080"/>
      </w:pPr>
      <w:r>
        <w:t xml:space="preserve">Homework- Read </w:t>
      </w:r>
      <w:r>
        <w:t>Ch.2.4-2.8, questions 10-18</w:t>
      </w:r>
      <w:r w:rsidR="005645F2">
        <w:t xml:space="preserve"> </w:t>
      </w:r>
      <w:r w:rsidR="005645F2">
        <w:rPr>
          <w:b/>
        </w:rPr>
        <w:t xml:space="preserve">STUDY FOR QUEST </w:t>
      </w:r>
      <w:r w:rsidR="005645F2" w:rsidRPr="00E52862">
        <w:rPr>
          <w:b/>
        </w:rPr>
        <w:t>ON FRIDAY</w:t>
      </w:r>
    </w:p>
    <w:p w:rsidR="00E52862" w:rsidRDefault="00E52862" w:rsidP="00E52862">
      <w:pPr>
        <w:ind w:left="-720" w:right="-1080"/>
      </w:pPr>
    </w:p>
    <w:p w:rsidR="00E52862" w:rsidRPr="000F20DD" w:rsidRDefault="00E52862" w:rsidP="00E52862">
      <w:pPr>
        <w:ind w:left="-720" w:right="-1080"/>
        <w:rPr>
          <w:b/>
          <w:color w:val="FF0000"/>
        </w:rPr>
      </w:pPr>
      <w:r>
        <w:rPr>
          <w:b/>
          <w:color w:val="FF0000"/>
        </w:rPr>
        <w:t>W</w:t>
      </w:r>
      <w:r>
        <w:rPr>
          <w:b/>
          <w:color w:val="FF0000"/>
        </w:rPr>
        <w:t>ednesday September 24</w:t>
      </w:r>
    </w:p>
    <w:p w:rsidR="00E52862" w:rsidRDefault="00E52862" w:rsidP="00E52862">
      <w:pPr>
        <w:ind w:left="-720" w:right="-1080"/>
      </w:pPr>
    </w:p>
    <w:p w:rsidR="00E52862" w:rsidRDefault="00E52862" w:rsidP="00E52862">
      <w:pPr>
        <w:ind w:left="-720" w:right="-1080"/>
      </w:pPr>
      <w:r w:rsidRPr="00D94474">
        <w:rPr>
          <w:b/>
        </w:rPr>
        <w:t>Objective</w:t>
      </w:r>
      <w:r>
        <w:t xml:space="preserve">: </w:t>
      </w:r>
      <w:r>
        <w:t>Students will learn the chemistry concepts for later chapters. All about atoms, molecules, and compounds, bonds and how do they relate to the physiology of the human body. Students will also learn all about the 4 main organic compounds, pH and energy compounds.</w:t>
      </w:r>
    </w:p>
    <w:p w:rsidR="00E52862" w:rsidRDefault="00E52862" w:rsidP="00E52862">
      <w:pPr>
        <w:ind w:left="-720" w:right="-1080"/>
      </w:pPr>
      <w:r>
        <w:t>Chapter: 2</w:t>
      </w:r>
    </w:p>
    <w:p w:rsidR="00E52862" w:rsidRDefault="00E52862" w:rsidP="00E52862">
      <w:pPr>
        <w:ind w:left="-720" w:right="-1080"/>
      </w:pPr>
    </w:p>
    <w:p w:rsidR="00E52862" w:rsidRDefault="00E52862" w:rsidP="00E52862">
      <w:pPr>
        <w:ind w:left="-720" w:right="-1080"/>
      </w:pPr>
      <w:r>
        <w:t xml:space="preserve">Homework- </w:t>
      </w:r>
      <w:r>
        <w:t xml:space="preserve">Read </w:t>
      </w:r>
      <w:proofErr w:type="spellStart"/>
      <w:r>
        <w:t>ch.</w:t>
      </w:r>
      <w:proofErr w:type="spellEnd"/>
      <w:r>
        <w:t xml:space="preserve"> 2.9-2-11, questions 19-25 </w:t>
      </w:r>
      <w:r w:rsidR="005645F2">
        <w:rPr>
          <w:b/>
        </w:rPr>
        <w:t xml:space="preserve">STUDY FOR QUEST </w:t>
      </w:r>
      <w:r w:rsidRPr="00E52862">
        <w:rPr>
          <w:b/>
        </w:rPr>
        <w:t>ON FRIDAY</w:t>
      </w:r>
    </w:p>
    <w:p w:rsidR="00E52862" w:rsidRDefault="00E52862" w:rsidP="00E52862">
      <w:pPr>
        <w:ind w:left="-720" w:right="-1080"/>
      </w:pPr>
    </w:p>
    <w:p w:rsidR="00E52862" w:rsidRPr="000F20DD" w:rsidRDefault="00E52862" w:rsidP="00E52862">
      <w:pPr>
        <w:ind w:left="-720" w:right="-1080"/>
        <w:rPr>
          <w:b/>
          <w:color w:val="FF0000"/>
        </w:rPr>
      </w:pPr>
      <w:r>
        <w:rPr>
          <w:b/>
          <w:color w:val="FF0000"/>
        </w:rPr>
        <w:t>Thursday September 25</w:t>
      </w:r>
    </w:p>
    <w:p w:rsidR="00E52862" w:rsidRDefault="00E52862" w:rsidP="00E52862">
      <w:pPr>
        <w:ind w:left="-720" w:right="-1080"/>
      </w:pPr>
    </w:p>
    <w:p w:rsidR="00E52862" w:rsidRDefault="00E52862" w:rsidP="00E52862">
      <w:pPr>
        <w:ind w:left="-720" w:right="-1080"/>
      </w:pPr>
      <w:r w:rsidRPr="00D94474">
        <w:rPr>
          <w:b/>
        </w:rPr>
        <w:t>Objective</w:t>
      </w:r>
      <w:r>
        <w:t>: Students will learn the chemistry concepts for later chapters. All about atoms, molecules, and compounds, bonds and how do they relate to the physiology of the human body. Students will also learn all about the 4 main organic compounds, pH and energy compounds.</w:t>
      </w:r>
    </w:p>
    <w:p w:rsidR="00E52862" w:rsidRDefault="00E52862" w:rsidP="00E52862">
      <w:pPr>
        <w:ind w:left="-720" w:right="-1080"/>
      </w:pPr>
      <w:r>
        <w:t>Chapter: 2</w:t>
      </w:r>
    </w:p>
    <w:p w:rsidR="00E52862" w:rsidRDefault="00E52862" w:rsidP="00E52862">
      <w:pPr>
        <w:ind w:left="-720" w:right="-1080"/>
      </w:pPr>
    </w:p>
    <w:p w:rsidR="00E52862" w:rsidRDefault="00E52862" w:rsidP="00E52862">
      <w:pPr>
        <w:ind w:left="-720" w:right="-1080"/>
      </w:pPr>
      <w:r>
        <w:t xml:space="preserve">Homework- </w:t>
      </w:r>
      <w:r>
        <w:t xml:space="preserve">Read </w:t>
      </w:r>
      <w:proofErr w:type="spellStart"/>
      <w:r>
        <w:t>ch.</w:t>
      </w:r>
      <w:proofErr w:type="spellEnd"/>
      <w:r>
        <w:t xml:space="preserve"> 2.11-2.14, questions 26-28 </w:t>
      </w:r>
      <w:r w:rsidR="005645F2">
        <w:rPr>
          <w:b/>
        </w:rPr>
        <w:t xml:space="preserve">STUDY FOR QUEST </w:t>
      </w:r>
      <w:r w:rsidRPr="00E52862">
        <w:rPr>
          <w:b/>
        </w:rPr>
        <w:t>ON FRIDAY</w:t>
      </w:r>
    </w:p>
    <w:p w:rsidR="00E52862" w:rsidRDefault="00E52862" w:rsidP="00E52862">
      <w:pPr>
        <w:ind w:left="-720" w:right="-1080"/>
      </w:pPr>
    </w:p>
    <w:p w:rsidR="00E52862" w:rsidRPr="000F20DD" w:rsidRDefault="00E52862" w:rsidP="00E52862">
      <w:pPr>
        <w:ind w:left="-720" w:right="-1080"/>
        <w:rPr>
          <w:b/>
          <w:color w:val="FF0000"/>
        </w:rPr>
      </w:pPr>
      <w:r w:rsidRPr="000F20DD">
        <w:rPr>
          <w:b/>
          <w:color w:val="FF0000"/>
        </w:rPr>
        <w:t xml:space="preserve">Friday September </w:t>
      </w:r>
      <w:r>
        <w:rPr>
          <w:b/>
          <w:color w:val="FF0000"/>
        </w:rPr>
        <w:t>26</w:t>
      </w:r>
    </w:p>
    <w:p w:rsidR="00E52862" w:rsidRDefault="00E52862" w:rsidP="00E52862">
      <w:pPr>
        <w:ind w:left="-720" w:right="-1080"/>
      </w:pPr>
    </w:p>
    <w:p w:rsidR="00E52862" w:rsidRDefault="00E52862" w:rsidP="00E52862">
      <w:pPr>
        <w:ind w:left="-720" w:right="-1080"/>
      </w:pPr>
      <w:r w:rsidRPr="00D94474">
        <w:rPr>
          <w:b/>
        </w:rPr>
        <w:t>Objective</w:t>
      </w:r>
      <w:r>
        <w:t>: Students will learn the chemistry concepts for later chapters. All about atoms, molecules, and compounds, bonds and how do they relate to the physiology of the human body. Students will also learn all about the 4 main organic compounds, pH and energy compounds.</w:t>
      </w:r>
      <w:r w:rsidR="005645F2">
        <w:t xml:space="preserve"> </w:t>
      </w:r>
      <w:bookmarkStart w:id="0" w:name="_GoBack"/>
      <w:r w:rsidR="005645F2" w:rsidRPr="005645F2">
        <w:rPr>
          <w:b/>
          <w:sz w:val="44"/>
          <w:szCs w:val="44"/>
        </w:rPr>
        <w:t>CH.2 QUEST</w:t>
      </w:r>
      <w:bookmarkEnd w:id="0"/>
    </w:p>
    <w:p w:rsidR="00E52862" w:rsidRDefault="00E52862" w:rsidP="00E52862">
      <w:pPr>
        <w:ind w:left="-720" w:right="-1080"/>
      </w:pPr>
      <w:r>
        <w:t>Chapter: 2</w:t>
      </w:r>
    </w:p>
    <w:p w:rsidR="00E52862" w:rsidRDefault="00E52862" w:rsidP="00E52862">
      <w:pPr>
        <w:ind w:left="-720" w:right="-1080"/>
      </w:pPr>
    </w:p>
    <w:p w:rsidR="008E64F2" w:rsidRDefault="00E52862" w:rsidP="00E52862">
      <w:pPr>
        <w:ind w:left="-720" w:right="-1080"/>
      </w:pPr>
      <w:r>
        <w:t>Homework- Have a good weekend</w:t>
      </w:r>
    </w:p>
    <w:sectPr w:rsidR="008E64F2" w:rsidSect="00E52862">
      <w:pgSz w:w="12240" w:h="15840"/>
      <w:pgMar w:top="72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862"/>
    <w:rsid w:val="005645F2"/>
    <w:rsid w:val="008E64F2"/>
    <w:rsid w:val="00E5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5A127-8F1D-47C8-967F-18009EE9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8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1996F50F</Template>
  <TotalTime>19</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SMHS</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1</cp:revision>
  <dcterms:created xsi:type="dcterms:W3CDTF">2014-09-22T02:32:00Z</dcterms:created>
  <dcterms:modified xsi:type="dcterms:W3CDTF">2014-09-22T02:52:00Z</dcterms:modified>
</cp:coreProperties>
</file>