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8F" w:rsidRPr="000F20DD" w:rsidRDefault="00A044BD" w:rsidP="0003778F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October 2</w:t>
      </w:r>
      <w:r w:rsidR="001C1224">
        <w:rPr>
          <w:b/>
          <w:sz w:val="44"/>
          <w:szCs w:val="44"/>
        </w:rPr>
        <w:t>7-31</w:t>
      </w:r>
      <w:r w:rsidR="0003778F">
        <w:rPr>
          <w:b/>
          <w:sz w:val="44"/>
          <w:szCs w:val="44"/>
        </w:rPr>
        <w:t xml:space="preserve">, 2014        </w:t>
      </w:r>
      <w:r w:rsidR="0003778F" w:rsidRPr="005703E4">
        <w:rPr>
          <w:b/>
          <w:sz w:val="44"/>
          <w:szCs w:val="44"/>
          <w:u w:val="single"/>
        </w:rPr>
        <w:t>A&amp;P</w:t>
      </w:r>
    </w:p>
    <w:p w:rsidR="0003778F" w:rsidRDefault="0003778F" w:rsidP="0003778F"/>
    <w:p w:rsidR="0003778F" w:rsidRDefault="0003778F" w:rsidP="0003778F"/>
    <w:p w:rsidR="0003778F" w:rsidRDefault="001C1224" w:rsidP="0003778F">
      <w:pPr>
        <w:rPr>
          <w:b/>
          <w:color w:val="FF0000"/>
        </w:rPr>
      </w:pPr>
      <w:r>
        <w:rPr>
          <w:b/>
          <w:color w:val="FF0000"/>
        </w:rPr>
        <w:t>Monday October 27</w:t>
      </w:r>
    </w:p>
    <w:p w:rsidR="0003778F" w:rsidRPr="000F20DD" w:rsidRDefault="0003778F" w:rsidP="0003778F">
      <w:pPr>
        <w:rPr>
          <w:b/>
          <w:color w:val="FF0000"/>
        </w:rPr>
      </w:pPr>
    </w:p>
    <w:p w:rsidR="0003778F" w:rsidRDefault="0003778F" w:rsidP="0003778F">
      <w:r w:rsidRPr="00D94474">
        <w:rPr>
          <w:b/>
        </w:rPr>
        <w:t>Objective</w:t>
      </w:r>
      <w:r>
        <w:t xml:space="preserve">: 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</w:t>
      </w:r>
      <w:r w:rsidR="001C1224" w:rsidRPr="001C1224">
        <w:rPr>
          <w:b/>
          <w:sz w:val="28"/>
          <w:szCs w:val="28"/>
        </w:rPr>
        <w:t xml:space="preserve"> </w:t>
      </w:r>
      <w:r w:rsidR="001C1224" w:rsidRPr="00801D1A">
        <w:rPr>
          <w:b/>
          <w:sz w:val="28"/>
          <w:szCs w:val="28"/>
        </w:rPr>
        <w:t>Investigative topic #1. Cell membrane disorders.</w:t>
      </w:r>
      <w:r w:rsidR="001C1224">
        <w:rPr>
          <w:b/>
          <w:sz w:val="28"/>
          <w:szCs w:val="28"/>
        </w:rPr>
        <w:t xml:space="preserve"> CH.3 TEST THURSDAY/FRIDAY</w:t>
      </w:r>
    </w:p>
    <w:p w:rsidR="0003778F" w:rsidRDefault="0003778F" w:rsidP="0003778F"/>
    <w:p w:rsidR="0003778F" w:rsidRDefault="0003778F" w:rsidP="0003778F">
      <w:r>
        <w:t>Chapter: 3</w:t>
      </w:r>
    </w:p>
    <w:p w:rsidR="0003778F" w:rsidRDefault="0003778F" w:rsidP="0003778F"/>
    <w:p w:rsidR="0003778F" w:rsidRDefault="0003778F" w:rsidP="0003778F">
      <w:r>
        <w:t>Homewor</w:t>
      </w:r>
      <w:r w:rsidR="001C1224">
        <w:t xml:space="preserve">k- </w:t>
      </w:r>
      <w:r w:rsidR="001C1224">
        <w:t>Handout #2 on “Cell transport”</w:t>
      </w:r>
      <w:r w:rsidR="001C1224">
        <w:t xml:space="preserve"> types of proteins use p. 64 STUDY CH.3</w:t>
      </w:r>
    </w:p>
    <w:p w:rsidR="0003778F" w:rsidRDefault="0003778F" w:rsidP="0003778F"/>
    <w:p w:rsidR="0003778F" w:rsidRDefault="001C1224" w:rsidP="0003778F">
      <w:pPr>
        <w:rPr>
          <w:b/>
          <w:color w:val="FF0000"/>
        </w:rPr>
      </w:pPr>
      <w:r>
        <w:rPr>
          <w:b/>
          <w:color w:val="FF0000"/>
        </w:rPr>
        <w:t>Tuesday October 28</w:t>
      </w:r>
    </w:p>
    <w:p w:rsidR="0003778F" w:rsidRPr="000F20DD" w:rsidRDefault="0003778F" w:rsidP="0003778F">
      <w:pPr>
        <w:rPr>
          <w:b/>
          <w:color w:val="FF0000"/>
        </w:rPr>
      </w:pPr>
    </w:p>
    <w:p w:rsidR="0003778F" w:rsidRDefault="0003778F" w:rsidP="0003778F">
      <w:r w:rsidRPr="00D94474">
        <w:rPr>
          <w:b/>
        </w:rPr>
        <w:t>Objective</w:t>
      </w:r>
      <w:r>
        <w:t xml:space="preserve">: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 Students will learn about cell size.</w:t>
      </w:r>
    </w:p>
    <w:p w:rsidR="0003778F" w:rsidRDefault="0003778F" w:rsidP="0003778F"/>
    <w:p w:rsidR="0003778F" w:rsidRDefault="0003778F" w:rsidP="0003778F">
      <w:r>
        <w:t>Chapter: 3</w:t>
      </w:r>
    </w:p>
    <w:p w:rsidR="0003778F" w:rsidRDefault="0003778F" w:rsidP="0003778F"/>
    <w:p w:rsidR="0003778F" w:rsidRPr="00801D1A" w:rsidRDefault="0003778F" w:rsidP="0003778F">
      <w:pPr>
        <w:rPr>
          <w:b/>
          <w:sz w:val="28"/>
          <w:szCs w:val="28"/>
        </w:rPr>
      </w:pPr>
      <w:r>
        <w:t xml:space="preserve">Homework- </w:t>
      </w:r>
      <w:r w:rsidR="001C1224">
        <w:t>QUESTION CHECK POINTS 6-13, REVIEW CH.3 NOTES</w:t>
      </w:r>
    </w:p>
    <w:p w:rsidR="0003778F" w:rsidRDefault="0003778F" w:rsidP="0003778F"/>
    <w:p w:rsidR="0003778F" w:rsidRDefault="0003778F" w:rsidP="0003778F">
      <w:pPr>
        <w:rPr>
          <w:b/>
          <w:color w:val="FF0000"/>
        </w:rPr>
      </w:pPr>
      <w:r>
        <w:rPr>
          <w:b/>
          <w:color w:val="FF0000"/>
        </w:rPr>
        <w:t>Wednesday Oct</w:t>
      </w:r>
      <w:r w:rsidR="001C1224">
        <w:rPr>
          <w:b/>
          <w:color w:val="FF0000"/>
        </w:rPr>
        <w:t>ober 29</w:t>
      </w:r>
    </w:p>
    <w:p w:rsidR="0003778F" w:rsidRPr="000F20DD" w:rsidRDefault="0003778F" w:rsidP="0003778F">
      <w:pPr>
        <w:rPr>
          <w:b/>
          <w:color w:val="FF0000"/>
        </w:rPr>
      </w:pPr>
    </w:p>
    <w:p w:rsidR="0003778F" w:rsidRPr="00724B2B" w:rsidRDefault="0003778F" w:rsidP="0003778F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 xml:space="preserve">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 Students will learn about cell size.</w:t>
      </w:r>
      <w:r w:rsidR="00BB5A21">
        <w:t xml:space="preserve"> </w:t>
      </w:r>
    </w:p>
    <w:p w:rsidR="0003778F" w:rsidRDefault="0003778F" w:rsidP="0003778F">
      <w:r>
        <w:t xml:space="preserve"> </w:t>
      </w:r>
    </w:p>
    <w:p w:rsidR="0003778F" w:rsidRDefault="0003778F" w:rsidP="0003778F">
      <w:r>
        <w:t>Chapter: 3</w:t>
      </w:r>
    </w:p>
    <w:p w:rsidR="0003778F" w:rsidRDefault="0003778F" w:rsidP="0003778F">
      <w:r>
        <w:t xml:space="preserve">Homework: </w:t>
      </w:r>
      <w:r w:rsidRPr="00E41513">
        <w:t xml:space="preserve"> </w:t>
      </w:r>
      <w:r w:rsidR="00BB5A21">
        <w:t>QUESTIONS CHECK POINTS 14-19</w:t>
      </w:r>
    </w:p>
    <w:p w:rsidR="0003778F" w:rsidRDefault="0003778F" w:rsidP="0003778F"/>
    <w:p w:rsidR="0003778F" w:rsidRDefault="001C1224" w:rsidP="0003778F">
      <w:pPr>
        <w:rPr>
          <w:b/>
          <w:color w:val="FF0000"/>
        </w:rPr>
      </w:pPr>
      <w:r>
        <w:rPr>
          <w:b/>
          <w:color w:val="FF0000"/>
        </w:rPr>
        <w:t>Thursday October 30</w:t>
      </w:r>
    </w:p>
    <w:p w:rsidR="0003778F" w:rsidRPr="000F20DD" w:rsidRDefault="0003778F" w:rsidP="0003778F">
      <w:pPr>
        <w:rPr>
          <w:b/>
          <w:color w:val="FF0000"/>
        </w:rPr>
      </w:pPr>
    </w:p>
    <w:p w:rsidR="0003778F" w:rsidRDefault="0003778F" w:rsidP="0003778F">
      <w:r w:rsidRPr="00D94474">
        <w:rPr>
          <w:b/>
        </w:rPr>
        <w:t>Objective</w:t>
      </w:r>
      <w:r>
        <w:t xml:space="preserve">: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</w:t>
      </w:r>
      <w:r w:rsidR="00BB5A21" w:rsidRPr="00BB5A21">
        <w:rPr>
          <w:b/>
        </w:rPr>
        <w:t xml:space="preserve"> </w:t>
      </w:r>
      <w:r w:rsidR="00BB5A21" w:rsidRPr="00BB5A21">
        <w:rPr>
          <w:b/>
        </w:rPr>
        <w:t>REVIEW CH.3</w:t>
      </w:r>
    </w:p>
    <w:p w:rsidR="0003778F" w:rsidRDefault="0003778F" w:rsidP="0003778F"/>
    <w:p w:rsidR="0003778F" w:rsidRDefault="0003778F" w:rsidP="0003778F">
      <w:r>
        <w:t>Chapter: 3</w:t>
      </w:r>
    </w:p>
    <w:p w:rsidR="0003778F" w:rsidRDefault="0003778F" w:rsidP="0003778F">
      <w:r>
        <w:t>Homework-</w:t>
      </w:r>
      <w:r w:rsidRPr="00E41513">
        <w:t xml:space="preserve"> </w:t>
      </w:r>
      <w:r w:rsidR="00BB5A21">
        <w:t xml:space="preserve"> QUESTIONS 1-33 P.89-90 STUDY FOR TEST</w:t>
      </w:r>
      <w:bookmarkStart w:id="0" w:name="_GoBack"/>
      <w:bookmarkEnd w:id="0"/>
    </w:p>
    <w:p w:rsidR="0003778F" w:rsidRDefault="0003778F" w:rsidP="0003778F"/>
    <w:p w:rsidR="0003778F" w:rsidRDefault="001C1224" w:rsidP="0003778F">
      <w:pPr>
        <w:rPr>
          <w:b/>
          <w:color w:val="FF0000"/>
        </w:rPr>
      </w:pPr>
      <w:r>
        <w:rPr>
          <w:b/>
          <w:color w:val="FF0000"/>
        </w:rPr>
        <w:t>Friday October 31</w:t>
      </w:r>
    </w:p>
    <w:p w:rsidR="0003778F" w:rsidRPr="000F20DD" w:rsidRDefault="0003778F" w:rsidP="0003778F">
      <w:pPr>
        <w:rPr>
          <w:b/>
          <w:color w:val="FF0000"/>
        </w:rPr>
      </w:pPr>
    </w:p>
    <w:p w:rsidR="0003778F" w:rsidRDefault="0003778F" w:rsidP="0003778F">
      <w:r w:rsidRPr="00D94474">
        <w:rPr>
          <w:b/>
        </w:rPr>
        <w:t>Objective</w:t>
      </w:r>
      <w:r>
        <w:t>: : Students will learn the main points of cell theory, describe the functions of plasma membrane, describe the process of cellular diffusion, describe organelle functions, discussion of cell division and cancer.</w:t>
      </w:r>
      <w:r w:rsidR="00BB5A21">
        <w:t xml:space="preserve"> </w:t>
      </w:r>
      <w:r w:rsidR="00BB5A21" w:rsidRPr="00BB5A21">
        <w:rPr>
          <w:b/>
          <w:sz w:val="36"/>
          <w:szCs w:val="36"/>
        </w:rPr>
        <w:t>CH. 3 TEST</w:t>
      </w:r>
    </w:p>
    <w:p w:rsidR="0003778F" w:rsidRDefault="0003778F" w:rsidP="0003778F"/>
    <w:p w:rsidR="0003778F" w:rsidRDefault="0003778F" w:rsidP="0003778F">
      <w:r>
        <w:t>Chapter: 3</w:t>
      </w:r>
    </w:p>
    <w:p w:rsidR="0003778F" w:rsidRDefault="0003778F" w:rsidP="0003778F"/>
    <w:p w:rsidR="008E64F2" w:rsidRDefault="0003778F">
      <w:r>
        <w:t>Homework- Have a nice weekend!</w:t>
      </w:r>
    </w:p>
    <w:sectPr w:rsidR="008E64F2" w:rsidSect="00D9450B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8F"/>
    <w:rsid w:val="0003778F"/>
    <w:rsid w:val="001C1224"/>
    <w:rsid w:val="008E64F2"/>
    <w:rsid w:val="00A044BD"/>
    <w:rsid w:val="00B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DC7BF-46FC-4D73-BC0A-2ED7210A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57D34409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2014-10-26T21:58:00Z</dcterms:created>
  <dcterms:modified xsi:type="dcterms:W3CDTF">2014-10-26T22:32:00Z</dcterms:modified>
</cp:coreProperties>
</file>