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5C" w:rsidRDefault="0044085C" w:rsidP="0044085C">
      <w:pPr>
        <w:ind w:right="-1170"/>
        <w:rPr>
          <w:b/>
          <w:sz w:val="44"/>
          <w:szCs w:val="44"/>
        </w:rPr>
      </w:pPr>
      <w:r>
        <w:rPr>
          <w:b/>
          <w:sz w:val="44"/>
          <w:szCs w:val="44"/>
        </w:rPr>
        <w:t>Week of De</w:t>
      </w:r>
      <w:r>
        <w:rPr>
          <w:b/>
          <w:sz w:val="44"/>
          <w:szCs w:val="44"/>
        </w:rPr>
        <w:t>cember 1-5 of 2014           A&amp;P</w:t>
      </w:r>
    </w:p>
    <w:p w:rsidR="0044085C" w:rsidRDefault="0044085C" w:rsidP="0044085C">
      <w:pPr>
        <w:ind w:right="-1170"/>
      </w:pPr>
    </w:p>
    <w:p w:rsidR="0044085C" w:rsidRDefault="0044085C" w:rsidP="0044085C">
      <w:pPr>
        <w:ind w:right="-1170"/>
      </w:pPr>
    </w:p>
    <w:p w:rsidR="0044085C" w:rsidRDefault="0044085C" w:rsidP="0044085C">
      <w:pPr>
        <w:ind w:right="-1170"/>
        <w:rPr>
          <w:b/>
          <w:color w:val="FF0000"/>
        </w:rPr>
      </w:pPr>
      <w:r>
        <w:rPr>
          <w:b/>
          <w:color w:val="FF0000"/>
        </w:rPr>
        <w:t>Monday December 1</w:t>
      </w:r>
    </w:p>
    <w:p w:rsidR="0044085C" w:rsidRPr="00F56DAC" w:rsidRDefault="0044085C" w:rsidP="0044085C">
      <w:pPr>
        <w:rPr>
          <w:b/>
        </w:rPr>
      </w:pPr>
      <w:r w:rsidRPr="00D94474">
        <w:rPr>
          <w:b/>
        </w:rPr>
        <w:t>Objective</w:t>
      </w:r>
      <w:r>
        <w:t xml:space="preserve">: Students will familiarize students with the major tissue types and their functional properties. They will learn the significance of tissue-level structures for bodily function (protection, secretion, movement). Student will explain how injuries affect the tissues of the body. </w:t>
      </w:r>
      <w:r>
        <w:t xml:space="preserve">REVIEW </w:t>
      </w:r>
    </w:p>
    <w:p w:rsidR="0044085C" w:rsidRDefault="0044085C" w:rsidP="0044085C">
      <w:r>
        <w:t xml:space="preserve"> </w:t>
      </w:r>
    </w:p>
    <w:p w:rsidR="0044085C" w:rsidRDefault="0044085C" w:rsidP="0044085C">
      <w:r>
        <w:t>Chapter: 4</w:t>
      </w:r>
    </w:p>
    <w:p w:rsidR="0044085C" w:rsidRDefault="0044085C" w:rsidP="0044085C">
      <w:r>
        <w:t>Homework: STUDY FOR TEST CH.4</w:t>
      </w:r>
    </w:p>
    <w:p w:rsidR="0044085C" w:rsidRDefault="0044085C" w:rsidP="0044085C">
      <w:pPr>
        <w:ind w:right="-1170"/>
      </w:pPr>
    </w:p>
    <w:p w:rsidR="0044085C" w:rsidRDefault="0044085C" w:rsidP="0044085C">
      <w:pPr>
        <w:ind w:right="-1170"/>
        <w:rPr>
          <w:b/>
          <w:color w:val="FF0000"/>
        </w:rPr>
      </w:pPr>
      <w:r>
        <w:rPr>
          <w:b/>
          <w:color w:val="FF0000"/>
        </w:rPr>
        <w:t>Tuesday December 2</w:t>
      </w:r>
    </w:p>
    <w:p w:rsidR="0044085C" w:rsidRPr="00F56DAC" w:rsidRDefault="0044085C" w:rsidP="0044085C">
      <w:pPr>
        <w:rPr>
          <w:b/>
        </w:rPr>
      </w:pPr>
      <w:r w:rsidRPr="00D94474">
        <w:rPr>
          <w:b/>
        </w:rPr>
        <w:t>Objective</w:t>
      </w:r>
      <w:r>
        <w:t xml:space="preserve">: Students will familiarize students with the major tissue types and their functional properties. They will learn the significance of tissue-level structures for bodily function (protection, secretion, movement). Student will explain how injuries affect the tissues of the body. </w:t>
      </w:r>
      <w:r w:rsidRPr="0044085C">
        <w:rPr>
          <w:b/>
          <w:sz w:val="28"/>
          <w:szCs w:val="28"/>
        </w:rPr>
        <w:t>CH. 4 TEST</w:t>
      </w:r>
    </w:p>
    <w:p w:rsidR="0044085C" w:rsidRDefault="0044085C" w:rsidP="0044085C">
      <w:r>
        <w:t xml:space="preserve"> </w:t>
      </w:r>
    </w:p>
    <w:p w:rsidR="0044085C" w:rsidRDefault="0044085C" w:rsidP="0044085C">
      <w:r>
        <w:t>Chapter: 4</w:t>
      </w:r>
    </w:p>
    <w:p w:rsidR="0044085C" w:rsidRDefault="0044085C" w:rsidP="0044085C">
      <w:r>
        <w:t>Homework:</w:t>
      </w:r>
      <w:r>
        <w:t xml:space="preserve"> CH.5 Vocabulary development and learn Fig. 5.1 p. 122</w:t>
      </w:r>
    </w:p>
    <w:p w:rsidR="0044085C" w:rsidRDefault="0044085C" w:rsidP="0044085C">
      <w:pPr>
        <w:ind w:right="-1170"/>
      </w:pPr>
    </w:p>
    <w:p w:rsidR="0044085C" w:rsidRDefault="0044085C" w:rsidP="0044085C">
      <w:pPr>
        <w:ind w:right="-1170"/>
        <w:rPr>
          <w:b/>
          <w:color w:val="FF0000"/>
        </w:rPr>
      </w:pPr>
      <w:r>
        <w:rPr>
          <w:b/>
          <w:color w:val="FF0000"/>
        </w:rPr>
        <w:t>Wednesday December 3</w:t>
      </w:r>
    </w:p>
    <w:p w:rsidR="0044085C" w:rsidRPr="00F56DAC" w:rsidRDefault="0044085C" w:rsidP="0044085C">
      <w:pPr>
        <w:rPr>
          <w:b/>
        </w:rPr>
      </w:pPr>
      <w:r w:rsidRPr="00D94474">
        <w:rPr>
          <w:b/>
        </w:rPr>
        <w:t>Objective</w:t>
      </w:r>
      <w:r>
        <w:t xml:space="preserve">: Students will </w:t>
      </w:r>
      <w:r>
        <w:t>be able to describe the main structures of the epidermis, and explain their functional significance, difference skin color (melanocytes), interaction between sunlight and vitamin D, production. Students will learn to describe the structure of hypodermis, and dermis.</w:t>
      </w:r>
    </w:p>
    <w:p w:rsidR="0044085C" w:rsidRDefault="0044085C" w:rsidP="0044085C">
      <w:r>
        <w:t xml:space="preserve"> </w:t>
      </w:r>
    </w:p>
    <w:p w:rsidR="0044085C" w:rsidRDefault="0044085C" w:rsidP="0044085C">
      <w:r>
        <w:t>Chapter: 5</w:t>
      </w:r>
    </w:p>
    <w:p w:rsidR="0044085C" w:rsidRDefault="0044085C" w:rsidP="0044085C">
      <w:r>
        <w:t xml:space="preserve">Homework: </w:t>
      </w:r>
      <w:r w:rsidR="00264010">
        <w:t>SKIN DISORDER ASSIGNMENT – CHECK POINT QUESTIONS 1-4</w:t>
      </w:r>
    </w:p>
    <w:p w:rsidR="0044085C" w:rsidRDefault="0044085C" w:rsidP="0044085C">
      <w:pPr>
        <w:ind w:right="-1170"/>
      </w:pPr>
    </w:p>
    <w:p w:rsidR="0044085C" w:rsidRDefault="0044085C" w:rsidP="0044085C">
      <w:pPr>
        <w:ind w:right="-1170"/>
        <w:rPr>
          <w:b/>
          <w:color w:val="FF0000"/>
        </w:rPr>
      </w:pPr>
      <w:r>
        <w:rPr>
          <w:b/>
          <w:color w:val="FF0000"/>
        </w:rPr>
        <w:t>Thursday December 4</w:t>
      </w:r>
    </w:p>
    <w:p w:rsidR="0044085C" w:rsidRPr="00F56DAC" w:rsidRDefault="0044085C" w:rsidP="0044085C">
      <w:pPr>
        <w:rPr>
          <w:b/>
        </w:rPr>
      </w:pPr>
      <w:r w:rsidRPr="00D94474">
        <w:rPr>
          <w:b/>
        </w:rPr>
        <w:t>Objective</w:t>
      </w:r>
      <w:r>
        <w:t>: Students will be able to describe the main structures of the epidermis, and explain their functional significance, difference skin color (melanocytes), interaction between sunlight and vitamin D, production. Students will learn to describe the structure of hypodermis, and dermis.</w:t>
      </w:r>
    </w:p>
    <w:p w:rsidR="0044085C" w:rsidRDefault="0044085C" w:rsidP="0044085C">
      <w:r>
        <w:t xml:space="preserve"> </w:t>
      </w:r>
    </w:p>
    <w:p w:rsidR="0044085C" w:rsidRDefault="0044085C" w:rsidP="0044085C">
      <w:r>
        <w:t>Chapter: 5</w:t>
      </w:r>
    </w:p>
    <w:p w:rsidR="0044085C" w:rsidRDefault="0044085C" w:rsidP="0044085C">
      <w:r>
        <w:t xml:space="preserve">Homework: </w:t>
      </w:r>
      <w:r w:rsidR="00264010">
        <w:t>SKIN HAND OUT</w:t>
      </w:r>
    </w:p>
    <w:p w:rsidR="0044085C" w:rsidRDefault="0044085C" w:rsidP="0044085C"/>
    <w:p w:rsidR="0044085C" w:rsidRDefault="0044085C" w:rsidP="0044085C">
      <w:pPr>
        <w:ind w:right="-1170"/>
        <w:rPr>
          <w:b/>
          <w:color w:val="FF0000"/>
        </w:rPr>
      </w:pPr>
      <w:r>
        <w:rPr>
          <w:b/>
          <w:color w:val="FF0000"/>
        </w:rPr>
        <w:t>Friday December 5</w:t>
      </w:r>
    </w:p>
    <w:p w:rsidR="0044085C" w:rsidRPr="00F56DAC" w:rsidRDefault="0044085C" w:rsidP="0044085C">
      <w:pPr>
        <w:rPr>
          <w:b/>
        </w:rPr>
      </w:pPr>
      <w:r w:rsidRPr="00D94474">
        <w:rPr>
          <w:b/>
        </w:rPr>
        <w:t>Objective</w:t>
      </w:r>
      <w:r>
        <w:t>: Students will be able to describe the main structures of the epidermis, and explain their functional significance, difference skin color (melanocytes), interaction between sunlight and vitamin D, production. Students will learn to describe the stru</w:t>
      </w:r>
      <w:r w:rsidR="00264010">
        <w:t xml:space="preserve">cture of hypodermis, and dermis. </w:t>
      </w:r>
      <w:r w:rsidR="00264010" w:rsidRPr="00264010">
        <w:rPr>
          <w:b/>
          <w:sz w:val="32"/>
          <w:szCs w:val="32"/>
        </w:rPr>
        <w:t>SKIN DISORDER ASSIGNMENT DUE</w:t>
      </w:r>
    </w:p>
    <w:p w:rsidR="0044085C" w:rsidRDefault="0044085C" w:rsidP="0044085C">
      <w:r>
        <w:t xml:space="preserve"> </w:t>
      </w:r>
    </w:p>
    <w:p w:rsidR="0044085C" w:rsidRDefault="0044085C" w:rsidP="0044085C">
      <w:r>
        <w:t>Chapter: 5</w:t>
      </w:r>
    </w:p>
    <w:p w:rsidR="0044085C" w:rsidRDefault="0044085C" w:rsidP="00264010">
      <w:pPr>
        <w:tabs>
          <w:tab w:val="left" w:pos="2355"/>
        </w:tabs>
      </w:pPr>
      <w:r>
        <w:t xml:space="preserve">Homework: </w:t>
      </w:r>
      <w:r w:rsidR="00264010">
        <w:tab/>
      </w:r>
      <w:bookmarkStart w:id="0" w:name="_GoBack"/>
      <w:bookmarkEnd w:id="0"/>
    </w:p>
    <w:p w:rsidR="008E64F2" w:rsidRDefault="008E64F2"/>
    <w:sectPr w:rsidR="008E64F2" w:rsidSect="0044085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5C"/>
    <w:rsid w:val="00264010"/>
    <w:rsid w:val="0044085C"/>
    <w:rsid w:val="008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1AEF3-799A-4088-8144-AFF339A8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D4D3CE9</Template>
  <TotalTime>14</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2014-11-30T14:55:00Z</dcterms:created>
  <dcterms:modified xsi:type="dcterms:W3CDTF">2014-11-30T15:10:00Z</dcterms:modified>
</cp:coreProperties>
</file>