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0B" w:rsidRDefault="00341C0B" w:rsidP="00341C0B">
      <w:pPr>
        <w:ind w:right="-1170"/>
        <w:rPr>
          <w:b/>
          <w:sz w:val="44"/>
          <w:szCs w:val="44"/>
        </w:rPr>
      </w:pPr>
      <w:r>
        <w:rPr>
          <w:b/>
          <w:sz w:val="44"/>
          <w:szCs w:val="44"/>
        </w:rPr>
        <w:t>Week of December 8-12</w:t>
      </w:r>
      <w:r>
        <w:rPr>
          <w:b/>
          <w:sz w:val="44"/>
          <w:szCs w:val="44"/>
        </w:rPr>
        <w:t xml:space="preserve"> of 2014           A&amp;P</w:t>
      </w:r>
    </w:p>
    <w:p w:rsidR="00341C0B" w:rsidRDefault="00341C0B" w:rsidP="00341C0B">
      <w:pPr>
        <w:ind w:right="-1170"/>
      </w:pPr>
    </w:p>
    <w:p w:rsidR="00341C0B" w:rsidRDefault="00341C0B" w:rsidP="00341C0B">
      <w:pPr>
        <w:ind w:right="-1170"/>
      </w:pPr>
    </w:p>
    <w:p w:rsidR="00341C0B" w:rsidRDefault="00341C0B" w:rsidP="00341C0B">
      <w:pPr>
        <w:ind w:right="-1170"/>
        <w:rPr>
          <w:b/>
          <w:color w:val="FF0000"/>
        </w:rPr>
      </w:pPr>
      <w:r>
        <w:rPr>
          <w:b/>
          <w:color w:val="FF0000"/>
        </w:rPr>
        <w:t>Monday December 8</w:t>
      </w:r>
    </w:p>
    <w:p w:rsidR="00341C0B" w:rsidRPr="00F56DAC" w:rsidRDefault="00341C0B" w:rsidP="00341C0B">
      <w:pPr>
        <w:rPr>
          <w:b/>
        </w:rPr>
      </w:pPr>
      <w:r w:rsidRPr="00D94474">
        <w:rPr>
          <w:b/>
        </w:rPr>
        <w:t>Objective</w:t>
      </w:r>
      <w:r>
        <w:t xml:space="preserve">: Students will be able to describe the main structures of the epidermis, and explain their functional significance, difference skin color (melanocytes), interaction between sunlight and vitamin D, production. Students will learn to describe the structure of hypodermis, and dermis. </w:t>
      </w:r>
    </w:p>
    <w:p w:rsidR="00341C0B" w:rsidRDefault="00341C0B" w:rsidP="00341C0B">
      <w:r>
        <w:t xml:space="preserve"> </w:t>
      </w:r>
    </w:p>
    <w:p w:rsidR="00341C0B" w:rsidRDefault="00341C0B" w:rsidP="00341C0B">
      <w:r>
        <w:t>Chapter: 5</w:t>
      </w:r>
    </w:p>
    <w:p w:rsidR="00341C0B" w:rsidRDefault="00341C0B" w:rsidP="00341C0B"/>
    <w:p w:rsidR="00341C0B" w:rsidRDefault="00341C0B" w:rsidP="00341C0B">
      <w:pPr>
        <w:ind w:right="-1170"/>
      </w:pPr>
      <w:r>
        <w:t>Homework:</w:t>
      </w:r>
      <w:r w:rsidRPr="00341C0B">
        <w:t xml:space="preserve"> </w:t>
      </w:r>
      <w:r>
        <w:t>SKIN DISORDER ASSIGNMENT</w:t>
      </w:r>
      <w:r>
        <w:t xml:space="preserve"> – Start working on skin disorder</w:t>
      </w:r>
    </w:p>
    <w:p w:rsidR="00341C0B" w:rsidRDefault="00341C0B" w:rsidP="00341C0B">
      <w:pPr>
        <w:ind w:right="-1170"/>
      </w:pPr>
    </w:p>
    <w:p w:rsidR="00341C0B" w:rsidRDefault="00341C0B" w:rsidP="00341C0B">
      <w:pPr>
        <w:ind w:right="-1170"/>
        <w:rPr>
          <w:b/>
          <w:color w:val="FF0000"/>
        </w:rPr>
      </w:pPr>
      <w:r>
        <w:rPr>
          <w:b/>
          <w:color w:val="FF0000"/>
        </w:rPr>
        <w:t>Tuesday December 9</w:t>
      </w:r>
    </w:p>
    <w:p w:rsidR="00341C0B" w:rsidRPr="00F56DAC" w:rsidRDefault="00341C0B" w:rsidP="00341C0B">
      <w:pPr>
        <w:rPr>
          <w:b/>
        </w:rPr>
      </w:pPr>
      <w:r w:rsidRPr="00D94474">
        <w:rPr>
          <w:b/>
        </w:rPr>
        <w:t>Objective</w:t>
      </w:r>
      <w:r>
        <w:t xml:space="preserve">: : Students will be able to describe the main structures of the epidermis, and explain their functional significance, difference skin color (melanocytes), interaction between sunlight and vitamin D, production. Students will learn to describe the structure of hypodermis, and dermis. </w:t>
      </w:r>
    </w:p>
    <w:p w:rsidR="00341C0B" w:rsidRDefault="00341C0B" w:rsidP="00341C0B">
      <w:r>
        <w:t xml:space="preserve"> </w:t>
      </w:r>
    </w:p>
    <w:p w:rsidR="00341C0B" w:rsidRDefault="00341C0B" w:rsidP="00341C0B">
      <w:r>
        <w:t>Chapter: 5</w:t>
      </w:r>
    </w:p>
    <w:p w:rsidR="00341C0B" w:rsidRDefault="00341C0B" w:rsidP="00341C0B"/>
    <w:p w:rsidR="00341C0B" w:rsidRDefault="00341C0B" w:rsidP="00341C0B">
      <w:r>
        <w:t xml:space="preserve">Homework: </w:t>
      </w:r>
      <w:r>
        <w:t>CHECKPOINT QUESTIONS 5-9</w:t>
      </w:r>
    </w:p>
    <w:p w:rsidR="00341C0B" w:rsidRDefault="00341C0B" w:rsidP="00341C0B">
      <w:pPr>
        <w:ind w:right="-1170"/>
      </w:pPr>
    </w:p>
    <w:p w:rsidR="00341C0B" w:rsidRDefault="00341C0B" w:rsidP="00341C0B">
      <w:pPr>
        <w:ind w:right="-1170"/>
        <w:rPr>
          <w:b/>
          <w:color w:val="FF0000"/>
        </w:rPr>
      </w:pPr>
      <w:r>
        <w:rPr>
          <w:b/>
          <w:color w:val="FF0000"/>
        </w:rPr>
        <w:t>Wednesday December 10</w:t>
      </w:r>
    </w:p>
    <w:p w:rsidR="00341C0B" w:rsidRPr="00F56DAC" w:rsidRDefault="00341C0B" w:rsidP="00341C0B">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w:t>
      </w:r>
      <w:r>
        <w:t xml:space="preserve"> START LAB</w:t>
      </w:r>
    </w:p>
    <w:p w:rsidR="00341C0B" w:rsidRDefault="00341C0B" w:rsidP="00341C0B">
      <w:r>
        <w:t xml:space="preserve"> </w:t>
      </w:r>
    </w:p>
    <w:p w:rsidR="00341C0B" w:rsidRDefault="00341C0B" w:rsidP="00341C0B">
      <w:r>
        <w:t>Chapter: 5</w:t>
      </w:r>
    </w:p>
    <w:p w:rsidR="00341C0B" w:rsidRDefault="00341C0B" w:rsidP="00341C0B">
      <w:r>
        <w:t xml:space="preserve">Homework:– </w:t>
      </w:r>
      <w:bookmarkStart w:id="0" w:name="_GoBack"/>
      <w:bookmarkEnd w:id="0"/>
      <w:r>
        <w:t>START THE CH.5 REVIEW WORKSHEET</w:t>
      </w:r>
    </w:p>
    <w:p w:rsidR="00341C0B" w:rsidRDefault="00341C0B" w:rsidP="00341C0B">
      <w:pPr>
        <w:ind w:right="-1170"/>
      </w:pPr>
    </w:p>
    <w:p w:rsidR="00341C0B" w:rsidRDefault="00341C0B" w:rsidP="00341C0B">
      <w:pPr>
        <w:ind w:right="-1170"/>
        <w:rPr>
          <w:b/>
          <w:color w:val="FF0000"/>
        </w:rPr>
      </w:pPr>
      <w:r>
        <w:rPr>
          <w:b/>
          <w:color w:val="FF0000"/>
        </w:rPr>
        <w:t>Thursday December 11</w:t>
      </w:r>
    </w:p>
    <w:p w:rsidR="00341C0B" w:rsidRPr="00F56DAC" w:rsidRDefault="00341C0B" w:rsidP="00341C0B">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w:t>
      </w:r>
      <w:r w:rsidR="0067283F">
        <w:t xml:space="preserve"> </w:t>
      </w:r>
      <w:r w:rsidR="0067283F" w:rsidRPr="0067283F">
        <w:rPr>
          <w:b/>
          <w:sz w:val="32"/>
          <w:szCs w:val="32"/>
        </w:rPr>
        <w:t>CH.5 QUIZ</w:t>
      </w:r>
    </w:p>
    <w:p w:rsidR="00341C0B" w:rsidRDefault="00341C0B" w:rsidP="00341C0B">
      <w:r>
        <w:t xml:space="preserve"> </w:t>
      </w:r>
    </w:p>
    <w:p w:rsidR="00341C0B" w:rsidRDefault="00341C0B" w:rsidP="00341C0B">
      <w:r>
        <w:t>Chapter: 5</w:t>
      </w:r>
    </w:p>
    <w:p w:rsidR="00341C0B" w:rsidRDefault="00341C0B" w:rsidP="00341C0B">
      <w:r>
        <w:t xml:space="preserve">Homework: </w:t>
      </w:r>
      <w:r>
        <w:t>CONTINUE WITH CH.5 REVIEW WORKSHEET</w:t>
      </w:r>
    </w:p>
    <w:p w:rsidR="00341C0B" w:rsidRDefault="00341C0B" w:rsidP="00341C0B"/>
    <w:p w:rsidR="00341C0B" w:rsidRDefault="00341C0B" w:rsidP="00341C0B">
      <w:pPr>
        <w:ind w:right="-1170"/>
        <w:rPr>
          <w:b/>
          <w:color w:val="FF0000"/>
        </w:rPr>
      </w:pPr>
      <w:r>
        <w:rPr>
          <w:b/>
          <w:color w:val="FF0000"/>
        </w:rPr>
        <w:t>Friday December 12</w:t>
      </w:r>
    </w:p>
    <w:p w:rsidR="00341C0B" w:rsidRPr="00F56DAC" w:rsidRDefault="00341C0B" w:rsidP="00341C0B">
      <w:pPr>
        <w:rPr>
          <w:b/>
        </w:rPr>
      </w:pPr>
      <w:r w:rsidRPr="00D94474">
        <w:rPr>
          <w:b/>
        </w:rPr>
        <w:t>Objective</w:t>
      </w:r>
      <w:r>
        <w:t xml:space="preserve">: Students will be able to describe the main structures of the epidermis, and explain their functional significance, difference skin color (melanocytes), interaction between sunlight and vitamin D, production. Students will learn to describe the structure of hypodermis, and dermis. </w:t>
      </w:r>
      <w:r w:rsidRPr="00264010">
        <w:rPr>
          <w:b/>
          <w:sz w:val="32"/>
          <w:szCs w:val="32"/>
        </w:rPr>
        <w:t>SKIN DISORDER ASSIGNMENT DUE</w:t>
      </w:r>
    </w:p>
    <w:p w:rsidR="00341C0B" w:rsidRDefault="00341C0B" w:rsidP="00341C0B">
      <w:r>
        <w:t xml:space="preserve"> </w:t>
      </w:r>
    </w:p>
    <w:p w:rsidR="00341C0B" w:rsidRDefault="00341C0B" w:rsidP="00341C0B">
      <w:r>
        <w:t>Chapter: 5</w:t>
      </w:r>
    </w:p>
    <w:p w:rsidR="00341C0B" w:rsidRDefault="00341C0B" w:rsidP="00341C0B">
      <w:pPr>
        <w:tabs>
          <w:tab w:val="left" w:pos="2355"/>
        </w:tabs>
      </w:pPr>
      <w:r>
        <w:t xml:space="preserve">Homework: </w:t>
      </w:r>
      <w:r>
        <w:tab/>
      </w:r>
    </w:p>
    <w:p w:rsidR="008E64F2" w:rsidRDefault="008E64F2"/>
    <w:sectPr w:rsidR="008E64F2" w:rsidSect="0067283F">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0B"/>
    <w:rsid w:val="00341C0B"/>
    <w:rsid w:val="0067283F"/>
    <w:rsid w:val="008E64F2"/>
    <w:rsid w:val="00B5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CDE4-CBF7-40D1-A6F4-AD4037E2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DBB2B9A9</Template>
  <TotalTime>14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2014-12-08T02:34:00Z</dcterms:created>
  <dcterms:modified xsi:type="dcterms:W3CDTF">2014-12-08T02:50:00Z</dcterms:modified>
</cp:coreProperties>
</file>