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AC" w:rsidRPr="000F20DD" w:rsidRDefault="003564AC" w:rsidP="003564AC">
      <w:pPr>
        <w:rPr>
          <w:b/>
          <w:sz w:val="44"/>
          <w:szCs w:val="44"/>
        </w:rPr>
      </w:pPr>
      <w:r>
        <w:rPr>
          <w:b/>
          <w:sz w:val="44"/>
          <w:szCs w:val="44"/>
        </w:rPr>
        <w:t xml:space="preserve">Week of </w:t>
      </w:r>
      <w:r>
        <w:rPr>
          <w:b/>
          <w:sz w:val="44"/>
          <w:szCs w:val="44"/>
        </w:rPr>
        <w:t>February 2-6</w:t>
      </w:r>
      <w:r>
        <w:rPr>
          <w:b/>
          <w:sz w:val="44"/>
          <w:szCs w:val="44"/>
        </w:rPr>
        <w:t xml:space="preserve">, 2015         </w:t>
      </w:r>
      <w:r w:rsidRPr="005703E4">
        <w:rPr>
          <w:b/>
          <w:sz w:val="44"/>
          <w:szCs w:val="44"/>
          <w:u w:val="single"/>
        </w:rPr>
        <w:t>A&amp;P</w:t>
      </w:r>
    </w:p>
    <w:p w:rsidR="003564AC" w:rsidRDefault="003564AC" w:rsidP="003564AC"/>
    <w:p w:rsidR="003564AC" w:rsidRDefault="003564AC" w:rsidP="003564AC"/>
    <w:p w:rsidR="003564AC" w:rsidRDefault="00DD1D0D" w:rsidP="003564AC">
      <w:pPr>
        <w:rPr>
          <w:b/>
          <w:color w:val="FF0000"/>
        </w:rPr>
      </w:pPr>
      <w:r>
        <w:rPr>
          <w:b/>
          <w:color w:val="FF0000"/>
        </w:rPr>
        <w:t>Monday February 2</w:t>
      </w:r>
    </w:p>
    <w:p w:rsidR="003564AC" w:rsidRPr="007A0CEA" w:rsidRDefault="003564AC" w:rsidP="003564AC">
      <w:pPr>
        <w:rPr>
          <w:b/>
          <w:u w:val="single"/>
        </w:rPr>
      </w:pPr>
      <w:r>
        <w:t xml:space="preserve">Students will learn about the primary functions of the skeletal system, classify bones according to shape, and compare the structure and functions of compact and spongy bone, describe the remodeling and homeostatic mechanisms, explain the functional and relationships between the skeletal system and other body systems. </w:t>
      </w:r>
      <w:r w:rsidRPr="003564AC">
        <w:rPr>
          <w:b/>
          <w:sz w:val="28"/>
          <w:szCs w:val="28"/>
        </w:rPr>
        <w:t>Star Osteoporosis lab.</w:t>
      </w:r>
    </w:p>
    <w:p w:rsidR="003564AC" w:rsidRDefault="003564AC" w:rsidP="003564AC"/>
    <w:p w:rsidR="003564AC" w:rsidRDefault="003564AC" w:rsidP="003564AC">
      <w:r>
        <w:t>Chapter: 6</w:t>
      </w:r>
    </w:p>
    <w:p w:rsidR="003564AC" w:rsidRDefault="003564AC" w:rsidP="003564AC">
      <w:r>
        <w:t xml:space="preserve">Homework: </w:t>
      </w:r>
      <w:r>
        <w:t>Osteoporosis project due on Tuesday.</w:t>
      </w:r>
    </w:p>
    <w:p w:rsidR="003564AC" w:rsidRDefault="003564AC" w:rsidP="003564AC"/>
    <w:p w:rsidR="003564AC" w:rsidRPr="000F20DD" w:rsidRDefault="00DD1D0D" w:rsidP="003564AC">
      <w:pPr>
        <w:rPr>
          <w:b/>
          <w:color w:val="FF0000"/>
        </w:rPr>
      </w:pPr>
      <w:r>
        <w:rPr>
          <w:b/>
          <w:color w:val="FF0000"/>
        </w:rPr>
        <w:t>Tuesday February 3</w:t>
      </w:r>
    </w:p>
    <w:p w:rsidR="003564AC" w:rsidRDefault="003564AC" w:rsidP="003564AC">
      <w:r w:rsidRPr="00D94474">
        <w:rPr>
          <w:b/>
        </w:rPr>
        <w:t>Objective</w:t>
      </w:r>
      <w:r>
        <w:t>:</w:t>
      </w:r>
      <w:r w:rsidRPr="001D3D6A">
        <w:t xml:space="preserve"> </w:t>
      </w:r>
      <w:r>
        <w:t>Students will learn about the primary functions of the skeletal system, classify bones according to shape, and compare the structure and functions of compact and spongy bone, describe the remodeling and homeostatic mechanisms, explain the functional and relationships between the skeletal system and other body systems</w:t>
      </w:r>
    </w:p>
    <w:p w:rsidR="003564AC" w:rsidRDefault="003564AC" w:rsidP="003564AC"/>
    <w:p w:rsidR="003564AC" w:rsidRDefault="003564AC" w:rsidP="003564AC">
      <w:r>
        <w:t>Chapter: 6</w:t>
      </w:r>
    </w:p>
    <w:p w:rsidR="003564AC" w:rsidRDefault="003564AC" w:rsidP="003564AC">
      <w:r>
        <w:t>Homework: Skull bones h/o and surface feature of the bones p. 153</w:t>
      </w:r>
    </w:p>
    <w:p w:rsidR="003564AC" w:rsidRDefault="003564AC" w:rsidP="003564AC"/>
    <w:p w:rsidR="003564AC" w:rsidRPr="000F20DD" w:rsidRDefault="003564AC" w:rsidP="003564AC">
      <w:pPr>
        <w:rPr>
          <w:b/>
          <w:color w:val="FF0000"/>
        </w:rPr>
      </w:pPr>
      <w:r>
        <w:rPr>
          <w:b/>
          <w:color w:val="FF0000"/>
        </w:rPr>
        <w:t xml:space="preserve">Wednesday </w:t>
      </w:r>
      <w:r w:rsidR="00DD1D0D">
        <w:rPr>
          <w:b/>
          <w:color w:val="FF0000"/>
        </w:rPr>
        <w:t>February 4</w:t>
      </w:r>
    </w:p>
    <w:p w:rsidR="003564AC" w:rsidRPr="007A0CEA" w:rsidRDefault="003564AC" w:rsidP="003564AC">
      <w:pPr>
        <w:rPr>
          <w:b/>
          <w:u w:val="single"/>
        </w:rPr>
      </w:pPr>
      <w:r w:rsidRPr="00D94474">
        <w:rPr>
          <w:b/>
        </w:rPr>
        <w:t>Objective</w:t>
      </w:r>
      <w:r>
        <w:rPr>
          <w:b/>
        </w:rPr>
        <w:t>:</w:t>
      </w:r>
      <w:r w:rsidRPr="001D3D6A">
        <w:t xml:space="preserve"> </w:t>
      </w:r>
      <w:r>
        <w:t xml:space="preserve">Students will learn about the primary functions of the skeletal system, classify bones according to shape, and compare the structure and functions of compact and spongy bone, describe the remodeling and </w:t>
      </w:r>
      <w:proofErr w:type="spellStart"/>
      <w:r>
        <w:t>homeastatic</w:t>
      </w:r>
      <w:proofErr w:type="spellEnd"/>
      <w:r>
        <w:t xml:space="preserve"> mechanisms, explain the functional and relationships between the skeletal system and other body systems.</w:t>
      </w:r>
    </w:p>
    <w:p w:rsidR="003564AC" w:rsidRDefault="003564AC" w:rsidP="003564AC"/>
    <w:p w:rsidR="003564AC" w:rsidRDefault="003564AC" w:rsidP="003564AC">
      <w:r>
        <w:t>Chapter: 6</w:t>
      </w:r>
    </w:p>
    <w:p w:rsidR="003564AC" w:rsidRDefault="003564AC" w:rsidP="003564AC">
      <w:r>
        <w:t xml:space="preserve">Homework: </w:t>
      </w:r>
      <w:r>
        <w:t>Check points question 20-29.Study for quiz on skull bones and features</w:t>
      </w:r>
    </w:p>
    <w:p w:rsidR="003564AC" w:rsidRDefault="003564AC" w:rsidP="003564AC"/>
    <w:p w:rsidR="003564AC" w:rsidRPr="000F20DD" w:rsidRDefault="003564AC" w:rsidP="003564AC">
      <w:pPr>
        <w:rPr>
          <w:b/>
          <w:color w:val="FF0000"/>
        </w:rPr>
      </w:pPr>
      <w:r>
        <w:rPr>
          <w:b/>
          <w:color w:val="FF0000"/>
        </w:rPr>
        <w:t xml:space="preserve">Thursday </w:t>
      </w:r>
      <w:r w:rsidR="00DD1D0D">
        <w:rPr>
          <w:b/>
          <w:color w:val="FF0000"/>
        </w:rPr>
        <w:t>February 5</w:t>
      </w:r>
    </w:p>
    <w:p w:rsidR="003564AC" w:rsidRPr="007A0CEA" w:rsidRDefault="003564AC" w:rsidP="003564AC">
      <w:pPr>
        <w:rPr>
          <w:b/>
          <w:u w:val="single"/>
        </w:rPr>
      </w:pPr>
      <w:r>
        <w:rPr>
          <w:b/>
        </w:rPr>
        <w:t xml:space="preserve"> </w:t>
      </w:r>
      <w:r w:rsidRPr="00D94474">
        <w:rPr>
          <w:b/>
        </w:rPr>
        <w:t>Objective</w:t>
      </w:r>
      <w:r>
        <w:rPr>
          <w:b/>
        </w:rPr>
        <w:t>:</w:t>
      </w:r>
      <w:r w:rsidRPr="001D3D6A">
        <w:t xml:space="preserve"> </w:t>
      </w:r>
      <w:r>
        <w:t xml:space="preserve">Students will learn about the primary functions of the skeletal system, classify bones according to shape, and compare the structure and functions of compact and spongy bone, describe the remodeling and </w:t>
      </w:r>
      <w:proofErr w:type="spellStart"/>
      <w:r>
        <w:t>homeastatic</w:t>
      </w:r>
      <w:proofErr w:type="spellEnd"/>
      <w:r>
        <w:t xml:space="preserve"> mechanisms, explain the functional and relationships between the skeletal system and other body systems. </w:t>
      </w:r>
    </w:p>
    <w:p w:rsidR="003564AC" w:rsidRDefault="003564AC" w:rsidP="003564AC"/>
    <w:p w:rsidR="003564AC" w:rsidRDefault="003564AC" w:rsidP="003564AC">
      <w:r>
        <w:t>Chapter: 6</w:t>
      </w:r>
    </w:p>
    <w:p w:rsidR="003564AC" w:rsidRDefault="003564AC" w:rsidP="003564AC">
      <w:r>
        <w:t xml:space="preserve">Homework: </w:t>
      </w:r>
      <w:r>
        <w:t>Bones of the vertebral column and thorax</w:t>
      </w:r>
    </w:p>
    <w:p w:rsidR="003564AC" w:rsidRDefault="003564AC" w:rsidP="003564AC"/>
    <w:p w:rsidR="003564AC" w:rsidRPr="000F20DD" w:rsidRDefault="003564AC" w:rsidP="003564AC">
      <w:pPr>
        <w:rPr>
          <w:b/>
          <w:color w:val="FF0000"/>
        </w:rPr>
      </w:pPr>
      <w:r>
        <w:rPr>
          <w:b/>
          <w:color w:val="FF0000"/>
        </w:rPr>
        <w:t xml:space="preserve">Friday </w:t>
      </w:r>
      <w:r w:rsidR="00DD1D0D">
        <w:rPr>
          <w:b/>
          <w:color w:val="FF0000"/>
        </w:rPr>
        <w:t>February 6</w:t>
      </w:r>
      <w:bookmarkStart w:id="0" w:name="_GoBack"/>
      <w:bookmarkEnd w:id="0"/>
    </w:p>
    <w:p w:rsidR="003564AC" w:rsidRPr="006A2B69" w:rsidRDefault="003564AC" w:rsidP="003564AC">
      <w:pPr>
        <w:rPr>
          <w:b/>
          <w:u w:val="single"/>
        </w:rPr>
      </w:pPr>
      <w:r w:rsidRPr="00D94474">
        <w:rPr>
          <w:b/>
        </w:rPr>
        <w:t>Objective</w:t>
      </w:r>
      <w:r>
        <w:rPr>
          <w:b/>
        </w:rPr>
        <w:t>:</w:t>
      </w:r>
      <w:r w:rsidRPr="001D3D6A">
        <w:t xml:space="preserve"> </w:t>
      </w:r>
      <w:r>
        <w:t xml:space="preserve">Students will learn about the primary functions of the skeletal system, classify bones according to shape, and compare the structure and functions of compact and spongy bone, describe the remodeling and </w:t>
      </w:r>
      <w:proofErr w:type="spellStart"/>
      <w:r>
        <w:t>homeastatic</w:t>
      </w:r>
      <w:proofErr w:type="spellEnd"/>
      <w:r>
        <w:t xml:space="preserve"> mechanisms, explain the functional and relationships between the skeletal system and other body systems. </w:t>
      </w:r>
      <w:r>
        <w:t>LAB DUE.</w:t>
      </w:r>
      <w:r>
        <w:t xml:space="preserve"> </w:t>
      </w:r>
    </w:p>
    <w:p w:rsidR="003564AC" w:rsidRDefault="003564AC" w:rsidP="003564AC">
      <w:r>
        <w:t xml:space="preserve"> </w:t>
      </w:r>
    </w:p>
    <w:p w:rsidR="003564AC" w:rsidRDefault="003564AC" w:rsidP="003564AC">
      <w:r>
        <w:t>Chapter: 6</w:t>
      </w:r>
    </w:p>
    <w:p w:rsidR="003564AC" w:rsidRDefault="003564AC" w:rsidP="003564AC"/>
    <w:p w:rsidR="003564AC" w:rsidRDefault="003564AC" w:rsidP="003564AC">
      <w:r>
        <w:t xml:space="preserve">Homework: </w:t>
      </w:r>
      <w:r w:rsidRPr="003564AC">
        <w:rPr>
          <w:b/>
          <w:sz w:val="40"/>
          <w:szCs w:val="40"/>
          <w:u w:val="single"/>
        </w:rPr>
        <w:t>Start studying for ch.6 TEST</w:t>
      </w:r>
    </w:p>
    <w:p w:rsidR="00EE4909" w:rsidRDefault="00D76DDE"/>
    <w:sectPr w:rsidR="00EE4909" w:rsidSect="00D9450B">
      <w:pgSz w:w="12240" w:h="15840"/>
      <w:pgMar w:top="5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AC"/>
    <w:rsid w:val="003564AC"/>
    <w:rsid w:val="003F2D85"/>
    <w:rsid w:val="009A25A3"/>
    <w:rsid w:val="00DD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77A6F-D217-45E5-92D9-65E00CA8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6D3264FE</Template>
  <TotalTime>15</TotalTime>
  <Pages>1</Pages>
  <Words>323</Words>
  <Characters>1843</Characters>
  <Application>Microsoft Office Word</Application>
  <DocSecurity>0</DocSecurity>
  <Lines>15</Lines>
  <Paragraphs>4</Paragraphs>
  <ScaleCrop>false</ScaleCrop>
  <Company>SMHS</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3</cp:revision>
  <dcterms:created xsi:type="dcterms:W3CDTF">2015-02-01T19:37:00Z</dcterms:created>
  <dcterms:modified xsi:type="dcterms:W3CDTF">2015-02-01T19:52:00Z</dcterms:modified>
</cp:coreProperties>
</file>