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76" w:rsidRPr="000F20DD" w:rsidRDefault="00A85476" w:rsidP="00A85476">
      <w:pPr>
        <w:rPr>
          <w:b/>
          <w:sz w:val="44"/>
          <w:szCs w:val="44"/>
        </w:rPr>
      </w:pPr>
      <w:r>
        <w:rPr>
          <w:b/>
          <w:sz w:val="44"/>
          <w:szCs w:val="44"/>
        </w:rPr>
        <w:t>Week of January 19-23, 2015</w:t>
      </w:r>
      <w:r>
        <w:rPr>
          <w:b/>
          <w:sz w:val="44"/>
          <w:szCs w:val="44"/>
        </w:rPr>
        <w:t xml:space="preserve">         </w:t>
      </w:r>
      <w:r w:rsidRPr="005703E4">
        <w:rPr>
          <w:b/>
          <w:sz w:val="44"/>
          <w:szCs w:val="44"/>
          <w:u w:val="single"/>
        </w:rPr>
        <w:t>A&amp;P</w:t>
      </w:r>
    </w:p>
    <w:p w:rsidR="00A85476" w:rsidRDefault="00A85476" w:rsidP="00A85476"/>
    <w:p w:rsidR="00A85476" w:rsidRDefault="00A85476" w:rsidP="00A85476"/>
    <w:p w:rsidR="00A85476" w:rsidRDefault="00A85476" w:rsidP="00A85476">
      <w:pPr>
        <w:rPr>
          <w:b/>
          <w:color w:val="FF0000"/>
        </w:rPr>
      </w:pPr>
      <w:r>
        <w:rPr>
          <w:b/>
          <w:color w:val="FF0000"/>
        </w:rPr>
        <w:t>Monday January 19</w:t>
      </w:r>
    </w:p>
    <w:p w:rsidR="00A85476" w:rsidRPr="000F20DD" w:rsidRDefault="00A85476" w:rsidP="00A85476">
      <w:pPr>
        <w:rPr>
          <w:b/>
          <w:color w:val="FF0000"/>
        </w:rPr>
      </w:pPr>
    </w:p>
    <w:p w:rsidR="00A85476" w:rsidRPr="00A85476" w:rsidRDefault="00A85476" w:rsidP="00A85476">
      <w:pPr>
        <w:rPr>
          <w:sz w:val="44"/>
          <w:szCs w:val="44"/>
        </w:rPr>
      </w:pPr>
      <w:r>
        <w:rPr>
          <w:b/>
        </w:rPr>
        <w:t xml:space="preserve">Objective: </w:t>
      </w:r>
      <w:r w:rsidRPr="00A85476">
        <w:rPr>
          <w:sz w:val="44"/>
          <w:szCs w:val="44"/>
        </w:rPr>
        <w:t>Martin Luther King Jr. Day</w:t>
      </w:r>
    </w:p>
    <w:p w:rsidR="00A85476" w:rsidRDefault="00A85476" w:rsidP="00A85476"/>
    <w:p w:rsidR="00A85476" w:rsidRDefault="00A85476" w:rsidP="00A85476">
      <w:pPr>
        <w:rPr>
          <w:b/>
          <w:color w:val="FF0000"/>
        </w:rPr>
      </w:pPr>
      <w:r>
        <w:rPr>
          <w:b/>
          <w:color w:val="FF0000"/>
        </w:rPr>
        <w:t xml:space="preserve">Tuesday </w:t>
      </w:r>
      <w:r>
        <w:rPr>
          <w:b/>
          <w:color w:val="FF0000"/>
        </w:rPr>
        <w:t>January 20</w:t>
      </w:r>
    </w:p>
    <w:p w:rsidR="00A85476" w:rsidRPr="000F20DD" w:rsidRDefault="00A85476" w:rsidP="00A85476">
      <w:pPr>
        <w:rPr>
          <w:b/>
          <w:color w:val="FF0000"/>
        </w:rPr>
      </w:pPr>
    </w:p>
    <w:p w:rsidR="00A85476" w:rsidRPr="007A0CEA" w:rsidRDefault="00A85476" w:rsidP="00A85476">
      <w:pPr>
        <w:rPr>
          <w:b/>
          <w:u w:val="single"/>
        </w:rPr>
      </w:pPr>
      <w:r w:rsidRPr="00D94474">
        <w:rPr>
          <w:b/>
        </w:rPr>
        <w:t>Objective</w:t>
      </w:r>
      <w:r>
        <w:t>:</w:t>
      </w:r>
      <w:r w:rsidRPr="001D3D6A">
        <w:t xml:space="preserve"> </w:t>
      </w:r>
      <w:r>
        <w:t>Students will learn about the primary functions of the skeletal system, classify bones according to shape, and compare the structure and functions of compact and spongy bone, d</w:t>
      </w:r>
      <w:r>
        <w:t>escribe the remodeling and homeo</w:t>
      </w:r>
      <w:r>
        <w:t>static mechanisms, explain the functional and relationships between the skeletal system and other body systems.</w:t>
      </w:r>
    </w:p>
    <w:p w:rsidR="00A85476" w:rsidRDefault="00A85476" w:rsidP="00A85476"/>
    <w:p w:rsidR="00A85476" w:rsidRDefault="00A85476" w:rsidP="00A85476">
      <w:r>
        <w:t>Chapter: 6</w:t>
      </w:r>
    </w:p>
    <w:p w:rsidR="00A85476" w:rsidRDefault="00A85476" w:rsidP="00A85476">
      <w:r>
        <w:t>Homework: Check point questions 1-6 p.143 &amp;146</w:t>
      </w:r>
    </w:p>
    <w:p w:rsidR="00A85476" w:rsidRDefault="00A85476" w:rsidP="00A85476"/>
    <w:p w:rsidR="00A85476" w:rsidRDefault="00A85476" w:rsidP="00A85476">
      <w:pPr>
        <w:rPr>
          <w:b/>
          <w:color w:val="FF0000"/>
        </w:rPr>
      </w:pPr>
      <w:r>
        <w:rPr>
          <w:b/>
          <w:color w:val="FF0000"/>
        </w:rPr>
        <w:t>W</w:t>
      </w:r>
      <w:r>
        <w:rPr>
          <w:b/>
          <w:color w:val="FF0000"/>
        </w:rPr>
        <w:t>ednesday January 21</w:t>
      </w:r>
    </w:p>
    <w:p w:rsidR="00A85476" w:rsidRPr="000F20DD" w:rsidRDefault="00A85476" w:rsidP="00A85476">
      <w:pPr>
        <w:rPr>
          <w:b/>
          <w:color w:val="FF0000"/>
        </w:rPr>
      </w:pPr>
    </w:p>
    <w:p w:rsidR="00A85476" w:rsidRPr="007A0CEA" w:rsidRDefault="00A85476" w:rsidP="00A85476">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p>
    <w:p w:rsidR="00A85476" w:rsidRDefault="00A85476" w:rsidP="00A85476"/>
    <w:p w:rsidR="00A85476" w:rsidRDefault="00A85476" w:rsidP="00A85476">
      <w:r>
        <w:t>Chapter: 6</w:t>
      </w:r>
    </w:p>
    <w:p w:rsidR="00A85476" w:rsidRDefault="00A85476" w:rsidP="00A85476">
      <w:r>
        <w:t>Homework: Outline 6.3 and hand out on skeletal system</w:t>
      </w:r>
    </w:p>
    <w:p w:rsidR="00A85476" w:rsidRDefault="00A85476" w:rsidP="00A85476"/>
    <w:p w:rsidR="00A85476" w:rsidRDefault="00A85476" w:rsidP="00A85476">
      <w:pPr>
        <w:rPr>
          <w:b/>
          <w:color w:val="FF0000"/>
        </w:rPr>
      </w:pPr>
      <w:r>
        <w:rPr>
          <w:b/>
          <w:color w:val="FF0000"/>
        </w:rPr>
        <w:t>Thursday January 22</w:t>
      </w:r>
    </w:p>
    <w:p w:rsidR="00A85476" w:rsidRPr="000F20DD" w:rsidRDefault="00A85476" w:rsidP="00A85476">
      <w:pPr>
        <w:rPr>
          <w:b/>
          <w:color w:val="FF0000"/>
        </w:rPr>
      </w:pPr>
    </w:p>
    <w:p w:rsidR="00A85476" w:rsidRPr="007A0CEA" w:rsidRDefault="00A85476" w:rsidP="00A85476">
      <w:pPr>
        <w:rPr>
          <w:b/>
          <w:u w:val="single"/>
        </w:rPr>
      </w:pPr>
      <w:r>
        <w:rPr>
          <w:b/>
        </w:rPr>
        <w:t xml:space="preserve"> </w:t>
      </w: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w:t>
      </w:r>
    </w:p>
    <w:p w:rsidR="00A85476" w:rsidRDefault="00A85476" w:rsidP="00A85476"/>
    <w:p w:rsidR="00A85476" w:rsidRDefault="00A85476" w:rsidP="00A85476">
      <w:r>
        <w:t>Chapter: 6</w:t>
      </w:r>
    </w:p>
    <w:p w:rsidR="00A85476" w:rsidRDefault="00A85476" w:rsidP="00A85476">
      <w:r>
        <w:t xml:space="preserve">Homework: </w:t>
      </w:r>
      <w:r>
        <w:t>Draw and learn the Endochondral Ossification process, p. 148. Study for quiz.</w:t>
      </w:r>
    </w:p>
    <w:p w:rsidR="00A85476" w:rsidRDefault="00A85476" w:rsidP="00A85476"/>
    <w:p w:rsidR="00A85476" w:rsidRDefault="00A85476" w:rsidP="00A85476">
      <w:pPr>
        <w:rPr>
          <w:b/>
          <w:color w:val="FF0000"/>
        </w:rPr>
      </w:pPr>
      <w:r>
        <w:rPr>
          <w:b/>
          <w:color w:val="FF0000"/>
        </w:rPr>
        <w:t>Friday January 23</w:t>
      </w:r>
    </w:p>
    <w:p w:rsidR="00A85476" w:rsidRPr="000F20DD" w:rsidRDefault="00A85476" w:rsidP="00A85476">
      <w:pPr>
        <w:rPr>
          <w:b/>
          <w:color w:val="FF0000"/>
        </w:rPr>
      </w:pPr>
    </w:p>
    <w:p w:rsidR="00A85476" w:rsidRPr="006A2B69" w:rsidRDefault="00A85476" w:rsidP="00A85476">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LAB </w:t>
      </w:r>
    </w:p>
    <w:p w:rsidR="00A85476" w:rsidRDefault="00A85476" w:rsidP="00A85476">
      <w:r>
        <w:t xml:space="preserve"> </w:t>
      </w:r>
    </w:p>
    <w:p w:rsidR="00A85476" w:rsidRDefault="00A85476" w:rsidP="00A85476">
      <w:r>
        <w:t>Chapter: 6</w:t>
      </w:r>
    </w:p>
    <w:p w:rsidR="00A85476" w:rsidRDefault="00A85476" w:rsidP="00A85476"/>
    <w:p w:rsidR="00A85476" w:rsidRDefault="00A85476" w:rsidP="00A85476">
      <w:r>
        <w:t xml:space="preserve">Homework: </w:t>
      </w:r>
      <w:r>
        <w:t>Take home lab</w:t>
      </w:r>
      <w:bookmarkStart w:id="0" w:name="_GoBack"/>
      <w:bookmarkEnd w:id="0"/>
    </w:p>
    <w:p w:rsidR="00EE4909" w:rsidRDefault="00A85476"/>
    <w:sectPr w:rsidR="00EE4909" w:rsidSect="00D9450B">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76"/>
    <w:rsid w:val="003F2D85"/>
    <w:rsid w:val="009A25A3"/>
    <w:rsid w:val="00A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FF35C-35C3-4AF0-A3EE-DCEBF9C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8C4A8311</Template>
  <TotalTime>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2015-01-20T03:52:00Z</dcterms:created>
  <dcterms:modified xsi:type="dcterms:W3CDTF">2015-01-20T03:58:00Z</dcterms:modified>
</cp:coreProperties>
</file>