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A0" w:rsidRPr="000F20DD" w:rsidRDefault="004A68A0" w:rsidP="004A68A0">
      <w:pPr>
        <w:rPr>
          <w:b/>
          <w:sz w:val="44"/>
          <w:szCs w:val="44"/>
        </w:rPr>
      </w:pPr>
      <w:r>
        <w:rPr>
          <w:b/>
          <w:sz w:val="44"/>
          <w:szCs w:val="44"/>
        </w:rPr>
        <w:t>Week of January 26-30</w:t>
      </w:r>
      <w:r>
        <w:rPr>
          <w:b/>
          <w:sz w:val="44"/>
          <w:szCs w:val="44"/>
        </w:rPr>
        <w:t xml:space="preserve">, 2015         </w:t>
      </w:r>
      <w:r w:rsidRPr="005703E4">
        <w:rPr>
          <w:b/>
          <w:sz w:val="44"/>
          <w:szCs w:val="44"/>
          <w:u w:val="single"/>
        </w:rPr>
        <w:t>A&amp;P</w:t>
      </w:r>
    </w:p>
    <w:p w:rsidR="004A68A0" w:rsidRDefault="004A68A0" w:rsidP="004A68A0"/>
    <w:p w:rsidR="004A68A0" w:rsidRDefault="004A68A0" w:rsidP="004A68A0"/>
    <w:p w:rsidR="004A68A0" w:rsidRDefault="004A68A0" w:rsidP="004A68A0">
      <w:pPr>
        <w:rPr>
          <w:b/>
          <w:color w:val="FF0000"/>
        </w:rPr>
      </w:pPr>
      <w:r>
        <w:rPr>
          <w:b/>
          <w:color w:val="FF0000"/>
        </w:rPr>
        <w:t>Monday January 26</w:t>
      </w:r>
    </w:p>
    <w:p w:rsidR="004A68A0" w:rsidRPr="007A0CEA" w:rsidRDefault="004A68A0" w:rsidP="004A68A0">
      <w:pPr>
        <w:rPr>
          <w:b/>
          <w:u w:val="single"/>
        </w:rPr>
      </w:pPr>
      <w:r>
        <w:t>Students will learn about the primary functions of the skeletal system, classify bones according to shape, and compare the structure and functions of compact and spongy bone, describe the remodeling and homeostatic mechanisms, explain the functional and relationships between the skeletal system and other body systems.</w:t>
      </w:r>
      <w:r>
        <w:t xml:space="preserve"> Star Osteoporosis lab.</w:t>
      </w:r>
    </w:p>
    <w:p w:rsidR="004A68A0" w:rsidRDefault="004A68A0" w:rsidP="004A68A0"/>
    <w:p w:rsidR="004A68A0" w:rsidRDefault="004A68A0" w:rsidP="004A68A0">
      <w:r>
        <w:t>Chapter: 6</w:t>
      </w:r>
    </w:p>
    <w:p w:rsidR="004A68A0" w:rsidRDefault="004A68A0" w:rsidP="004A68A0">
      <w:r>
        <w:t xml:space="preserve">Homework: </w:t>
      </w:r>
      <w:r>
        <w:t xml:space="preserve">Study for quiz on Surface Features of Bones p. 153. </w:t>
      </w:r>
    </w:p>
    <w:p w:rsidR="004A68A0" w:rsidRDefault="004A68A0" w:rsidP="004A68A0">
      <w:pPr>
        <w:rPr>
          <w:b/>
          <w:color w:val="FF0000"/>
        </w:rPr>
      </w:pPr>
      <w:r>
        <w:rPr>
          <w:b/>
          <w:color w:val="FF0000"/>
        </w:rPr>
        <w:t>Tuesday January 27</w:t>
      </w:r>
    </w:p>
    <w:p w:rsidR="004A68A0" w:rsidRPr="000F20DD" w:rsidRDefault="004A68A0" w:rsidP="004A68A0">
      <w:pPr>
        <w:rPr>
          <w:b/>
          <w:color w:val="FF0000"/>
        </w:rPr>
      </w:pPr>
    </w:p>
    <w:p w:rsidR="004A68A0" w:rsidRPr="007A0CEA" w:rsidRDefault="004A68A0" w:rsidP="004A68A0">
      <w:pPr>
        <w:rPr>
          <w:b/>
          <w:u w:val="single"/>
        </w:rPr>
      </w:pPr>
      <w:r w:rsidRPr="00D94474">
        <w:rPr>
          <w:b/>
        </w:rPr>
        <w:t>Objective</w:t>
      </w:r>
      <w:r>
        <w:t>:</w:t>
      </w:r>
      <w:r w:rsidRPr="001D3D6A">
        <w:t xml:space="preserve"> </w:t>
      </w:r>
      <w:r>
        <w:t>Students will learn about the primary functions of the skeletal system, classify bones according to shape, and compare the structure and functions of compact and spongy bone, describe the remodeling and homeostatic mechanisms, explain the functional and relationships between the skeletal system and other body systems.</w:t>
      </w:r>
      <w:r>
        <w:t xml:space="preserve"> QUIZ ON BONES</w:t>
      </w:r>
    </w:p>
    <w:p w:rsidR="004A68A0" w:rsidRDefault="004A68A0" w:rsidP="004A68A0"/>
    <w:p w:rsidR="004A68A0" w:rsidRDefault="004A68A0" w:rsidP="004A68A0">
      <w:r>
        <w:t>Chapter: 6</w:t>
      </w:r>
    </w:p>
    <w:p w:rsidR="004A68A0" w:rsidRDefault="004A68A0" w:rsidP="004A68A0">
      <w:r>
        <w:t>Homework: Chec</w:t>
      </w:r>
      <w:r>
        <w:t>k point questions 7-10 and 11-14</w:t>
      </w:r>
    </w:p>
    <w:p w:rsidR="004A68A0" w:rsidRDefault="004A68A0" w:rsidP="004A68A0">
      <w:pPr>
        <w:rPr>
          <w:b/>
          <w:color w:val="FF0000"/>
        </w:rPr>
      </w:pPr>
      <w:r>
        <w:rPr>
          <w:b/>
          <w:color w:val="FF0000"/>
        </w:rPr>
        <w:t>Wednesday January 28</w:t>
      </w:r>
    </w:p>
    <w:p w:rsidR="004A68A0" w:rsidRPr="000F20DD" w:rsidRDefault="004A68A0" w:rsidP="004A68A0">
      <w:pPr>
        <w:rPr>
          <w:b/>
          <w:color w:val="FF0000"/>
        </w:rPr>
      </w:pPr>
    </w:p>
    <w:p w:rsidR="004A68A0" w:rsidRPr="007A0CEA" w:rsidRDefault="004A68A0" w:rsidP="004A68A0">
      <w:pPr>
        <w:rPr>
          <w:b/>
          <w:u w:val="single"/>
        </w:rPr>
      </w:pP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w:t>
      </w:r>
    </w:p>
    <w:p w:rsidR="004A68A0" w:rsidRDefault="004A68A0" w:rsidP="004A68A0"/>
    <w:p w:rsidR="004A68A0" w:rsidRDefault="004A68A0" w:rsidP="004A68A0">
      <w:r>
        <w:t>Chapter: 6</w:t>
      </w:r>
    </w:p>
    <w:p w:rsidR="004A68A0" w:rsidRDefault="004A68A0" w:rsidP="004A68A0">
      <w:r>
        <w:t xml:space="preserve">Homework: </w:t>
      </w:r>
      <w:r>
        <w:t>WORK ON PROJECT</w:t>
      </w:r>
    </w:p>
    <w:p w:rsidR="004A68A0" w:rsidRDefault="004A68A0" w:rsidP="004A68A0">
      <w:pPr>
        <w:rPr>
          <w:b/>
          <w:color w:val="FF0000"/>
        </w:rPr>
      </w:pPr>
      <w:r>
        <w:rPr>
          <w:b/>
          <w:color w:val="FF0000"/>
        </w:rPr>
        <w:t>Thursday January 29</w:t>
      </w:r>
    </w:p>
    <w:p w:rsidR="004A68A0" w:rsidRPr="000F20DD" w:rsidRDefault="004A68A0" w:rsidP="004A68A0">
      <w:pPr>
        <w:rPr>
          <w:b/>
          <w:color w:val="FF0000"/>
        </w:rPr>
      </w:pPr>
    </w:p>
    <w:p w:rsidR="004A68A0" w:rsidRPr="007A0CEA" w:rsidRDefault="004A68A0" w:rsidP="004A68A0">
      <w:pPr>
        <w:rPr>
          <w:b/>
          <w:u w:val="single"/>
        </w:rPr>
      </w:pPr>
      <w:r>
        <w:rPr>
          <w:b/>
        </w:rPr>
        <w:t xml:space="preserve"> </w:t>
      </w: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 </w:t>
      </w:r>
    </w:p>
    <w:p w:rsidR="004A68A0" w:rsidRDefault="004A68A0" w:rsidP="004A68A0"/>
    <w:p w:rsidR="004A68A0" w:rsidRDefault="004A68A0" w:rsidP="004A68A0">
      <w:r>
        <w:t>Chapter: 6</w:t>
      </w:r>
    </w:p>
    <w:p w:rsidR="004A68A0" w:rsidRDefault="004A68A0" w:rsidP="004A68A0">
      <w:r>
        <w:t xml:space="preserve">Homework: Draw and learn the </w:t>
      </w:r>
      <w:r>
        <w:t>steps in the repair of a fracture. Fig. 6-7</w:t>
      </w:r>
      <w:bookmarkStart w:id="0" w:name="_GoBack"/>
      <w:bookmarkEnd w:id="0"/>
    </w:p>
    <w:p w:rsidR="004A68A0" w:rsidRDefault="004A68A0" w:rsidP="004A68A0">
      <w:pPr>
        <w:rPr>
          <w:b/>
          <w:color w:val="FF0000"/>
        </w:rPr>
      </w:pPr>
      <w:r>
        <w:rPr>
          <w:b/>
          <w:color w:val="FF0000"/>
        </w:rPr>
        <w:t>Friday January 30</w:t>
      </w:r>
    </w:p>
    <w:p w:rsidR="004A68A0" w:rsidRPr="000F20DD" w:rsidRDefault="004A68A0" w:rsidP="004A68A0">
      <w:pPr>
        <w:rPr>
          <w:b/>
          <w:color w:val="FF0000"/>
        </w:rPr>
      </w:pPr>
    </w:p>
    <w:p w:rsidR="004A68A0" w:rsidRPr="006A2B69" w:rsidRDefault="004A68A0" w:rsidP="004A68A0">
      <w:pPr>
        <w:rPr>
          <w:b/>
          <w:u w:val="single"/>
        </w:rPr>
      </w:pP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 LAB </w:t>
      </w:r>
    </w:p>
    <w:p w:rsidR="004A68A0" w:rsidRDefault="004A68A0" w:rsidP="004A68A0">
      <w:r>
        <w:t xml:space="preserve"> </w:t>
      </w:r>
    </w:p>
    <w:p w:rsidR="004A68A0" w:rsidRDefault="004A68A0" w:rsidP="004A68A0">
      <w:r>
        <w:t>Chapter: 6</w:t>
      </w:r>
    </w:p>
    <w:p w:rsidR="004A68A0" w:rsidRDefault="004A68A0" w:rsidP="004A68A0"/>
    <w:p w:rsidR="00EE4909" w:rsidRDefault="004A68A0">
      <w:r>
        <w:t>Homework: WORK ON PROJECT</w:t>
      </w:r>
    </w:p>
    <w:sectPr w:rsidR="00EE4909" w:rsidSect="00D9450B">
      <w:pgSz w:w="12240" w:h="15840"/>
      <w:pgMar w:top="5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A0"/>
    <w:rsid w:val="003F2D85"/>
    <w:rsid w:val="004A68A0"/>
    <w:rsid w:val="00576495"/>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D7245-0695-4626-8E6A-7E88EE5F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40477239</Template>
  <TotalTime>10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2015-01-24T23:51:00Z</dcterms:created>
  <dcterms:modified xsi:type="dcterms:W3CDTF">2015-01-25T00:01:00Z</dcterms:modified>
</cp:coreProperties>
</file>