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73" w:rsidRPr="000F20DD" w:rsidRDefault="00140373" w:rsidP="00140373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24-28</w:t>
      </w:r>
      <w:r>
        <w:rPr>
          <w:b/>
          <w:sz w:val="44"/>
          <w:szCs w:val="44"/>
        </w:rPr>
        <w:t xml:space="preserve">, 2014        </w:t>
      </w:r>
      <w:r w:rsidRPr="005703E4">
        <w:rPr>
          <w:b/>
          <w:sz w:val="44"/>
          <w:szCs w:val="44"/>
          <w:u w:val="single"/>
        </w:rPr>
        <w:t>A&amp;P</w:t>
      </w:r>
    </w:p>
    <w:p w:rsidR="00140373" w:rsidRDefault="00140373" w:rsidP="00140373"/>
    <w:p w:rsidR="00140373" w:rsidRDefault="00140373" w:rsidP="00140373"/>
    <w:p w:rsidR="00140373" w:rsidRDefault="00140373" w:rsidP="00140373">
      <w:pPr>
        <w:rPr>
          <w:b/>
          <w:color w:val="FF0000"/>
        </w:rPr>
      </w:pPr>
      <w:r>
        <w:rPr>
          <w:b/>
          <w:color w:val="FF0000"/>
        </w:rPr>
        <w:t>Monday November 24</w:t>
      </w:r>
    </w:p>
    <w:p w:rsidR="00140373" w:rsidRPr="00F56DAC" w:rsidRDefault="00140373" w:rsidP="00140373">
      <w:pPr>
        <w:rPr>
          <w:b/>
        </w:rPr>
      </w:pPr>
      <w:r w:rsidRPr="00D94474">
        <w:rPr>
          <w:b/>
        </w:rPr>
        <w:t>Objective</w:t>
      </w:r>
      <w:r>
        <w:t xml:space="preserve">: Students will familiarize students with the major tissue types and their functional properties. They will learn the significance of tissue-level structures for bodily function (protection, secretion, movement). Student will explain how injuries affect the tissues of the body. </w:t>
      </w:r>
    </w:p>
    <w:p w:rsidR="00140373" w:rsidRDefault="00140373" w:rsidP="00140373">
      <w:r>
        <w:t xml:space="preserve"> </w:t>
      </w:r>
    </w:p>
    <w:p w:rsidR="00140373" w:rsidRDefault="00140373" w:rsidP="00140373">
      <w:r>
        <w:t>Chapter: 4</w:t>
      </w:r>
    </w:p>
    <w:p w:rsidR="00140373" w:rsidRDefault="00140373" w:rsidP="00140373"/>
    <w:p w:rsidR="00140373" w:rsidRDefault="00140373" w:rsidP="00140373">
      <w:r>
        <w:t xml:space="preserve">Homework: </w:t>
      </w:r>
      <w:r>
        <w:t>CHECKPOINT QUESTIONS 12-18/STUDY FOR ORAL QUIZ</w:t>
      </w:r>
    </w:p>
    <w:p w:rsidR="00140373" w:rsidRDefault="00140373" w:rsidP="00140373"/>
    <w:p w:rsidR="00140373" w:rsidRDefault="00140373" w:rsidP="00140373">
      <w:pPr>
        <w:rPr>
          <w:b/>
          <w:color w:val="FF0000"/>
        </w:rPr>
      </w:pPr>
      <w:r>
        <w:rPr>
          <w:b/>
          <w:color w:val="FF0000"/>
        </w:rPr>
        <w:t>Tuesday November 25</w:t>
      </w:r>
    </w:p>
    <w:p w:rsidR="00140373" w:rsidRPr="00F56DAC" w:rsidRDefault="00140373" w:rsidP="00140373">
      <w:pPr>
        <w:rPr>
          <w:b/>
        </w:rPr>
      </w:pPr>
      <w:r w:rsidRPr="00D94474">
        <w:rPr>
          <w:b/>
        </w:rPr>
        <w:t>Objective</w:t>
      </w:r>
      <w:r>
        <w:t xml:space="preserve">: Students will familiarize students with the major tissue types and their functional properties. They will learn the significance of tissue-level structures for bodily function (protection, secretion, movement). Student will explain how injuries affect the tissues of the body. </w:t>
      </w:r>
      <w:r>
        <w:t xml:space="preserve"> </w:t>
      </w:r>
      <w:r w:rsidRPr="00140373">
        <w:rPr>
          <w:b/>
          <w:sz w:val="44"/>
          <w:szCs w:val="44"/>
        </w:rPr>
        <w:t>ORAL QUIZ</w:t>
      </w:r>
      <w:r>
        <w:t xml:space="preserve"> </w:t>
      </w:r>
      <w:bookmarkStart w:id="0" w:name="_GoBack"/>
      <w:bookmarkEnd w:id="0"/>
    </w:p>
    <w:p w:rsidR="00140373" w:rsidRDefault="00140373" w:rsidP="00140373">
      <w:r>
        <w:t xml:space="preserve"> </w:t>
      </w:r>
    </w:p>
    <w:p w:rsidR="00140373" w:rsidRDefault="00140373" w:rsidP="00140373">
      <w:r>
        <w:t>Chapter: 4</w:t>
      </w:r>
    </w:p>
    <w:p w:rsidR="00140373" w:rsidRDefault="00140373" w:rsidP="00140373"/>
    <w:p w:rsidR="00140373" w:rsidRDefault="00140373" w:rsidP="00140373">
      <w:r>
        <w:t xml:space="preserve">Homework: </w:t>
      </w:r>
      <w:r>
        <w:t>CHECKPOINT QUESTIONS 19-22</w:t>
      </w:r>
      <w:r>
        <w:t xml:space="preserve"> </w:t>
      </w:r>
    </w:p>
    <w:p w:rsidR="00140373" w:rsidRDefault="00140373" w:rsidP="00140373"/>
    <w:p w:rsidR="00140373" w:rsidRDefault="00140373" w:rsidP="00140373">
      <w:pPr>
        <w:rPr>
          <w:b/>
          <w:color w:val="FF0000"/>
        </w:rPr>
      </w:pPr>
      <w:r>
        <w:rPr>
          <w:b/>
          <w:color w:val="FF0000"/>
        </w:rPr>
        <w:t>Wednesday November 26</w:t>
      </w:r>
    </w:p>
    <w:p w:rsidR="00140373" w:rsidRPr="00F56DAC" w:rsidRDefault="00140373" w:rsidP="00140373">
      <w:pPr>
        <w:rPr>
          <w:b/>
        </w:rPr>
      </w:pP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familiarize students with the major tissue types and their functional properties. They will learn the significance of tissue-level structures for bodily function (protection, secretion, movement). Student will explain how injuries affect the tissues of the body. </w:t>
      </w:r>
      <w:r>
        <w:rPr>
          <w:b/>
          <w:sz w:val="40"/>
          <w:szCs w:val="40"/>
        </w:rPr>
        <w:t>ORAL QUIZ</w:t>
      </w:r>
    </w:p>
    <w:p w:rsidR="00140373" w:rsidRDefault="00140373" w:rsidP="00140373">
      <w:r>
        <w:t xml:space="preserve"> </w:t>
      </w:r>
    </w:p>
    <w:p w:rsidR="00140373" w:rsidRDefault="00140373" w:rsidP="00140373">
      <w:r>
        <w:t>Chapter: 4</w:t>
      </w:r>
    </w:p>
    <w:p w:rsidR="00140373" w:rsidRDefault="00140373" w:rsidP="00140373"/>
    <w:p w:rsidR="00140373" w:rsidRDefault="00140373" w:rsidP="00140373">
      <w:r>
        <w:t>Homework: CHECKPOINT QUESTIONS 7-15</w:t>
      </w:r>
    </w:p>
    <w:p w:rsidR="00140373" w:rsidRDefault="00140373" w:rsidP="00140373"/>
    <w:p w:rsidR="00140373" w:rsidRDefault="00140373" w:rsidP="00140373">
      <w:pPr>
        <w:rPr>
          <w:b/>
          <w:color w:val="FF0000"/>
        </w:rPr>
      </w:pPr>
      <w:r>
        <w:rPr>
          <w:b/>
          <w:color w:val="FF0000"/>
        </w:rPr>
        <w:t>Thursday November 27</w:t>
      </w:r>
    </w:p>
    <w:p w:rsidR="00140373" w:rsidRDefault="00140373" w:rsidP="00140373">
      <w:pPr>
        <w:rPr>
          <w:b/>
          <w:color w:val="FF0000"/>
        </w:rPr>
      </w:pPr>
    </w:p>
    <w:p w:rsidR="00140373" w:rsidRPr="00140373" w:rsidRDefault="00140373" w:rsidP="00140373">
      <w:pPr>
        <w:rPr>
          <w:sz w:val="72"/>
          <w:szCs w:val="72"/>
        </w:rPr>
      </w:pPr>
      <w:r w:rsidRPr="00140373">
        <w:rPr>
          <w:b/>
          <w:sz w:val="72"/>
          <w:szCs w:val="72"/>
        </w:rPr>
        <w:t>THANKSGIVING BREAK</w:t>
      </w:r>
    </w:p>
    <w:p w:rsidR="00140373" w:rsidRDefault="00140373" w:rsidP="00140373"/>
    <w:p w:rsidR="00140373" w:rsidRDefault="00140373" w:rsidP="00140373">
      <w:pPr>
        <w:rPr>
          <w:b/>
          <w:color w:val="FF0000"/>
        </w:rPr>
      </w:pPr>
      <w:r>
        <w:rPr>
          <w:b/>
          <w:color w:val="FF0000"/>
        </w:rPr>
        <w:t>Friday November 28</w:t>
      </w:r>
    </w:p>
    <w:p w:rsidR="00140373" w:rsidRPr="00140373" w:rsidRDefault="00140373" w:rsidP="00140373">
      <w:pPr>
        <w:rPr>
          <w:b/>
          <w:color w:val="FF0000"/>
          <w:sz w:val="72"/>
          <w:szCs w:val="72"/>
        </w:rPr>
      </w:pPr>
    </w:p>
    <w:p w:rsidR="00140373" w:rsidRPr="00140373" w:rsidRDefault="00140373" w:rsidP="00140373">
      <w:pPr>
        <w:rPr>
          <w:sz w:val="72"/>
          <w:szCs w:val="72"/>
        </w:rPr>
      </w:pPr>
      <w:r w:rsidRPr="00140373">
        <w:rPr>
          <w:b/>
          <w:sz w:val="72"/>
          <w:szCs w:val="72"/>
        </w:rPr>
        <w:t>THANKSGIVING BREAK</w:t>
      </w:r>
    </w:p>
    <w:p w:rsidR="008E64F2" w:rsidRDefault="008E64F2" w:rsidP="00140373"/>
    <w:sectPr w:rsidR="008E64F2" w:rsidSect="00D9450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73"/>
    <w:rsid w:val="00140373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B6D1F-8CD2-4698-B717-D231418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D06FEFF1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2014-11-23T22:44:00Z</dcterms:created>
  <dcterms:modified xsi:type="dcterms:W3CDTF">2014-11-23T22:53:00Z</dcterms:modified>
</cp:coreProperties>
</file>