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0" w:rsidRPr="000F20DD" w:rsidRDefault="003D2660" w:rsidP="003D266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>
        <w:rPr>
          <w:b/>
          <w:sz w:val="44"/>
          <w:szCs w:val="44"/>
        </w:rPr>
        <w:t>November 3-7</w:t>
      </w:r>
      <w:r>
        <w:rPr>
          <w:b/>
          <w:sz w:val="44"/>
          <w:szCs w:val="44"/>
        </w:rPr>
        <w:t xml:space="preserve">, 2014        </w:t>
      </w:r>
      <w:r w:rsidRPr="005703E4">
        <w:rPr>
          <w:b/>
          <w:sz w:val="44"/>
          <w:szCs w:val="44"/>
          <w:u w:val="single"/>
        </w:rPr>
        <w:t>A&amp;P</w:t>
      </w:r>
    </w:p>
    <w:p w:rsidR="003D2660" w:rsidRDefault="003D2660" w:rsidP="003D2660"/>
    <w:p w:rsidR="003D2660" w:rsidRDefault="003D2660" w:rsidP="003D2660"/>
    <w:p w:rsidR="003D2660" w:rsidRDefault="003D2660" w:rsidP="003D2660">
      <w:pPr>
        <w:rPr>
          <w:b/>
          <w:color w:val="FF0000"/>
        </w:rPr>
      </w:pPr>
      <w:r>
        <w:rPr>
          <w:b/>
          <w:color w:val="FF0000"/>
        </w:rPr>
        <w:t>Monday November 3</w:t>
      </w:r>
    </w:p>
    <w:p w:rsidR="003D2660" w:rsidRPr="000F20DD" w:rsidRDefault="003D2660" w:rsidP="003D2660">
      <w:pPr>
        <w:rPr>
          <w:b/>
          <w:color w:val="FF0000"/>
        </w:rPr>
      </w:pPr>
    </w:p>
    <w:p w:rsidR="003D2660" w:rsidRDefault="003D2660" w:rsidP="003D2660">
      <w:r w:rsidRPr="00D94474">
        <w:rPr>
          <w:b/>
        </w:rPr>
        <w:t>Objective</w:t>
      </w:r>
      <w:r>
        <w:t xml:space="preserve">: 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</w:t>
      </w:r>
      <w:r w:rsidRPr="001C1224">
        <w:rPr>
          <w:b/>
          <w:sz w:val="28"/>
          <w:szCs w:val="28"/>
        </w:rPr>
        <w:t xml:space="preserve"> </w:t>
      </w:r>
    </w:p>
    <w:p w:rsidR="003D2660" w:rsidRDefault="003D2660" w:rsidP="003D2660"/>
    <w:p w:rsidR="003D2660" w:rsidRDefault="003D2660" w:rsidP="003D2660">
      <w:r>
        <w:t>Chapter: 3</w:t>
      </w:r>
    </w:p>
    <w:p w:rsidR="003D2660" w:rsidRDefault="003D2660" w:rsidP="003D2660"/>
    <w:p w:rsidR="003D2660" w:rsidRDefault="003D2660" w:rsidP="003D2660">
      <w:r>
        <w:t>Homewor</w:t>
      </w:r>
      <w:r>
        <w:t xml:space="preserve">k- </w:t>
      </w:r>
      <w:r w:rsidRPr="003D2660">
        <w:rPr>
          <w:b/>
          <w:sz w:val="28"/>
          <w:szCs w:val="28"/>
        </w:rPr>
        <w:t xml:space="preserve">STUDY </w:t>
      </w:r>
      <w:r w:rsidRPr="003D2660">
        <w:rPr>
          <w:b/>
          <w:sz w:val="28"/>
          <w:szCs w:val="28"/>
        </w:rPr>
        <w:t xml:space="preserve">for </w:t>
      </w:r>
      <w:r w:rsidRPr="003D2660">
        <w:rPr>
          <w:b/>
          <w:sz w:val="28"/>
          <w:szCs w:val="28"/>
        </w:rPr>
        <w:t>CH.3</w:t>
      </w:r>
      <w:r w:rsidRPr="003D2660">
        <w:rPr>
          <w:b/>
          <w:sz w:val="28"/>
          <w:szCs w:val="28"/>
        </w:rPr>
        <w:t xml:space="preserve"> TEST</w:t>
      </w:r>
    </w:p>
    <w:p w:rsidR="003D2660" w:rsidRDefault="003D2660" w:rsidP="003D2660"/>
    <w:p w:rsidR="003D2660" w:rsidRDefault="003D2660" w:rsidP="003D2660">
      <w:pPr>
        <w:rPr>
          <w:b/>
          <w:color w:val="FF0000"/>
        </w:rPr>
      </w:pPr>
      <w:r>
        <w:rPr>
          <w:b/>
          <w:color w:val="FF0000"/>
        </w:rPr>
        <w:t>Tuesday November 4</w:t>
      </w:r>
    </w:p>
    <w:p w:rsidR="003D2660" w:rsidRPr="000F20DD" w:rsidRDefault="003D2660" w:rsidP="003D2660">
      <w:pPr>
        <w:rPr>
          <w:b/>
          <w:color w:val="FF0000"/>
        </w:rPr>
      </w:pPr>
    </w:p>
    <w:p w:rsidR="003D2660" w:rsidRDefault="003D2660" w:rsidP="003D2660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Students will learn about cell size.</w:t>
      </w:r>
      <w:r w:rsidRPr="003D2660">
        <w:rPr>
          <w:b/>
          <w:sz w:val="36"/>
          <w:szCs w:val="36"/>
        </w:rPr>
        <w:t xml:space="preserve"> </w:t>
      </w:r>
      <w:r w:rsidRPr="00BB5A21">
        <w:rPr>
          <w:b/>
          <w:sz w:val="36"/>
          <w:szCs w:val="36"/>
        </w:rPr>
        <w:t>CH. 3 TEST</w:t>
      </w:r>
    </w:p>
    <w:p w:rsidR="003D2660" w:rsidRDefault="003D2660" w:rsidP="003D2660"/>
    <w:p w:rsidR="003D2660" w:rsidRDefault="003D2660" w:rsidP="003D2660">
      <w:r>
        <w:t>Chapter: 3</w:t>
      </w:r>
    </w:p>
    <w:p w:rsidR="003D2660" w:rsidRDefault="003D2660" w:rsidP="003D2660"/>
    <w:p w:rsidR="003D2660" w:rsidRPr="00801D1A" w:rsidRDefault="003D2660" w:rsidP="003D2660">
      <w:pPr>
        <w:rPr>
          <w:b/>
          <w:sz w:val="28"/>
          <w:szCs w:val="28"/>
        </w:rPr>
      </w:pPr>
      <w:r>
        <w:t>Homework- QUESTION CHECK POINTS 6-13, REVIEW CH.3 NOTES</w:t>
      </w:r>
    </w:p>
    <w:p w:rsidR="003D2660" w:rsidRDefault="003D2660" w:rsidP="003D2660"/>
    <w:p w:rsidR="003D2660" w:rsidRDefault="003D2660" w:rsidP="003D2660">
      <w:pPr>
        <w:rPr>
          <w:b/>
          <w:color w:val="FF0000"/>
        </w:rPr>
      </w:pPr>
      <w:r>
        <w:rPr>
          <w:b/>
          <w:color w:val="FF0000"/>
        </w:rPr>
        <w:t>Wednesday November 5</w:t>
      </w:r>
    </w:p>
    <w:p w:rsidR="003D2660" w:rsidRPr="000F20DD" w:rsidRDefault="003D2660" w:rsidP="003D2660">
      <w:pPr>
        <w:rPr>
          <w:b/>
          <w:color w:val="FF0000"/>
        </w:rPr>
      </w:pPr>
    </w:p>
    <w:p w:rsidR="003D2660" w:rsidRPr="00F56DAC" w:rsidRDefault="003D2660" w:rsidP="003D2660">
      <w:pPr>
        <w:rPr>
          <w:b/>
        </w:rPr>
      </w:pP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familiarize students with the major tissue types and their functional properties. They will learn the significance of tissue-level structures for bodily function (protection, secretion, movement). Student will explain how injuries affect the tissues of the </w:t>
      </w:r>
      <w:r w:rsidR="00305A00">
        <w:t>body.</w:t>
      </w:r>
      <w:bookmarkStart w:id="0" w:name="_GoBack"/>
      <w:bookmarkEnd w:id="0"/>
    </w:p>
    <w:p w:rsidR="003D2660" w:rsidRDefault="003D2660" w:rsidP="003D2660">
      <w:r>
        <w:t xml:space="preserve"> </w:t>
      </w:r>
    </w:p>
    <w:p w:rsidR="003D2660" w:rsidRDefault="003D2660" w:rsidP="003D2660">
      <w:r>
        <w:t>Chapter: 4</w:t>
      </w:r>
    </w:p>
    <w:p w:rsidR="003D2660" w:rsidRDefault="003D2660" w:rsidP="003D2660"/>
    <w:p w:rsidR="003D2660" w:rsidRDefault="003D2660" w:rsidP="003D2660">
      <w:r>
        <w:t xml:space="preserve">Homework: </w:t>
      </w:r>
      <w:r w:rsidRPr="00E41513">
        <w:t xml:space="preserve"> </w:t>
      </w:r>
      <w:r>
        <w:t>Vocabulary development p. 93</w:t>
      </w:r>
      <w:r w:rsidRPr="003D2660">
        <w:t xml:space="preserve"> </w:t>
      </w:r>
      <w:r>
        <w:t>and r</w:t>
      </w:r>
      <w:r>
        <w:t>eading assignment 4.1-4.2 (BE READY FOR ORAL QUIZ)</w:t>
      </w:r>
    </w:p>
    <w:p w:rsidR="003D2660" w:rsidRDefault="003D2660" w:rsidP="003D2660"/>
    <w:p w:rsidR="003D2660" w:rsidRDefault="003D2660" w:rsidP="003D2660">
      <w:pPr>
        <w:rPr>
          <w:b/>
          <w:color w:val="FF0000"/>
        </w:rPr>
      </w:pPr>
      <w:r>
        <w:rPr>
          <w:b/>
          <w:color w:val="FF0000"/>
        </w:rPr>
        <w:t>Thursday November 6</w:t>
      </w:r>
    </w:p>
    <w:p w:rsidR="003D2660" w:rsidRPr="000F20DD" w:rsidRDefault="003D2660" w:rsidP="003D2660">
      <w:pPr>
        <w:rPr>
          <w:b/>
          <w:color w:val="FF0000"/>
        </w:rPr>
      </w:pPr>
    </w:p>
    <w:p w:rsidR="003D2660" w:rsidRDefault="003D2660" w:rsidP="003D2660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</w:t>
      </w:r>
    </w:p>
    <w:p w:rsidR="003D2660" w:rsidRDefault="003D2660" w:rsidP="003D2660"/>
    <w:p w:rsidR="003D2660" w:rsidRDefault="003D2660" w:rsidP="003D2660">
      <w:r>
        <w:t>Chapter: 4</w:t>
      </w:r>
    </w:p>
    <w:p w:rsidR="003D2660" w:rsidRDefault="003D2660" w:rsidP="003D2660"/>
    <w:p w:rsidR="003D2660" w:rsidRDefault="003D2660" w:rsidP="003D2660">
      <w:r>
        <w:t>Homework-</w:t>
      </w:r>
      <w:r w:rsidRPr="00E41513">
        <w:t xml:space="preserve"> </w:t>
      </w:r>
    </w:p>
    <w:p w:rsidR="003D2660" w:rsidRDefault="003D2660" w:rsidP="003D2660"/>
    <w:p w:rsidR="003D2660" w:rsidRDefault="003D2660" w:rsidP="003D2660">
      <w:pPr>
        <w:rPr>
          <w:b/>
          <w:color w:val="FF0000"/>
        </w:rPr>
      </w:pPr>
      <w:r>
        <w:rPr>
          <w:b/>
          <w:color w:val="FF0000"/>
        </w:rPr>
        <w:t xml:space="preserve">Friday November 7 </w:t>
      </w:r>
    </w:p>
    <w:p w:rsidR="003D2660" w:rsidRPr="000F20DD" w:rsidRDefault="003D2660" w:rsidP="003D2660">
      <w:pPr>
        <w:rPr>
          <w:b/>
          <w:color w:val="FF0000"/>
        </w:rPr>
      </w:pPr>
    </w:p>
    <w:p w:rsidR="008E64F2" w:rsidRPr="003D2660" w:rsidRDefault="003D2660" w:rsidP="003D2660">
      <w:pPr>
        <w:rPr>
          <w:sz w:val="52"/>
          <w:szCs w:val="52"/>
        </w:rPr>
      </w:pPr>
      <w:r w:rsidRPr="00D94474">
        <w:rPr>
          <w:b/>
        </w:rPr>
        <w:t>Objective</w:t>
      </w:r>
      <w:r>
        <w:rPr>
          <w:b/>
          <w:sz w:val="36"/>
          <w:szCs w:val="36"/>
        </w:rPr>
        <w:t xml:space="preserve">: </w:t>
      </w:r>
      <w:r w:rsidRPr="003D2660">
        <w:rPr>
          <w:b/>
          <w:sz w:val="52"/>
          <w:szCs w:val="52"/>
        </w:rPr>
        <w:t>COOP TEST- NO SCHOOL</w:t>
      </w:r>
    </w:p>
    <w:sectPr w:rsidR="008E64F2" w:rsidRPr="003D2660" w:rsidSect="00D9450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60"/>
    <w:rsid w:val="00305A00"/>
    <w:rsid w:val="003D2660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CFD63-3B8D-464C-9876-50D9CBA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58702D9D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2014-11-02T18:58:00Z</dcterms:created>
  <dcterms:modified xsi:type="dcterms:W3CDTF">2014-11-02T19:08:00Z</dcterms:modified>
</cp:coreProperties>
</file>