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96" w:rsidRPr="000F20DD" w:rsidRDefault="00AC0396" w:rsidP="00AC039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Week of October 13-17, 2014         </w:t>
      </w:r>
      <w:r w:rsidRPr="005703E4">
        <w:rPr>
          <w:b/>
          <w:sz w:val="44"/>
          <w:szCs w:val="44"/>
          <w:u w:val="single"/>
        </w:rPr>
        <w:t>A&amp;P</w:t>
      </w:r>
    </w:p>
    <w:p w:rsidR="00AC0396" w:rsidRDefault="00AC0396" w:rsidP="00AC0396"/>
    <w:p w:rsidR="00AC0396" w:rsidRDefault="00AC0396" w:rsidP="00AC0396"/>
    <w:p w:rsidR="00AC0396" w:rsidRDefault="00AC0396" w:rsidP="00AC0396">
      <w:pPr>
        <w:rPr>
          <w:b/>
          <w:color w:val="FF0000"/>
        </w:rPr>
      </w:pPr>
      <w:r>
        <w:rPr>
          <w:b/>
          <w:color w:val="FF0000"/>
        </w:rPr>
        <w:t>Monday October 13</w:t>
      </w:r>
    </w:p>
    <w:p w:rsidR="00AC0396" w:rsidRPr="000F20DD" w:rsidRDefault="00AC0396" w:rsidP="00AC0396">
      <w:pPr>
        <w:rPr>
          <w:b/>
          <w:color w:val="FF0000"/>
        </w:rPr>
      </w:pPr>
    </w:p>
    <w:p w:rsidR="00AC0396" w:rsidRDefault="00AC0396" w:rsidP="00AC0396">
      <w:r w:rsidRPr="00D94474">
        <w:rPr>
          <w:b/>
        </w:rPr>
        <w:t>Objective</w:t>
      </w:r>
      <w:r>
        <w:t xml:space="preserve">: </w:t>
      </w:r>
      <w:r w:rsidRPr="00AC0396">
        <w:rPr>
          <w:sz w:val="40"/>
          <w:szCs w:val="40"/>
        </w:rPr>
        <w:t>COLUMBUS DAY/NO SCHOOL</w:t>
      </w:r>
    </w:p>
    <w:p w:rsidR="00AC0396" w:rsidRDefault="00AC0396" w:rsidP="00AC0396"/>
    <w:p w:rsidR="00AC0396" w:rsidRDefault="00AC0396" w:rsidP="00AC0396">
      <w:pPr>
        <w:rPr>
          <w:b/>
          <w:color w:val="FF0000"/>
        </w:rPr>
      </w:pPr>
      <w:r>
        <w:rPr>
          <w:b/>
          <w:color w:val="FF0000"/>
        </w:rPr>
        <w:t>Tuesday October 14</w:t>
      </w:r>
    </w:p>
    <w:p w:rsidR="00AC0396" w:rsidRPr="000F20DD" w:rsidRDefault="00AC0396" w:rsidP="00AC0396">
      <w:pPr>
        <w:rPr>
          <w:b/>
          <w:color w:val="FF0000"/>
        </w:rPr>
      </w:pPr>
    </w:p>
    <w:p w:rsidR="00AC0396" w:rsidRDefault="00AC0396" w:rsidP="00AC0396">
      <w:r w:rsidRPr="00D94474">
        <w:rPr>
          <w:b/>
        </w:rPr>
        <w:t>Objective</w:t>
      </w:r>
      <w:r>
        <w:t xml:space="preserve">: 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</w:t>
      </w:r>
    </w:p>
    <w:p w:rsidR="00AC0396" w:rsidRDefault="00AC0396" w:rsidP="00AC0396">
      <w:r>
        <w:t>Chapter: 3</w:t>
      </w:r>
    </w:p>
    <w:p w:rsidR="00AC0396" w:rsidRDefault="00AC0396" w:rsidP="00AC0396"/>
    <w:p w:rsidR="00AC0396" w:rsidRDefault="00AC0396" w:rsidP="00AC0396">
      <w:r>
        <w:t>Homework- Handout on cell organelles and their function</w:t>
      </w:r>
      <w:r w:rsidR="00342623">
        <w:t>. Key terms p. 87 and section 3.1-4</w:t>
      </w:r>
      <w:r>
        <w:t xml:space="preserve"> Study for CH. 3 QUIZ on Thursday</w:t>
      </w:r>
    </w:p>
    <w:p w:rsidR="00AC0396" w:rsidRDefault="00AC0396" w:rsidP="00AC0396"/>
    <w:p w:rsidR="00AC0396" w:rsidRDefault="00AC0396" w:rsidP="00AC0396">
      <w:pPr>
        <w:rPr>
          <w:b/>
          <w:color w:val="FF0000"/>
        </w:rPr>
      </w:pPr>
      <w:r>
        <w:rPr>
          <w:b/>
          <w:color w:val="FF0000"/>
        </w:rPr>
        <w:t>Wednesday October 15</w:t>
      </w:r>
    </w:p>
    <w:p w:rsidR="00AC0396" w:rsidRPr="000F20DD" w:rsidRDefault="00AC0396" w:rsidP="00AC0396">
      <w:pPr>
        <w:rPr>
          <w:b/>
          <w:color w:val="FF0000"/>
        </w:rPr>
      </w:pPr>
    </w:p>
    <w:p w:rsidR="00AC0396" w:rsidRDefault="00AC0396" w:rsidP="00AC0396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 w:rsidRPr="00AC0396">
        <w:rPr>
          <w:sz w:val="52"/>
          <w:szCs w:val="52"/>
        </w:rPr>
        <w:t>PSAT</w:t>
      </w:r>
      <w:r>
        <w:t xml:space="preserve"> 9</w:t>
      </w:r>
      <w:r w:rsidRPr="00AC0396">
        <w:rPr>
          <w:vertAlign w:val="superscript"/>
        </w:rPr>
        <w:t>TH</w:t>
      </w:r>
      <w:r>
        <w:t>, 10</w:t>
      </w:r>
      <w:r w:rsidRPr="00AC0396">
        <w:rPr>
          <w:vertAlign w:val="superscript"/>
        </w:rPr>
        <w:t>TH</w:t>
      </w:r>
      <w:r>
        <w:t>, 11</w:t>
      </w:r>
      <w:r w:rsidRPr="00AC0396">
        <w:rPr>
          <w:vertAlign w:val="superscript"/>
        </w:rPr>
        <w:t>TH</w:t>
      </w:r>
      <w:r>
        <w:t xml:space="preserve"> GRADE</w:t>
      </w:r>
    </w:p>
    <w:p w:rsidR="00AC0396" w:rsidRDefault="00AC0396" w:rsidP="00AC0396"/>
    <w:p w:rsidR="00AC0396" w:rsidRDefault="00AC0396" w:rsidP="00AC0396">
      <w:pPr>
        <w:rPr>
          <w:b/>
          <w:color w:val="FF0000"/>
        </w:rPr>
      </w:pPr>
      <w:r>
        <w:rPr>
          <w:b/>
          <w:color w:val="FF0000"/>
        </w:rPr>
        <w:t>Thursday October 16</w:t>
      </w:r>
    </w:p>
    <w:p w:rsidR="00AC0396" w:rsidRPr="000F20DD" w:rsidRDefault="00AC0396" w:rsidP="00AC0396">
      <w:pPr>
        <w:rPr>
          <w:b/>
          <w:color w:val="FF0000"/>
        </w:rPr>
      </w:pPr>
    </w:p>
    <w:p w:rsidR="00342623" w:rsidRDefault="00AC0396" w:rsidP="00342623">
      <w:r w:rsidRPr="00D94474">
        <w:rPr>
          <w:b/>
        </w:rPr>
        <w:t>Objective</w:t>
      </w:r>
      <w:r>
        <w:t xml:space="preserve">: </w:t>
      </w:r>
      <w:r w:rsidR="00342623">
        <w:t xml:space="preserve">Students will learn the main points of cell theory, describe the functions of plasma membrane, describe the process of cellular diffusion, </w:t>
      </w:r>
      <w:proofErr w:type="gramStart"/>
      <w:r w:rsidR="00342623">
        <w:t>describe</w:t>
      </w:r>
      <w:proofErr w:type="gramEnd"/>
      <w:r w:rsidR="00342623">
        <w:t xml:space="preserve"> organelle functions, discussion of cell division and cancer. </w:t>
      </w:r>
      <w:r w:rsidR="00342623" w:rsidRPr="00CA731E">
        <w:rPr>
          <w:b/>
          <w:sz w:val="36"/>
          <w:szCs w:val="36"/>
        </w:rPr>
        <w:t>Quiz on chapter 3.</w:t>
      </w:r>
    </w:p>
    <w:p w:rsidR="00342623" w:rsidRDefault="00342623" w:rsidP="00342623"/>
    <w:p w:rsidR="00342623" w:rsidRDefault="00342623" w:rsidP="00342623">
      <w:r>
        <w:t>Chapter: 3</w:t>
      </w:r>
    </w:p>
    <w:p w:rsidR="00342623" w:rsidRDefault="00342623" w:rsidP="00342623"/>
    <w:p w:rsidR="00342623" w:rsidRDefault="00342623" w:rsidP="00342623">
      <w:r>
        <w:t>Homework-</w:t>
      </w:r>
      <w:r w:rsidRPr="00E41513">
        <w:t xml:space="preserve"> </w:t>
      </w:r>
      <w:r>
        <w:t>Check point questions p.68 #6-10, p. 72 # 11-13</w:t>
      </w:r>
    </w:p>
    <w:p w:rsidR="00AC0396" w:rsidRDefault="00AC0396" w:rsidP="00342623"/>
    <w:p w:rsidR="00AC0396" w:rsidRDefault="00AC0396" w:rsidP="00AC0396">
      <w:pPr>
        <w:rPr>
          <w:b/>
          <w:color w:val="FF0000"/>
        </w:rPr>
      </w:pPr>
      <w:r>
        <w:rPr>
          <w:b/>
          <w:color w:val="FF0000"/>
        </w:rPr>
        <w:t>Friday October 17</w:t>
      </w:r>
    </w:p>
    <w:p w:rsidR="00AC0396" w:rsidRPr="000F20DD" w:rsidRDefault="00AC0396" w:rsidP="00AC0396">
      <w:pPr>
        <w:rPr>
          <w:b/>
          <w:color w:val="FF0000"/>
        </w:rPr>
      </w:pPr>
    </w:p>
    <w:p w:rsidR="00AC0396" w:rsidRDefault="00AC0396" w:rsidP="00AC0396">
      <w:r w:rsidRPr="00D94474">
        <w:rPr>
          <w:b/>
        </w:rPr>
        <w:t>Objective</w:t>
      </w:r>
      <w:r>
        <w:t>: S</w:t>
      </w:r>
      <w:r w:rsidRPr="00BA0118">
        <w:t xml:space="preserve">tudents will learn the main points of cell theory, describe the functions of plasma membrane, describe the process of cellular diffusion, </w:t>
      </w:r>
      <w:proofErr w:type="gramStart"/>
      <w:r w:rsidRPr="00BA0118">
        <w:t>describe</w:t>
      </w:r>
      <w:proofErr w:type="gramEnd"/>
      <w:r w:rsidRPr="00BA0118">
        <w:t xml:space="preserve"> organelle functions, discussion of cell division and cancer.</w:t>
      </w:r>
    </w:p>
    <w:p w:rsidR="00AC0396" w:rsidRDefault="00AC0396" w:rsidP="00AC0396"/>
    <w:p w:rsidR="00AC0396" w:rsidRDefault="00AC0396" w:rsidP="00AC0396">
      <w:r>
        <w:t>Chapter: 3</w:t>
      </w:r>
    </w:p>
    <w:p w:rsidR="00AC0396" w:rsidRDefault="00AC0396" w:rsidP="00AC0396"/>
    <w:p w:rsidR="008E64F2" w:rsidRDefault="001A5DD4">
      <w:r>
        <w:t xml:space="preserve">Homework- Investigative topic #1. Cell membrane disorders. </w:t>
      </w:r>
    </w:p>
    <w:p w:rsidR="001A5DD4" w:rsidRDefault="001A5DD4" w:rsidP="001A5DD4">
      <w:pPr>
        <w:pStyle w:val="ListParagraph"/>
        <w:numPr>
          <w:ilvl w:val="0"/>
          <w:numId w:val="1"/>
        </w:numPr>
      </w:pPr>
      <w:r>
        <w:t>Symptoms</w:t>
      </w:r>
    </w:p>
    <w:p w:rsidR="001A5DD4" w:rsidRDefault="001A5DD4" w:rsidP="001A5DD4">
      <w:pPr>
        <w:pStyle w:val="ListParagraph"/>
        <w:numPr>
          <w:ilvl w:val="0"/>
          <w:numId w:val="1"/>
        </w:numPr>
      </w:pPr>
      <w:r>
        <w:t>Causes</w:t>
      </w:r>
    </w:p>
    <w:p w:rsidR="001A5DD4" w:rsidRDefault="001A5DD4" w:rsidP="001A5DD4">
      <w:pPr>
        <w:pStyle w:val="ListParagraph"/>
        <w:numPr>
          <w:ilvl w:val="0"/>
          <w:numId w:val="1"/>
        </w:numPr>
      </w:pPr>
      <w:r>
        <w:t>Relation with Anatomy and Physiology</w:t>
      </w:r>
    </w:p>
    <w:p w:rsidR="001A5DD4" w:rsidRDefault="001A5DD4" w:rsidP="001A5DD4">
      <w:pPr>
        <w:pStyle w:val="ListParagraph"/>
        <w:numPr>
          <w:ilvl w:val="0"/>
          <w:numId w:val="1"/>
        </w:numPr>
      </w:pPr>
      <w:r>
        <w:t>Treatment</w:t>
      </w:r>
    </w:p>
    <w:p w:rsidR="001A5DD4" w:rsidRDefault="001A5DD4" w:rsidP="001A5DD4">
      <w:pPr>
        <w:pStyle w:val="ListParagraph"/>
        <w:numPr>
          <w:ilvl w:val="0"/>
          <w:numId w:val="1"/>
        </w:numPr>
      </w:pPr>
      <w:r>
        <w:t>Sources of information</w:t>
      </w:r>
    </w:p>
    <w:p w:rsidR="001A5DD4" w:rsidRDefault="001A5DD4" w:rsidP="001A5DD4">
      <w:pPr>
        <w:pStyle w:val="ListParagraph"/>
        <w:numPr>
          <w:ilvl w:val="0"/>
          <w:numId w:val="1"/>
        </w:numPr>
      </w:pPr>
      <w:r>
        <w:t>Illustrations</w:t>
      </w:r>
      <w:bookmarkStart w:id="0" w:name="_GoBack"/>
      <w:bookmarkEnd w:id="0"/>
    </w:p>
    <w:p w:rsidR="001A5DD4" w:rsidRDefault="001A5DD4" w:rsidP="001A5DD4">
      <w:pPr>
        <w:pStyle w:val="ListParagraph"/>
        <w:ind w:left="1080"/>
      </w:pPr>
    </w:p>
    <w:sectPr w:rsidR="001A5DD4" w:rsidSect="001B22A0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1B16"/>
    <w:multiLevelType w:val="hybridMultilevel"/>
    <w:tmpl w:val="AA029934"/>
    <w:lvl w:ilvl="0" w:tplc="D3DC45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96"/>
    <w:rsid w:val="001A5DD4"/>
    <w:rsid w:val="00342623"/>
    <w:rsid w:val="008E64F2"/>
    <w:rsid w:val="00A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951B-11D3-459C-B6BC-32CF0EAC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EB06A92D</Template>
  <TotalTime>23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2</cp:revision>
  <dcterms:created xsi:type="dcterms:W3CDTF">2014-10-12T17:00:00Z</dcterms:created>
  <dcterms:modified xsi:type="dcterms:W3CDTF">2014-10-12T17:32:00Z</dcterms:modified>
</cp:coreProperties>
</file>