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5D" w:rsidRPr="000F20DD" w:rsidRDefault="001D305D" w:rsidP="001D305D">
      <w:pPr>
        <w:rPr>
          <w:b/>
          <w:sz w:val="44"/>
          <w:szCs w:val="44"/>
        </w:rPr>
      </w:pPr>
      <w:r>
        <w:rPr>
          <w:b/>
          <w:sz w:val="44"/>
          <w:szCs w:val="44"/>
        </w:rPr>
        <w:t xml:space="preserve">Week of October 6-10, 2014         </w:t>
      </w:r>
      <w:r w:rsidRPr="005703E4">
        <w:rPr>
          <w:b/>
          <w:sz w:val="44"/>
          <w:szCs w:val="44"/>
          <w:u w:val="single"/>
        </w:rPr>
        <w:t>A&amp;P</w:t>
      </w:r>
    </w:p>
    <w:p w:rsidR="001D305D" w:rsidRDefault="001D305D" w:rsidP="001D305D"/>
    <w:p w:rsidR="001D305D" w:rsidRDefault="001D305D" w:rsidP="001D305D"/>
    <w:p w:rsidR="001D305D" w:rsidRDefault="001D305D" w:rsidP="001D305D">
      <w:pPr>
        <w:rPr>
          <w:b/>
          <w:color w:val="FF0000"/>
        </w:rPr>
      </w:pPr>
      <w:r>
        <w:rPr>
          <w:b/>
          <w:color w:val="FF0000"/>
        </w:rPr>
        <w:t>Monday October 6</w:t>
      </w:r>
    </w:p>
    <w:p w:rsidR="001D305D" w:rsidRPr="000F20DD" w:rsidRDefault="001D305D" w:rsidP="001D305D">
      <w:pPr>
        <w:rPr>
          <w:b/>
          <w:color w:val="FF0000"/>
        </w:rPr>
      </w:pPr>
    </w:p>
    <w:p w:rsidR="001D305D" w:rsidRDefault="001D305D" w:rsidP="001D305D">
      <w:pPr>
        <w:rPr>
          <w:b/>
          <w:sz w:val="36"/>
          <w:szCs w:val="36"/>
        </w:rPr>
      </w:pPr>
      <w:r w:rsidRPr="00D94474">
        <w:rPr>
          <w:b/>
        </w:rPr>
        <w:t>Objective</w:t>
      </w:r>
      <w:r>
        <w:t xml:space="preserve">:  Students will learn the chemistry concepts for later chapters. All about atoms, molecules, and compounds, bonds and how do they relate to the physiology of the human body. Students will also learn all about the 4 main organic compounds, pH and energy. </w:t>
      </w:r>
      <w:r w:rsidRPr="001B22A0">
        <w:rPr>
          <w:b/>
        </w:rPr>
        <w:t>Review</w:t>
      </w:r>
    </w:p>
    <w:p w:rsidR="001D305D" w:rsidRDefault="001D305D" w:rsidP="001D305D">
      <w:r>
        <w:t xml:space="preserve">Chapter: 2 </w:t>
      </w:r>
    </w:p>
    <w:p w:rsidR="001D305D" w:rsidRDefault="001D305D" w:rsidP="001D305D"/>
    <w:p w:rsidR="001D305D" w:rsidRDefault="001D305D" w:rsidP="001D305D">
      <w:r>
        <w:t>Homework- Study for chapter 2 Test on Tuesday.</w:t>
      </w:r>
    </w:p>
    <w:p w:rsidR="001D305D" w:rsidRDefault="001D305D" w:rsidP="001D305D"/>
    <w:p w:rsidR="001D305D" w:rsidRDefault="001D305D" w:rsidP="001D305D">
      <w:pPr>
        <w:rPr>
          <w:b/>
          <w:color w:val="FF0000"/>
        </w:rPr>
      </w:pPr>
      <w:r>
        <w:rPr>
          <w:b/>
          <w:color w:val="FF0000"/>
        </w:rPr>
        <w:t>Tuesday October 7</w:t>
      </w:r>
    </w:p>
    <w:p w:rsidR="001D305D" w:rsidRPr="000F20DD" w:rsidRDefault="001D305D" w:rsidP="001D305D">
      <w:pPr>
        <w:rPr>
          <w:b/>
          <w:color w:val="FF0000"/>
        </w:rPr>
      </w:pPr>
    </w:p>
    <w:p w:rsidR="001D305D" w:rsidRDefault="001D305D" w:rsidP="001D305D">
      <w:r w:rsidRPr="00D94474">
        <w:rPr>
          <w:b/>
        </w:rPr>
        <w:t>Objective</w:t>
      </w:r>
      <w:r>
        <w:t xml:space="preserve">: Students will learn the chemistry concepts for later chapters. All about atoms, molecules, and compounds, bonds and how do they relate to the physiology of the human body. Students will also learn all about the 4 main organic compounds, pH and energy. </w:t>
      </w:r>
      <w:r w:rsidRPr="00F83194">
        <w:rPr>
          <w:b/>
          <w:sz w:val="48"/>
          <w:szCs w:val="48"/>
        </w:rPr>
        <w:t xml:space="preserve">Test </w:t>
      </w:r>
      <w:proofErr w:type="spellStart"/>
      <w:r w:rsidRPr="00F83194">
        <w:rPr>
          <w:b/>
          <w:sz w:val="48"/>
          <w:szCs w:val="48"/>
        </w:rPr>
        <w:t>ch.</w:t>
      </w:r>
      <w:proofErr w:type="spellEnd"/>
      <w:r w:rsidRPr="00F83194">
        <w:rPr>
          <w:b/>
          <w:sz w:val="48"/>
          <w:szCs w:val="48"/>
        </w:rPr>
        <w:t xml:space="preserve"> 2.</w:t>
      </w:r>
    </w:p>
    <w:p w:rsidR="001D305D" w:rsidRDefault="001D305D" w:rsidP="001D305D">
      <w:r>
        <w:t>Chapter: 2</w:t>
      </w:r>
    </w:p>
    <w:p w:rsidR="001D305D" w:rsidRDefault="001D305D" w:rsidP="001D305D"/>
    <w:p w:rsidR="001D305D" w:rsidRDefault="001D305D" w:rsidP="001D305D">
      <w:r>
        <w:t xml:space="preserve">Homework- Study for test </w:t>
      </w:r>
      <w:proofErr w:type="spellStart"/>
      <w:r>
        <w:t>ch.</w:t>
      </w:r>
      <w:proofErr w:type="spellEnd"/>
      <w:r>
        <w:t xml:space="preserve"> 2</w:t>
      </w:r>
    </w:p>
    <w:p w:rsidR="001D305D" w:rsidRDefault="001D305D" w:rsidP="001D305D"/>
    <w:p w:rsidR="001D305D" w:rsidRDefault="001D305D" w:rsidP="001D305D">
      <w:pPr>
        <w:rPr>
          <w:b/>
          <w:color w:val="FF0000"/>
        </w:rPr>
      </w:pPr>
      <w:r>
        <w:rPr>
          <w:b/>
          <w:color w:val="FF0000"/>
        </w:rPr>
        <w:t>Wednesday October 8</w:t>
      </w:r>
    </w:p>
    <w:p w:rsidR="001D305D" w:rsidRPr="000F20DD" w:rsidRDefault="001D305D" w:rsidP="001D305D">
      <w:pPr>
        <w:rPr>
          <w:b/>
          <w:color w:val="FF0000"/>
        </w:rPr>
      </w:pPr>
    </w:p>
    <w:p w:rsidR="001D305D" w:rsidRDefault="001D305D" w:rsidP="001D305D">
      <w:r w:rsidRPr="00D94474">
        <w:rPr>
          <w:b/>
        </w:rPr>
        <w:t>Objective</w:t>
      </w:r>
      <w:r>
        <w:rPr>
          <w:b/>
        </w:rPr>
        <w:t>:</w:t>
      </w:r>
      <w:r w:rsidRPr="001D3D6A">
        <w:t xml:space="preserve"> </w:t>
      </w:r>
      <w:r>
        <w:t xml:space="preserve">Start Ch. 3, students will learn the main points of cell theory, describe the functions of plasma membrane, describe the process of cellular diffusion, </w:t>
      </w:r>
      <w:proofErr w:type="gramStart"/>
      <w:r>
        <w:t>describe</w:t>
      </w:r>
      <w:proofErr w:type="gramEnd"/>
      <w:r>
        <w:t xml:space="preserve"> organelle functions, discussion of cell division and cancer.</w:t>
      </w:r>
    </w:p>
    <w:p w:rsidR="001D305D" w:rsidRDefault="001D305D" w:rsidP="001D305D">
      <w:r>
        <w:t xml:space="preserve"> </w:t>
      </w:r>
    </w:p>
    <w:p w:rsidR="001D305D" w:rsidRDefault="001D305D" w:rsidP="001D305D">
      <w:r>
        <w:t>Chapter: 3</w:t>
      </w:r>
    </w:p>
    <w:p w:rsidR="001D305D" w:rsidRDefault="001D305D" w:rsidP="001D305D"/>
    <w:p w:rsidR="001D305D" w:rsidRDefault="001D305D" w:rsidP="001D305D">
      <w:r>
        <w:t xml:space="preserve">Homework: </w:t>
      </w:r>
      <w:r w:rsidRPr="00E41513">
        <w:t xml:space="preserve"> </w:t>
      </w:r>
      <w:r>
        <w:t xml:space="preserve">Study </w:t>
      </w:r>
      <w:proofErr w:type="spellStart"/>
      <w:proofErr w:type="gramStart"/>
      <w:r>
        <w:t>prezi</w:t>
      </w:r>
      <w:proofErr w:type="spellEnd"/>
      <w:r>
        <w:t xml:space="preserve">  presentation</w:t>
      </w:r>
      <w:proofErr w:type="gramEnd"/>
      <w:r>
        <w:t xml:space="preserve">  and reading assignment 3.1-3.2</w:t>
      </w:r>
    </w:p>
    <w:p w:rsidR="001D305D" w:rsidRDefault="001D305D" w:rsidP="001D305D"/>
    <w:p w:rsidR="001D305D" w:rsidRDefault="001D305D" w:rsidP="001D305D">
      <w:pPr>
        <w:rPr>
          <w:b/>
          <w:color w:val="FF0000"/>
        </w:rPr>
      </w:pPr>
      <w:r>
        <w:rPr>
          <w:b/>
          <w:color w:val="FF0000"/>
        </w:rPr>
        <w:t>Thursday October 9</w:t>
      </w:r>
    </w:p>
    <w:p w:rsidR="001D305D" w:rsidRPr="000F20DD" w:rsidRDefault="001D305D" w:rsidP="001D305D">
      <w:pPr>
        <w:rPr>
          <w:b/>
          <w:color w:val="FF0000"/>
        </w:rPr>
      </w:pPr>
    </w:p>
    <w:p w:rsidR="001D305D" w:rsidRDefault="001D305D" w:rsidP="001D305D">
      <w:r w:rsidRPr="00D94474">
        <w:rPr>
          <w:b/>
        </w:rPr>
        <w:t>Objective</w:t>
      </w:r>
      <w:r>
        <w:t xml:space="preserve">: Students will learn the main points of cell theory, describe the functions of plasma membrane, describe the process of cellular diffusion, </w:t>
      </w:r>
      <w:proofErr w:type="gramStart"/>
      <w:r>
        <w:t>describe</w:t>
      </w:r>
      <w:proofErr w:type="gramEnd"/>
      <w:r>
        <w:t xml:space="preserve"> organelle functions, discussion of cell division and cancer.</w:t>
      </w:r>
    </w:p>
    <w:p w:rsidR="001D305D" w:rsidRDefault="001D305D" w:rsidP="001D305D"/>
    <w:p w:rsidR="001D305D" w:rsidRDefault="001D305D" w:rsidP="001D305D">
      <w:r>
        <w:t>Chapter: 3</w:t>
      </w:r>
    </w:p>
    <w:p w:rsidR="001D305D" w:rsidRDefault="001D305D" w:rsidP="001D305D"/>
    <w:p w:rsidR="001D305D" w:rsidRDefault="001D305D" w:rsidP="001D305D">
      <w:r>
        <w:t>Homework-</w:t>
      </w:r>
      <w:r w:rsidRPr="00E41513">
        <w:t xml:space="preserve"> </w:t>
      </w:r>
      <w:r>
        <w:t>Check point questions p.60 1-2 and p.64 3-5</w:t>
      </w:r>
    </w:p>
    <w:p w:rsidR="001D305D" w:rsidRDefault="001D305D" w:rsidP="001D305D"/>
    <w:p w:rsidR="001D305D" w:rsidRDefault="001D305D" w:rsidP="001D305D">
      <w:pPr>
        <w:rPr>
          <w:b/>
          <w:color w:val="FF0000"/>
        </w:rPr>
      </w:pPr>
      <w:r>
        <w:rPr>
          <w:b/>
          <w:color w:val="FF0000"/>
        </w:rPr>
        <w:t>Friday October 10</w:t>
      </w:r>
    </w:p>
    <w:p w:rsidR="001D305D" w:rsidRPr="000F20DD" w:rsidRDefault="001D305D" w:rsidP="001D305D">
      <w:pPr>
        <w:rPr>
          <w:b/>
          <w:color w:val="FF0000"/>
        </w:rPr>
      </w:pPr>
    </w:p>
    <w:p w:rsidR="001D305D" w:rsidRDefault="001D305D" w:rsidP="001D305D">
      <w:r w:rsidRPr="00D94474">
        <w:rPr>
          <w:b/>
        </w:rPr>
        <w:t>Objective</w:t>
      </w:r>
      <w:r>
        <w:t>: S</w:t>
      </w:r>
      <w:r w:rsidRPr="00BA0118">
        <w:t xml:space="preserve">tudents will learn the main points of cell theory, describe the functions of plasma membrane, describe the process of cellular diffusion, </w:t>
      </w:r>
      <w:proofErr w:type="gramStart"/>
      <w:r w:rsidRPr="00BA0118">
        <w:t>describe</w:t>
      </w:r>
      <w:proofErr w:type="gramEnd"/>
      <w:r w:rsidRPr="00BA0118">
        <w:t xml:space="preserve"> organelle functions, discussion of cell division and cancer.</w:t>
      </w:r>
    </w:p>
    <w:p w:rsidR="001D305D" w:rsidRDefault="001D305D" w:rsidP="001D305D"/>
    <w:p w:rsidR="001D305D" w:rsidRDefault="001D305D" w:rsidP="001D305D">
      <w:r>
        <w:t>Chapter: 3</w:t>
      </w:r>
    </w:p>
    <w:p w:rsidR="001D305D" w:rsidRDefault="001D305D" w:rsidP="001D305D"/>
    <w:p w:rsidR="008E64F2" w:rsidRDefault="001D305D">
      <w:r>
        <w:t>Homework- Have a good weekend</w:t>
      </w:r>
      <w:bookmarkStart w:id="0" w:name="_GoBack"/>
      <w:bookmarkEnd w:id="0"/>
    </w:p>
    <w:sectPr w:rsidR="008E64F2" w:rsidSect="001B22A0">
      <w:pgSz w:w="12240" w:h="15840"/>
      <w:pgMar w:top="5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5D"/>
    <w:rsid w:val="001D305D"/>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EEC3F-A26D-454E-876E-B9F2B5DB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82FB11D9</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2014-10-05T03:28:00Z</dcterms:created>
  <dcterms:modified xsi:type="dcterms:W3CDTF">2014-10-05T03:31:00Z</dcterms:modified>
</cp:coreProperties>
</file>