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F8" w:rsidRPr="000F20DD" w:rsidRDefault="00436FF8" w:rsidP="00436FF8">
      <w:pPr>
        <w:ind w:left="-720" w:right="-1080"/>
        <w:rPr>
          <w:b/>
          <w:sz w:val="44"/>
          <w:szCs w:val="44"/>
        </w:rPr>
      </w:pPr>
      <w:r>
        <w:rPr>
          <w:b/>
          <w:sz w:val="44"/>
          <w:szCs w:val="44"/>
        </w:rPr>
        <w:t>Week of Sept. 29-Oct. 3</w:t>
      </w:r>
      <w:r>
        <w:rPr>
          <w:b/>
          <w:sz w:val="44"/>
          <w:szCs w:val="44"/>
        </w:rPr>
        <w:t xml:space="preserve">, 2014         </w:t>
      </w:r>
      <w:r w:rsidRPr="005703E4">
        <w:rPr>
          <w:b/>
          <w:sz w:val="44"/>
          <w:szCs w:val="44"/>
          <w:u w:val="single"/>
        </w:rPr>
        <w:t>A&amp;P</w:t>
      </w:r>
    </w:p>
    <w:p w:rsidR="00436FF8" w:rsidRDefault="00436FF8" w:rsidP="00436FF8">
      <w:pPr>
        <w:ind w:left="-720" w:right="-1080"/>
      </w:pPr>
    </w:p>
    <w:p w:rsidR="00436FF8" w:rsidRDefault="00436FF8" w:rsidP="00436FF8">
      <w:pPr>
        <w:ind w:left="-720" w:right="-1080"/>
      </w:pPr>
    </w:p>
    <w:p w:rsidR="00436FF8" w:rsidRPr="000F20DD" w:rsidRDefault="00436FF8" w:rsidP="00436FF8">
      <w:pPr>
        <w:ind w:left="-720" w:right="-1080"/>
        <w:rPr>
          <w:b/>
          <w:color w:val="FF0000"/>
        </w:rPr>
      </w:pPr>
      <w:r>
        <w:rPr>
          <w:b/>
          <w:color w:val="FF0000"/>
        </w:rPr>
        <w:t>Monday September 29</w:t>
      </w:r>
    </w:p>
    <w:p w:rsidR="00436FF8" w:rsidRDefault="00436FF8" w:rsidP="00436FF8">
      <w:pPr>
        <w:ind w:left="-720" w:right="-1080"/>
      </w:pPr>
    </w:p>
    <w:p w:rsidR="00436FF8" w:rsidRDefault="00436FF8" w:rsidP="00436FF8">
      <w:pPr>
        <w:ind w:left="-720" w:right="-1080"/>
      </w:pPr>
      <w:r w:rsidRPr="00D94474">
        <w:rPr>
          <w:b/>
        </w:rPr>
        <w:t>Objective</w:t>
      </w:r>
      <w:r>
        <w:t>: Begin ch.2. Students will learn the chemistry concepts for later chapters. All about atoms, molecules, and compounds, bonds and how do they relate to the physiology of the human body. Students will also learn all about the 4 main organic compounds, pH and energy compounds.</w:t>
      </w:r>
    </w:p>
    <w:p w:rsidR="00436FF8" w:rsidRDefault="00436FF8" w:rsidP="00436FF8">
      <w:pPr>
        <w:ind w:left="-720" w:right="-1080"/>
      </w:pPr>
      <w:r>
        <w:t>Chapter: 2</w:t>
      </w:r>
    </w:p>
    <w:p w:rsidR="00436FF8" w:rsidRDefault="00436FF8" w:rsidP="00436FF8">
      <w:pPr>
        <w:ind w:left="-720" w:right="-1080"/>
      </w:pPr>
    </w:p>
    <w:p w:rsidR="00436FF8" w:rsidRDefault="00436FF8" w:rsidP="00436FF8">
      <w:pPr>
        <w:ind w:left="-720" w:right="-1080"/>
      </w:pPr>
      <w:r>
        <w:t>Homework</w:t>
      </w:r>
      <w:r>
        <w:t>- QUESTIONS 1-21 P.56</w:t>
      </w:r>
      <w:bookmarkStart w:id="0" w:name="_GoBack"/>
      <w:bookmarkEnd w:id="0"/>
      <w:r>
        <w:t xml:space="preserve"> </w:t>
      </w:r>
      <w:r>
        <w:rPr>
          <w:b/>
        </w:rPr>
        <w:t>STUDY FOR QUEST</w:t>
      </w:r>
      <w:r w:rsidRPr="00E52862">
        <w:rPr>
          <w:b/>
        </w:rPr>
        <w:t xml:space="preserve"> ON </w:t>
      </w:r>
      <w:r>
        <w:rPr>
          <w:b/>
        </w:rPr>
        <w:t>WEDNESDAY</w:t>
      </w:r>
    </w:p>
    <w:p w:rsidR="00436FF8" w:rsidRDefault="00436FF8" w:rsidP="00436FF8">
      <w:pPr>
        <w:ind w:left="-720" w:right="-1080"/>
      </w:pPr>
    </w:p>
    <w:p w:rsidR="00436FF8" w:rsidRPr="000F20DD" w:rsidRDefault="00436FF8" w:rsidP="00436FF8">
      <w:pPr>
        <w:ind w:left="-720" w:right="-1080"/>
        <w:rPr>
          <w:b/>
          <w:color w:val="FF0000"/>
        </w:rPr>
      </w:pPr>
      <w:r>
        <w:rPr>
          <w:b/>
          <w:color w:val="FF0000"/>
        </w:rPr>
        <w:t>Tuesday September 30</w:t>
      </w:r>
    </w:p>
    <w:p w:rsidR="00436FF8" w:rsidRDefault="00436FF8" w:rsidP="00436FF8">
      <w:pPr>
        <w:ind w:left="-720" w:right="-1080"/>
      </w:pPr>
    </w:p>
    <w:p w:rsidR="00436FF8" w:rsidRDefault="00436FF8" w:rsidP="00436FF8">
      <w:pPr>
        <w:ind w:left="-720" w:right="-1080"/>
      </w:pPr>
      <w:r w:rsidRPr="00D94474">
        <w:rPr>
          <w:b/>
        </w:rPr>
        <w:t>Objective</w:t>
      </w:r>
      <w:r>
        <w:t>: Students will learn the chemistry concepts for later chapters. All about atoms, molecules, and compounds, bonds and how do they relate to the physiology of the human body. Students will also learn all about the 4 main organic compounds, pH and energy compounds.</w:t>
      </w:r>
    </w:p>
    <w:p w:rsidR="00436FF8" w:rsidRDefault="00436FF8" w:rsidP="00436FF8">
      <w:pPr>
        <w:ind w:left="-720" w:right="-1080"/>
      </w:pPr>
      <w:r>
        <w:t>Chapter: 2</w:t>
      </w:r>
    </w:p>
    <w:p w:rsidR="00436FF8" w:rsidRDefault="00436FF8" w:rsidP="00436FF8">
      <w:pPr>
        <w:ind w:left="-720" w:right="-1080"/>
      </w:pPr>
    </w:p>
    <w:p w:rsidR="00436FF8" w:rsidRDefault="00436FF8" w:rsidP="00436FF8">
      <w:pPr>
        <w:ind w:left="-720" w:right="-1080"/>
      </w:pPr>
      <w:r>
        <w:t xml:space="preserve">Homework- </w:t>
      </w:r>
      <w:r>
        <w:t>REVIEW NOTES, QUESTIONS 22-</w:t>
      </w:r>
      <w:r>
        <w:t xml:space="preserve"> </w:t>
      </w:r>
      <w:r>
        <w:t xml:space="preserve">27 </w:t>
      </w:r>
      <w:r>
        <w:rPr>
          <w:b/>
        </w:rPr>
        <w:t xml:space="preserve">STUDY FOR QUEST </w:t>
      </w:r>
      <w:r w:rsidRPr="00E52862">
        <w:rPr>
          <w:b/>
        </w:rPr>
        <w:t xml:space="preserve">ON </w:t>
      </w:r>
      <w:r>
        <w:rPr>
          <w:b/>
        </w:rPr>
        <w:t>WEDNESDAY</w:t>
      </w:r>
    </w:p>
    <w:p w:rsidR="00436FF8" w:rsidRDefault="00436FF8" w:rsidP="00436FF8">
      <w:pPr>
        <w:ind w:left="-720" w:right="-1080"/>
      </w:pPr>
    </w:p>
    <w:p w:rsidR="00436FF8" w:rsidRPr="000F20DD" w:rsidRDefault="00436FF8" w:rsidP="00436FF8">
      <w:pPr>
        <w:ind w:left="-720" w:right="-1080"/>
        <w:rPr>
          <w:b/>
          <w:color w:val="FF0000"/>
        </w:rPr>
      </w:pPr>
      <w:r>
        <w:rPr>
          <w:b/>
          <w:color w:val="FF0000"/>
        </w:rPr>
        <w:t>Wednesday October 1</w:t>
      </w:r>
    </w:p>
    <w:p w:rsidR="00436FF8" w:rsidRDefault="00436FF8" w:rsidP="00436FF8">
      <w:pPr>
        <w:ind w:left="-720" w:right="-1080"/>
      </w:pPr>
    </w:p>
    <w:p w:rsidR="00436FF8" w:rsidRDefault="00436FF8" w:rsidP="00436FF8">
      <w:pPr>
        <w:ind w:left="-720" w:right="-1080"/>
      </w:pPr>
      <w:r w:rsidRPr="00D94474">
        <w:rPr>
          <w:b/>
        </w:rPr>
        <w:t>Objective</w:t>
      </w:r>
      <w:r>
        <w:t>: Students will learn the chemistry concepts for later chapters. All about atoms, molecules, and compounds, bonds and how do they relate to the physiology of the human body. Students will also learn all about the 4 main organic compounds, pH and energy compounds.</w:t>
      </w:r>
      <w:r>
        <w:t xml:space="preserve"> </w:t>
      </w:r>
      <w:r>
        <w:rPr>
          <w:b/>
          <w:sz w:val="40"/>
          <w:szCs w:val="40"/>
        </w:rPr>
        <w:t>QU</w:t>
      </w:r>
      <w:r w:rsidRPr="00436FF8">
        <w:rPr>
          <w:b/>
          <w:sz w:val="40"/>
          <w:szCs w:val="40"/>
        </w:rPr>
        <w:t>EST CH.2</w:t>
      </w:r>
    </w:p>
    <w:p w:rsidR="00436FF8" w:rsidRDefault="00436FF8" w:rsidP="00436FF8">
      <w:pPr>
        <w:ind w:left="-720" w:right="-1080"/>
      </w:pPr>
      <w:r>
        <w:t>Chapter: 2</w:t>
      </w:r>
    </w:p>
    <w:p w:rsidR="00436FF8" w:rsidRDefault="00436FF8" w:rsidP="00436FF8">
      <w:pPr>
        <w:ind w:left="-720" w:right="-1080"/>
      </w:pPr>
    </w:p>
    <w:p w:rsidR="00436FF8" w:rsidRDefault="00436FF8" w:rsidP="00436FF8">
      <w:pPr>
        <w:ind w:left="-720" w:right="-1080"/>
      </w:pPr>
      <w:r>
        <w:t xml:space="preserve">Homework- </w:t>
      </w:r>
    </w:p>
    <w:p w:rsidR="00436FF8" w:rsidRDefault="00436FF8" w:rsidP="00436FF8">
      <w:pPr>
        <w:ind w:left="-720" w:right="-1080"/>
      </w:pPr>
    </w:p>
    <w:p w:rsidR="00436FF8" w:rsidRPr="000F20DD" w:rsidRDefault="00436FF8" w:rsidP="00436FF8">
      <w:pPr>
        <w:ind w:left="-720" w:right="-1080"/>
        <w:rPr>
          <w:b/>
          <w:color w:val="FF0000"/>
        </w:rPr>
      </w:pPr>
      <w:r>
        <w:rPr>
          <w:b/>
          <w:color w:val="FF0000"/>
        </w:rPr>
        <w:t xml:space="preserve">Thursday </w:t>
      </w:r>
      <w:r>
        <w:rPr>
          <w:b/>
          <w:color w:val="FF0000"/>
        </w:rPr>
        <w:t>October 2</w:t>
      </w:r>
    </w:p>
    <w:p w:rsidR="00436FF8" w:rsidRDefault="00436FF8" w:rsidP="00436FF8">
      <w:pPr>
        <w:ind w:left="-720" w:right="-1080"/>
      </w:pPr>
    </w:p>
    <w:p w:rsidR="00CE486C" w:rsidRDefault="00436FF8" w:rsidP="00CE486C">
      <w:pPr>
        <w:ind w:left="-720" w:right="-1080"/>
      </w:pPr>
      <w:r w:rsidRPr="00D94474">
        <w:rPr>
          <w:b/>
        </w:rPr>
        <w:t>Objective</w:t>
      </w:r>
      <w:r>
        <w:t xml:space="preserve">: Students will learn </w:t>
      </w:r>
      <w:r w:rsidR="00CE486C">
        <w:t>the main points of the cell theory, describe the function of the plasma membrane and the structures that enable it to perform those functions. Students will be to describe the process of cellular diffusion, osmosis, and filtration. They will be able to identify and explain the functions of cell organelles.</w:t>
      </w:r>
    </w:p>
    <w:p w:rsidR="00436FF8" w:rsidRDefault="00CE486C" w:rsidP="00436FF8">
      <w:pPr>
        <w:ind w:left="-720" w:right="-1080"/>
      </w:pPr>
      <w:r>
        <w:t>Chapter: 3</w:t>
      </w:r>
    </w:p>
    <w:p w:rsidR="00436FF8" w:rsidRDefault="00436FF8" w:rsidP="00436FF8">
      <w:pPr>
        <w:ind w:left="-720" w:right="-1080"/>
      </w:pPr>
    </w:p>
    <w:p w:rsidR="00436FF8" w:rsidRDefault="00436FF8" w:rsidP="00436FF8">
      <w:pPr>
        <w:ind w:left="-720" w:right="-1080"/>
      </w:pPr>
      <w:r>
        <w:t>Homework-</w:t>
      </w:r>
      <w:r w:rsidR="00CE486C">
        <w:t xml:space="preserve"> 3.1 and 3.2 questions 1 and 2 p. 60. Learn Vocabulary development p. 59 quiz on Friday</w:t>
      </w:r>
    </w:p>
    <w:p w:rsidR="00436FF8" w:rsidRDefault="00436FF8" w:rsidP="00436FF8">
      <w:pPr>
        <w:ind w:left="-720" w:right="-1080"/>
      </w:pPr>
    </w:p>
    <w:p w:rsidR="00436FF8" w:rsidRPr="000F20DD" w:rsidRDefault="00436FF8" w:rsidP="00436FF8">
      <w:pPr>
        <w:ind w:left="-720" w:right="-1080"/>
        <w:rPr>
          <w:b/>
          <w:color w:val="FF0000"/>
        </w:rPr>
      </w:pPr>
      <w:r>
        <w:rPr>
          <w:b/>
          <w:color w:val="FF0000"/>
        </w:rPr>
        <w:t>Friday October 3</w:t>
      </w:r>
    </w:p>
    <w:p w:rsidR="00436FF8" w:rsidRDefault="00436FF8" w:rsidP="00436FF8">
      <w:pPr>
        <w:ind w:left="-720" w:right="-1080"/>
      </w:pPr>
    </w:p>
    <w:p w:rsidR="00CE486C" w:rsidRDefault="00436FF8" w:rsidP="00CE486C">
      <w:pPr>
        <w:ind w:left="-720" w:right="-1080"/>
      </w:pPr>
      <w:r w:rsidRPr="00D94474">
        <w:rPr>
          <w:b/>
        </w:rPr>
        <w:t>Objective</w:t>
      </w:r>
      <w:r>
        <w:t xml:space="preserve">: </w:t>
      </w:r>
      <w:r w:rsidR="00CE486C">
        <w:t>Students will learn the main points of the cell theory, describe the function of the plasma membrane and the structures that enable it to perform those functions. Students will be to describe the process of cellular diffusion, osmosis, and filtration. They will be able to identify and explain the functions of cell organelles.</w:t>
      </w:r>
    </w:p>
    <w:p w:rsidR="00436FF8" w:rsidRDefault="00CE486C" w:rsidP="00436FF8">
      <w:pPr>
        <w:ind w:left="-720" w:right="-1080"/>
      </w:pPr>
      <w:r>
        <w:t>Chapter: 3</w:t>
      </w:r>
    </w:p>
    <w:p w:rsidR="00436FF8" w:rsidRDefault="00436FF8" w:rsidP="00436FF8">
      <w:pPr>
        <w:ind w:left="-720" w:right="-1080"/>
      </w:pPr>
    </w:p>
    <w:p w:rsidR="00436FF8" w:rsidRDefault="00436FF8" w:rsidP="00436FF8">
      <w:pPr>
        <w:ind w:left="-720" w:right="-1080"/>
      </w:pPr>
      <w:r>
        <w:t xml:space="preserve">Homework- </w:t>
      </w:r>
      <w:r w:rsidR="00CE486C">
        <w:t>Read 3.3-3.4</w:t>
      </w:r>
    </w:p>
    <w:p w:rsidR="008E64F2" w:rsidRDefault="008E64F2"/>
    <w:sectPr w:rsidR="008E64F2" w:rsidSect="00E52862">
      <w:pgSz w:w="12240" w:h="15840"/>
      <w:pgMar w:top="72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F8"/>
    <w:rsid w:val="00436FF8"/>
    <w:rsid w:val="008E64F2"/>
    <w:rsid w:val="00921990"/>
    <w:rsid w:val="00CE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43645-DBB4-4635-98B1-E501396F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D7870A4F</Template>
  <TotalTime>17</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2</cp:revision>
  <dcterms:created xsi:type="dcterms:W3CDTF">2014-09-28T23:49:00Z</dcterms:created>
  <dcterms:modified xsi:type="dcterms:W3CDTF">2014-09-29T00:06:00Z</dcterms:modified>
</cp:coreProperties>
</file>