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F5" w:rsidRPr="000F20DD" w:rsidRDefault="00C30FF5" w:rsidP="00C30FF5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October 20-24, 2014</w:t>
      </w:r>
      <w:r>
        <w:rPr>
          <w:b/>
          <w:sz w:val="44"/>
          <w:szCs w:val="44"/>
        </w:rPr>
        <w:t xml:space="preserve">        </w:t>
      </w:r>
      <w:r w:rsidRPr="005703E4">
        <w:rPr>
          <w:b/>
          <w:sz w:val="44"/>
          <w:szCs w:val="44"/>
          <w:u w:val="single"/>
        </w:rPr>
        <w:t>A&amp;P</w:t>
      </w:r>
    </w:p>
    <w:p w:rsidR="00C30FF5" w:rsidRDefault="00C30FF5" w:rsidP="00C30FF5"/>
    <w:p w:rsidR="00C30FF5" w:rsidRDefault="00C30FF5" w:rsidP="00C30FF5"/>
    <w:p w:rsidR="00C30FF5" w:rsidRDefault="00C30FF5" w:rsidP="00C30FF5">
      <w:pPr>
        <w:rPr>
          <w:b/>
          <w:color w:val="FF0000"/>
        </w:rPr>
      </w:pPr>
      <w:r>
        <w:rPr>
          <w:b/>
          <w:color w:val="FF0000"/>
        </w:rPr>
        <w:t>Monday October 20</w:t>
      </w:r>
    </w:p>
    <w:p w:rsidR="00C30FF5" w:rsidRPr="000F20DD" w:rsidRDefault="00C30FF5" w:rsidP="00C30FF5">
      <w:pPr>
        <w:rPr>
          <w:b/>
          <w:color w:val="FF0000"/>
        </w:rPr>
      </w:pPr>
    </w:p>
    <w:p w:rsidR="00C30FF5" w:rsidRDefault="00C30FF5" w:rsidP="00C30FF5">
      <w:r w:rsidRPr="00D94474">
        <w:rPr>
          <w:b/>
        </w:rPr>
        <w:t>Objective</w:t>
      </w:r>
      <w:r>
        <w:t xml:space="preserve">: 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</w:t>
      </w:r>
    </w:p>
    <w:p w:rsidR="00C30FF5" w:rsidRDefault="00C30FF5" w:rsidP="00C30FF5"/>
    <w:p w:rsidR="00C30FF5" w:rsidRDefault="00C30FF5" w:rsidP="00C30FF5">
      <w:r>
        <w:t>Chapter: 3</w:t>
      </w:r>
    </w:p>
    <w:p w:rsidR="00C30FF5" w:rsidRDefault="00C30FF5" w:rsidP="00C30FF5"/>
    <w:p w:rsidR="00C30FF5" w:rsidRDefault="00C30FF5" w:rsidP="00C30FF5">
      <w:r>
        <w:t>Homework- Handout “Cellular transport worksheet” Use pg.64-68 to answer</w:t>
      </w:r>
    </w:p>
    <w:p w:rsidR="00C30FF5" w:rsidRDefault="00C30FF5" w:rsidP="00C30FF5"/>
    <w:p w:rsidR="00C30FF5" w:rsidRDefault="00C30FF5" w:rsidP="00C30FF5">
      <w:pPr>
        <w:rPr>
          <w:b/>
          <w:color w:val="FF0000"/>
        </w:rPr>
      </w:pPr>
      <w:r>
        <w:rPr>
          <w:b/>
          <w:color w:val="FF0000"/>
        </w:rPr>
        <w:t>Tuesday October 21</w:t>
      </w:r>
    </w:p>
    <w:p w:rsidR="00C30FF5" w:rsidRPr="000F20DD" w:rsidRDefault="00C30FF5" w:rsidP="00C30FF5">
      <w:pPr>
        <w:rPr>
          <w:b/>
          <w:color w:val="FF0000"/>
        </w:rPr>
      </w:pPr>
    </w:p>
    <w:p w:rsidR="00C30FF5" w:rsidRDefault="00C30FF5" w:rsidP="00C30FF5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Students will learn about cell size.</w:t>
      </w:r>
    </w:p>
    <w:p w:rsidR="00C30FF5" w:rsidRDefault="00C30FF5" w:rsidP="00C30FF5"/>
    <w:p w:rsidR="00C30FF5" w:rsidRDefault="00C30FF5" w:rsidP="00C30FF5">
      <w:r>
        <w:t>Chapter: 3</w:t>
      </w:r>
    </w:p>
    <w:p w:rsidR="00C30FF5" w:rsidRDefault="00C30FF5" w:rsidP="00C30FF5"/>
    <w:p w:rsidR="00801D1A" w:rsidRPr="00801D1A" w:rsidRDefault="00801D1A" w:rsidP="00801D1A">
      <w:pPr>
        <w:rPr>
          <w:b/>
          <w:sz w:val="28"/>
          <w:szCs w:val="28"/>
        </w:rPr>
      </w:pPr>
      <w:r>
        <w:t>Homework-</w:t>
      </w:r>
      <w:r>
        <w:t xml:space="preserve"> </w:t>
      </w:r>
      <w:r w:rsidRPr="00801D1A">
        <w:rPr>
          <w:b/>
          <w:sz w:val="28"/>
          <w:szCs w:val="28"/>
        </w:rPr>
        <w:t xml:space="preserve">Investigative topic #1. Cell membrane disorders. </w:t>
      </w:r>
    </w:p>
    <w:p w:rsidR="00C30FF5" w:rsidRDefault="00C30FF5" w:rsidP="00C30FF5"/>
    <w:p w:rsidR="00C30FF5" w:rsidRDefault="00C30FF5" w:rsidP="00C30FF5">
      <w:pPr>
        <w:rPr>
          <w:b/>
          <w:color w:val="FF0000"/>
        </w:rPr>
      </w:pPr>
      <w:r>
        <w:rPr>
          <w:b/>
          <w:color w:val="FF0000"/>
        </w:rPr>
        <w:t>Wednesday Octo</w:t>
      </w:r>
      <w:r>
        <w:rPr>
          <w:b/>
          <w:color w:val="FF0000"/>
        </w:rPr>
        <w:t>ber 22</w:t>
      </w:r>
    </w:p>
    <w:p w:rsidR="00C30FF5" w:rsidRPr="000F20DD" w:rsidRDefault="00C30FF5" w:rsidP="00C30FF5">
      <w:pPr>
        <w:rPr>
          <w:b/>
          <w:color w:val="FF0000"/>
        </w:rPr>
      </w:pPr>
    </w:p>
    <w:p w:rsidR="00C30FF5" w:rsidRPr="00724B2B" w:rsidRDefault="00C30FF5" w:rsidP="00C30FF5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Students will learn about cell size.</w:t>
      </w:r>
    </w:p>
    <w:p w:rsidR="00C30FF5" w:rsidRDefault="00C30FF5" w:rsidP="00C30FF5">
      <w:r>
        <w:t xml:space="preserve"> </w:t>
      </w:r>
    </w:p>
    <w:p w:rsidR="00C30FF5" w:rsidRDefault="00C30FF5" w:rsidP="00C30FF5">
      <w:r>
        <w:t>Chapter: 3</w:t>
      </w:r>
    </w:p>
    <w:p w:rsidR="00C30FF5" w:rsidRDefault="00C30FF5" w:rsidP="00C30FF5"/>
    <w:p w:rsidR="00C30FF5" w:rsidRDefault="00C30FF5" w:rsidP="00C30FF5">
      <w:r>
        <w:t xml:space="preserve">Homework: </w:t>
      </w:r>
      <w:r w:rsidRPr="00E41513">
        <w:t xml:space="preserve"> </w:t>
      </w:r>
      <w:bookmarkStart w:id="0" w:name="_GoBack"/>
      <w:bookmarkEnd w:id="0"/>
    </w:p>
    <w:p w:rsidR="00C30FF5" w:rsidRDefault="00C30FF5" w:rsidP="00C30FF5"/>
    <w:p w:rsidR="00C30FF5" w:rsidRDefault="00C30FF5" w:rsidP="00C30FF5">
      <w:pPr>
        <w:rPr>
          <w:b/>
          <w:color w:val="FF0000"/>
        </w:rPr>
      </w:pPr>
      <w:r>
        <w:rPr>
          <w:b/>
          <w:color w:val="FF0000"/>
        </w:rPr>
        <w:t>Thursday October 23</w:t>
      </w:r>
    </w:p>
    <w:p w:rsidR="00C30FF5" w:rsidRPr="000F20DD" w:rsidRDefault="00C30FF5" w:rsidP="00C30FF5">
      <w:pPr>
        <w:rPr>
          <w:b/>
          <w:color w:val="FF0000"/>
        </w:rPr>
      </w:pPr>
    </w:p>
    <w:p w:rsidR="00C30FF5" w:rsidRDefault="00C30FF5" w:rsidP="00C30FF5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</w:t>
      </w:r>
    </w:p>
    <w:p w:rsidR="00C30FF5" w:rsidRDefault="00C30FF5" w:rsidP="00C30FF5"/>
    <w:p w:rsidR="00C30FF5" w:rsidRDefault="00C30FF5" w:rsidP="00C30FF5">
      <w:r>
        <w:t>Chapter: 3</w:t>
      </w:r>
    </w:p>
    <w:p w:rsidR="00C30FF5" w:rsidRDefault="00C30FF5" w:rsidP="00C30FF5"/>
    <w:p w:rsidR="00C30FF5" w:rsidRDefault="00C30FF5" w:rsidP="00C30FF5">
      <w:r>
        <w:t>Homework-</w:t>
      </w:r>
      <w:r w:rsidRPr="00E41513">
        <w:t xml:space="preserve"> </w:t>
      </w:r>
      <w:r>
        <w:t>Handout #2 on “Cell transport”</w:t>
      </w:r>
    </w:p>
    <w:p w:rsidR="00C30FF5" w:rsidRDefault="00C30FF5" w:rsidP="00C30FF5"/>
    <w:p w:rsidR="00C30FF5" w:rsidRDefault="00C30FF5" w:rsidP="00C30FF5">
      <w:pPr>
        <w:rPr>
          <w:b/>
          <w:color w:val="FF0000"/>
        </w:rPr>
      </w:pPr>
      <w:r>
        <w:rPr>
          <w:b/>
          <w:color w:val="FF0000"/>
        </w:rPr>
        <w:t>F</w:t>
      </w:r>
      <w:r>
        <w:rPr>
          <w:b/>
          <w:color w:val="FF0000"/>
        </w:rPr>
        <w:t>riday October 24</w:t>
      </w:r>
    </w:p>
    <w:p w:rsidR="00C30FF5" w:rsidRPr="000F20DD" w:rsidRDefault="00C30FF5" w:rsidP="00C30FF5">
      <w:pPr>
        <w:rPr>
          <w:b/>
          <w:color w:val="FF0000"/>
        </w:rPr>
      </w:pPr>
    </w:p>
    <w:p w:rsidR="00C30FF5" w:rsidRDefault="00C30FF5" w:rsidP="00C30FF5">
      <w:r w:rsidRPr="00D94474">
        <w:rPr>
          <w:b/>
        </w:rPr>
        <w:t>Objective</w:t>
      </w:r>
      <w:r>
        <w:t>: : Students will learn the main points of cell theory, describe the functions of plasma membrane, describe the process of cellular diffusion, describe organelle functions, discussion of cell division and cancer.</w:t>
      </w:r>
    </w:p>
    <w:p w:rsidR="00C30FF5" w:rsidRDefault="00C30FF5" w:rsidP="00C30FF5"/>
    <w:p w:rsidR="00C30FF5" w:rsidRDefault="00C30FF5" w:rsidP="00C30FF5">
      <w:r>
        <w:t>Chapter: 3</w:t>
      </w:r>
    </w:p>
    <w:p w:rsidR="00C30FF5" w:rsidRDefault="00C30FF5" w:rsidP="00C30FF5"/>
    <w:p w:rsidR="008E64F2" w:rsidRDefault="00C30FF5">
      <w:r>
        <w:t>Homework- Have a nice weekend!</w:t>
      </w:r>
    </w:p>
    <w:sectPr w:rsidR="008E64F2" w:rsidSect="00D9450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1B16"/>
    <w:multiLevelType w:val="hybridMultilevel"/>
    <w:tmpl w:val="AA029934"/>
    <w:lvl w:ilvl="0" w:tplc="D3DC45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5"/>
    <w:rsid w:val="00801D1A"/>
    <w:rsid w:val="008E64F2"/>
    <w:rsid w:val="00C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63CB4-5124-47C3-9DE8-8341A4A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3791237D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2014-10-19T22:54:00Z</dcterms:created>
  <dcterms:modified xsi:type="dcterms:W3CDTF">2014-10-19T23:36:00Z</dcterms:modified>
</cp:coreProperties>
</file>