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461" w:rsidRPr="000F20DD" w:rsidRDefault="00ED6461" w:rsidP="00ED6461">
      <w:pPr>
        <w:ind w:right="-1170"/>
        <w:rPr>
          <w:b/>
          <w:sz w:val="44"/>
          <w:szCs w:val="44"/>
        </w:rPr>
      </w:pPr>
      <w:r>
        <w:rPr>
          <w:b/>
          <w:sz w:val="44"/>
          <w:szCs w:val="44"/>
        </w:rPr>
        <w:t>Week of December 1-5</w:t>
      </w:r>
      <w:r>
        <w:rPr>
          <w:b/>
          <w:sz w:val="44"/>
          <w:szCs w:val="44"/>
        </w:rPr>
        <w:t xml:space="preserve"> of 2014           BIO</w:t>
      </w:r>
    </w:p>
    <w:p w:rsidR="00ED6461" w:rsidRDefault="00ED6461" w:rsidP="00ED6461">
      <w:pPr>
        <w:ind w:right="-1170"/>
      </w:pPr>
    </w:p>
    <w:p w:rsidR="00ED6461" w:rsidRDefault="00ED6461" w:rsidP="00ED6461">
      <w:pPr>
        <w:ind w:right="-1170"/>
      </w:pPr>
    </w:p>
    <w:p w:rsidR="00ED6461" w:rsidRPr="000F20DD" w:rsidRDefault="00ED6461" w:rsidP="00ED6461">
      <w:pPr>
        <w:ind w:right="-1170"/>
        <w:rPr>
          <w:b/>
          <w:color w:val="FF0000"/>
        </w:rPr>
      </w:pPr>
      <w:r>
        <w:rPr>
          <w:b/>
          <w:color w:val="FF0000"/>
        </w:rPr>
        <w:t>Monday December 1</w:t>
      </w:r>
    </w:p>
    <w:p w:rsidR="00ED6461" w:rsidRDefault="00ED6461" w:rsidP="00ED6461">
      <w:pPr>
        <w:ind w:right="-1170"/>
      </w:pPr>
      <w:r w:rsidRPr="00D94474">
        <w:rPr>
          <w:b/>
        </w:rPr>
        <w:t>Objective</w:t>
      </w:r>
      <w:r>
        <w:t xml:space="preserve">: Students will learn about atoms, elements, and compounds. Students will be able to learn about chemical reactions, balancing equations, water and solutions and understand the concepts </w:t>
      </w:r>
      <w:r>
        <w:t xml:space="preserve">of the building of life. </w:t>
      </w:r>
      <w:r w:rsidRPr="00ED6461">
        <w:rPr>
          <w:b/>
        </w:rPr>
        <w:t>Review for test 7.1-7.3</w:t>
      </w:r>
    </w:p>
    <w:p w:rsidR="00ED6461" w:rsidRDefault="00ED6461" w:rsidP="00ED6461">
      <w:pPr>
        <w:ind w:right="-1170"/>
      </w:pPr>
    </w:p>
    <w:p w:rsidR="00ED6461" w:rsidRDefault="00ED6461" w:rsidP="00ED6461">
      <w:pPr>
        <w:ind w:right="-1170"/>
      </w:pPr>
      <w:r>
        <w:t>Chapter: 7.4</w:t>
      </w:r>
    </w:p>
    <w:p w:rsidR="00ED6461" w:rsidRDefault="00ED6461" w:rsidP="00ED6461">
      <w:pPr>
        <w:ind w:right="-1170"/>
      </w:pPr>
    </w:p>
    <w:p w:rsidR="00ED6461" w:rsidRPr="007813ED" w:rsidRDefault="00ED6461" w:rsidP="00ED6461">
      <w:pPr>
        <w:ind w:right="-1170"/>
      </w:pPr>
      <w:r>
        <w:t xml:space="preserve">Homework- </w:t>
      </w:r>
      <w:r>
        <w:t>Study for test</w:t>
      </w:r>
    </w:p>
    <w:p w:rsidR="00ED6461" w:rsidRDefault="00ED6461" w:rsidP="00ED6461">
      <w:pPr>
        <w:ind w:right="-1170"/>
      </w:pPr>
    </w:p>
    <w:p w:rsidR="00ED6461" w:rsidRDefault="00ED6461" w:rsidP="00ED6461">
      <w:pPr>
        <w:ind w:right="-1170"/>
        <w:rPr>
          <w:b/>
          <w:color w:val="FF0000"/>
        </w:rPr>
      </w:pPr>
      <w:r>
        <w:rPr>
          <w:b/>
          <w:color w:val="FF0000"/>
        </w:rPr>
        <w:t>Tuesday December 2</w:t>
      </w:r>
    </w:p>
    <w:p w:rsidR="00ED6461" w:rsidRDefault="00ED6461" w:rsidP="00ED6461">
      <w:pPr>
        <w:ind w:right="-1170"/>
      </w:pPr>
      <w:r w:rsidRPr="00D94474">
        <w:rPr>
          <w:b/>
        </w:rPr>
        <w:t>Objective</w:t>
      </w:r>
      <w:r>
        <w:t xml:space="preserve">: Students will learn about atoms, elements, and compounds. Students will be able to learn about chemical reactions, balancing equations, water and solutions and understand the concepts of the building of life. </w:t>
      </w:r>
      <w:r w:rsidRPr="00ED6461">
        <w:rPr>
          <w:b/>
          <w:sz w:val="36"/>
          <w:szCs w:val="36"/>
        </w:rPr>
        <w:t>TEST 7.1-7.3</w:t>
      </w:r>
    </w:p>
    <w:p w:rsidR="00ED6461" w:rsidRDefault="00ED6461" w:rsidP="00ED6461">
      <w:pPr>
        <w:ind w:right="-1170"/>
      </w:pPr>
    </w:p>
    <w:p w:rsidR="00ED6461" w:rsidRDefault="00ED6461" w:rsidP="00ED6461">
      <w:pPr>
        <w:ind w:right="-1170"/>
      </w:pPr>
      <w:r>
        <w:t>Chapter: 7.4</w:t>
      </w:r>
    </w:p>
    <w:p w:rsidR="00ED6461" w:rsidRDefault="00ED6461" w:rsidP="00ED6461">
      <w:pPr>
        <w:ind w:right="-1170"/>
      </w:pPr>
    </w:p>
    <w:p w:rsidR="00ED6461" w:rsidRDefault="00ED6461" w:rsidP="00ED6461">
      <w:pPr>
        <w:ind w:right="-1170"/>
      </w:pPr>
      <w:r>
        <w:t xml:space="preserve">Homework- </w:t>
      </w:r>
      <w:r>
        <w:t>Essential questions and vocabulary p.201</w:t>
      </w:r>
    </w:p>
    <w:p w:rsidR="00ED6461" w:rsidRPr="007813ED" w:rsidRDefault="00ED6461" w:rsidP="00ED6461">
      <w:pPr>
        <w:ind w:right="-1170"/>
      </w:pPr>
    </w:p>
    <w:p w:rsidR="00ED6461" w:rsidRDefault="00ED6461" w:rsidP="00ED6461">
      <w:pPr>
        <w:ind w:right="-1170"/>
        <w:rPr>
          <w:b/>
          <w:color w:val="FF0000"/>
        </w:rPr>
      </w:pPr>
      <w:r>
        <w:rPr>
          <w:b/>
          <w:color w:val="FF0000"/>
        </w:rPr>
        <w:t>Wednesday December 3</w:t>
      </w:r>
    </w:p>
    <w:p w:rsidR="00ED6461" w:rsidRDefault="00ED6461" w:rsidP="00ED6461">
      <w:pPr>
        <w:ind w:right="-1170"/>
      </w:pPr>
      <w:r w:rsidRPr="00D94474">
        <w:rPr>
          <w:b/>
        </w:rPr>
        <w:t>Objective</w:t>
      </w:r>
      <w:r>
        <w:t xml:space="preserve">: Students will learn about atoms, elements, and compounds. Students will be able to learn about chemical reactions, balancing equations, water and solutions and understand the concepts of the building of life. </w:t>
      </w:r>
    </w:p>
    <w:p w:rsidR="00ED6461" w:rsidRDefault="00ED6461" w:rsidP="00ED6461">
      <w:pPr>
        <w:ind w:right="-1170"/>
      </w:pPr>
    </w:p>
    <w:p w:rsidR="00ED6461" w:rsidRDefault="00ED6461" w:rsidP="00ED6461">
      <w:pPr>
        <w:ind w:right="-1170"/>
      </w:pPr>
      <w:r>
        <w:t>Chapter: 7.4</w:t>
      </w:r>
    </w:p>
    <w:p w:rsidR="00ED6461" w:rsidRDefault="00ED6461" w:rsidP="00ED6461">
      <w:pPr>
        <w:ind w:right="-1170"/>
      </w:pPr>
    </w:p>
    <w:p w:rsidR="00ED6461" w:rsidRPr="007813ED" w:rsidRDefault="00ED6461" w:rsidP="00ED6461">
      <w:pPr>
        <w:ind w:right="-1170"/>
      </w:pPr>
      <w:r>
        <w:t xml:space="preserve">Homework- </w:t>
      </w:r>
      <w:r>
        <w:t>diffusion hand out</w:t>
      </w:r>
    </w:p>
    <w:p w:rsidR="00ED6461" w:rsidRDefault="00ED6461" w:rsidP="00ED6461">
      <w:pPr>
        <w:ind w:right="-1170"/>
      </w:pPr>
    </w:p>
    <w:p w:rsidR="00ED6461" w:rsidRDefault="00ED6461" w:rsidP="00ED6461">
      <w:pPr>
        <w:ind w:right="-1170"/>
        <w:rPr>
          <w:b/>
          <w:color w:val="FF0000"/>
        </w:rPr>
      </w:pPr>
      <w:r>
        <w:rPr>
          <w:b/>
          <w:color w:val="FF0000"/>
        </w:rPr>
        <w:t>Thursday December 4</w:t>
      </w:r>
      <w:bookmarkStart w:id="0" w:name="_GoBack"/>
      <w:bookmarkEnd w:id="0"/>
    </w:p>
    <w:p w:rsidR="00ED6461" w:rsidRDefault="00ED6461" w:rsidP="00ED6461">
      <w:pPr>
        <w:ind w:right="-1170"/>
      </w:pPr>
      <w:r w:rsidRPr="00D94474">
        <w:rPr>
          <w:b/>
        </w:rPr>
        <w:t>Objective</w:t>
      </w:r>
      <w:r>
        <w:t xml:space="preserve">: Students will learn about atoms, elements, and compounds. Students will be able to learn about chemical reactions, balancing equations, water and solutions and understand the concepts of the building of life. </w:t>
      </w:r>
    </w:p>
    <w:p w:rsidR="00ED6461" w:rsidRDefault="00ED6461" w:rsidP="00ED6461">
      <w:pPr>
        <w:ind w:right="-1170"/>
      </w:pPr>
    </w:p>
    <w:p w:rsidR="00ED6461" w:rsidRDefault="00ED6461" w:rsidP="00ED6461">
      <w:pPr>
        <w:ind w:right="-1170"/>
      </w:pPr>
      <w:r>
        <w:t>Chapter: 7.4</w:t>
      </w:r>
    </w:p>
    <w:p w:rsidR="00ED6461" w:rsidRDefault="00ED6461" w:rsidP="00ED6461">
      <w:pPr>
        <w:ind w:right="-1170"/>
      </w:pPr>
    </w:p>
    <w:p w:rsidR="00ED6461" w:rsidRPr="007813ED" w:rsidRDefault="00ED6461" w:rsidP="00ED6461">
      <w:pPr>
        <w:ind w:right="-1170"/>
      </w:pPr>
      <w:r>
        <w:t xml:space="preserve">Homework- </w:t>
      </w:r>
      <w:r>
        <w:t>Journal question</w:t>
      </w:r>
    </w:p>
    <w:p w:rsidR="00ED6461" w:rsidRDefault="00ED6461" w:rsidP="00ED6461">
      <w:pPr>
        <w:ind w:right="-1170"/>
      </w:pPr>
    </w:p>
    <w:p w:rsidR="00ED6461" w:rsidRDefault="00ED6461" w:rsidP="00ED6461">
      <w:pPr>
        <w:ind w:right="-1170"/>
        <w:rPr>
          <w:b/>
          <w:color w:val="FF0000"/>
        </w:rPr>
      </w:pPr>
      <w:r>
        <w:rPr>
          <w:b/>
          <w:color w:val="FF0000"/>
        </w:rPr>
        <w:t>Friday December 5</w:t>
      </w:r>
    </w:p>
    <w:p w:rsidR="00ED6461" w:rsidRDefault="00ED6461" w:rsidP="00ED6461">
      <w:pPr>
        <w:ind w:right="-1170"/>
      </w:pPr>
      <w:r w:rsidRPr="00D94474">
        <w:rPr>
          <w:b/>
        </w:rPr>
        <w:t>Objective</w:t>
      </w:r>
      <w:r>
        <w:t xml:space="preserve">: Students will learn about atoms, elements, and compounds. Students will be able to learn about chemical reactions, balancing equations, water and solutions and understand the concepts of the building of life. </w:t>
      </w:r>
    </w:p>
    <w:p w:rsidR="00ED6461" w:rsidRDefault="00ED6461" w:rsidP="00ED6461">
      <w:pPr>
        <w:ind w:right="-1170"/>
      </w:pPr>
    </w:p>
    <w:p w:rsidR="00ED6461" w:rsidRDefault="00ED6461" w:rsidP="00ED6461">
      <w:pPr>
        <w:ind w:right="-1170"/>
      </w:pPr>
      <w:r>
        <w:t>Chapter: 7.4</w:t>
      </w:r>
    </w:p>
    <w:p w:rsidR="00ED6461" w:rsidRDefault="00ED6461" w:rsidP="00ED6461">
      <w:pPr>
        <w:ind w:right="-1170"/>
      </w:pPr>
    </w:p>
    <w:p w:rsidR="00ED6461" w:rsidRPr="007813ED" w:rsidRDefault="00ED6461" w:rsidP="00ED6461">
      <w:pPr>
        <w:ind w:right="-1170"/>
      </w:pPr>
      <w:r>
        <w:t xml:space="preserve">Homework- </w:t>
      </w:r>
      <w:r>
        <w:t>Have a nice weekend</w:t>
      </w:r>
    </w:p>
    <w:p w:rsidR="00ED6461" w:rsidRDefault="00ED6461" w:rsidP="00ED6461"/>
    <w:p w:rsidR="008E64F2" w:rsidRDefault="008E64F2"/>
    <w:sectPr w:rsidR="008E64F2" w:rsidSect="00C0116B">
      <w:pgSz w:w="12240" w:h="15840"/>
      <w:pgMar w:top="360" w:right="180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461"/>
    <w:rsid w:val="008E64F2"/>
    <w:rsid w:val="00ED6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74D3AF-41EF-43FD-A272-8AA9902F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4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4BDCE877</Template>
  <TotalTime>11</TotalTime>
  <Pages>1</Pages>
  <Words>227</Words>
  <Characters>1297</Characters>
  <Application>Microsoft Office Word</Application>
  <DocSecurity>0</DocSecurity>
  <Lines>10</Lines>
  <Paragraphs>3</Paragraphs>
  <ScaleCrop>false</ScaleCrop>
  <Company>SMHS</Company>
  <LinksUpToDate>false</LinksUpToDate>
  <CharactersWithSpaces>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Lopez</dc:creator>
  <cp:keywords/>
  <dc:description/>
  <cp:lastModifiedBy>Abraham Lopez</cp:lastModifiedBy>
  <cp:revision>1</cp:revision>
  <dcterms:created xsi:type="dcterms:W3CDTF">2014-11-30T14:44:00Z</dcterms:created>
  <dcterms:modified xsi:type="dcterms:W3CDTF">2014-11-30T14:55:00Z</dcterms:modified>
</cp:coreProperties>
</file>