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AB" w:rsidRPr="000F20DD" w:rsidRDefault="00D07AAB" w:rsidP="00D07AAB">
      <w:pPr>
        <w:ind w:right="-1170"/>
        <w:rPr>
          <w:b/>
          <w:sz w:val="44"/>
          <w:szCs w:val="44"/>
        </w:rPr>
      </w:pPr>
      <w:r>
        <w:rPr>
          <w:b/>
          <w:sz w:val="44"/>
          <w:szCs w:val="44"/>
        </w:rPr>
        <w:t>Week of November 10-14</w:t>
      </w:r>
      <w:r>
        <w:rPr>
          <w:b/>
          <w:sz w:val="44"/>
          <w:szCs w:val="44"/>
        </w:rPr>
        <w:t xml:space="preserve"> of 2014           BIO</w:t>
      </w:r>
    </w:p>
    <w:p w:rsidR="00D07AAB" w:rsidRDefault="00D07AAB" w:rsidP="00D07AAB">
      <w:pPr>
        <w:ind w:right="-1170"/>
      </w:pPr>
    </w:p>
    <w:p w:rsidR="00D07AAB" w:rsidRDefault="00D07AAB" w:rsidP="00D07AAB">
      <w:pPr>
        <w:ind w:right="-1170"/>
      </w:pPr>
    </w:p>
    <w:p w:rsidR="00D07AAB" w:rsidRPr="000F20DD" w:rsidRDefault="00D07AAB" w:rsidP="00D07AAB">
      <w:pPr>
        <w:ind w:right="-1170"/>
        <w:rPr>
          <w:b/>
          <w:color w:val="FF0000"/>
        </w:rPr>
      </w:pPr>
      <w:r>
        <w:rPr>
          <w:b/>
          <w:color w:val="FF0000"/>
        </w:rPr>
        <w:t>Monday November 10</w:t>
      </w:r>
      <w:bookmarkStart w:id="0" w:name="_GoBack"/>
      <w:bookmarkEnd w:id="0"/>
    </w:p>
    <w:p w:rsidR="00D07AAB" w:rsidRDefault="00D07AAB" w:rsidP="00D07AAB">
      <w:pPr>
        <w:ind w:right="-1170"/>
        <w:rPr>
          <w:b/>
          <w:sz w:val="32"/>
          <w:szCs w:val="32"/>
          <w:u w:val="single"/>
        </w:rPr>
      </w:pPr>
    </w:p>
    <w:p w:rsidR="00D07AAB" w:rsidRPr="00D07AAB" w:rsidRDefault="00D07AAB" w:rsidP="00D07AAB">
      <w:pPr>
        <w:ind w:right="-1170"/>
        <w:rPr>
          <w:b/>
          <w:sz w:val="52"/>
          <w:szCs w:val="52"/>
        </w:rPr>
      </w:pPr>
      <w:r w:rsidRPr="00D07AAB">
        <w:rPr>
          <w:b/>
          <w:sz w:val="52"/>
          <w:szCs w:val="52"/>
        </w:rPr>
        <w:t>No School- teacher professional day</w:t>
      </w:r>
    </w:p>
    <w:p w:rsidR="00D07AAB" w:rsidRDefault="00D07AAB" w:rsidP="00D07AAB">
      <w:pPr>
        <w:ind w:right="-1170"/>
      </w:pPr>
    </w:p>
    <w:p w:rsidR="00D07AAB" w:rsidRDefault="00D07AAB" w:rsidP="00D07AAB">
      <w:pPr>
        <w:ind w:right="-1170"/>
        <w:rPr>
          <w:b/>
          <w:color w:val="FF0000"/>
        </w:rPr>
      </w:pPr>
      <w:r>
        <w:rPr>
          <w:b/>
          <w:color w:val="FF0000"/>
        </w:rPr>
        <w:t>Tuesday November 11</w:t>
      </w:r>
    </w:p>
    <w:p w:rsidR="00D07AAB" w:rsidRPr="000F20DD" w:rsidRDefault="00D07AAB" w:rsidP="00D07AAB">
      <w:pPr>
        <w:ind w:right="-1170"/>
        <w:rPr>
          <w:b/>
          <w:color w:val="FF0000"/>
        </w:rPr>
      </w:pPr>
    </w:p>
    <w:p w:rsidR="00D07AAB" w:rsidRDefault="00D07AAB" w:rsidP="00D07AAB">
      <w:pPr>
        <w:ind w:right="-1170"/>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r w:rsidRPr="00790AF9">
        <w:rPr>
          <w:b/>
          <w:sz w:val="32"/>
          <w:szCs w:val="32"/>
        </w:rPr>
        <w:t xml:space="preserve"> </w:t>
      </w:r>
      <w:r>
        <w:rPr>
          <w:b/>
          <w:sz w:val="32"/>
          <w:szCs w:val="32"/>
        </w:rPr>
        <w:t>REVIEW</w:t>
      </w:r>
    </w:p>
    <w:p w:rsidR="00D07AAB" w:rsidRDefault="00D07AAB" w:rsidP="00D07AAB">
      <w:pPr>
        <w:ind w:right="-1170"/>
      </w:pPr>
      <w:r>
        <w:t>Chapter: 6.4</w:t>
      </w:r>
    </w:p>
    <w:p w:rsidR="00D07AAB" w:rsidRDefault="00D07AAB" w:rsidP="00D07AAB">
      <w:pPr>
        <w:ind w:right="-1170"/>
      </w:pPr>
    </w:p>
    <w:p w:rsidR="00D07AAB" w:rsidRDefault="00D07AAB" w:rsidP="00D07AAB">
      <w:pPr>
        <w:ind w:right="-1170"/>
      </w:pPr>
      <w:r>
        <w:t>Homework</w:t>
      </w:r>
      <w:r w:rsidRPr="00F963C0">
        <w:t>:</w:t>
      </w:r>
      <w:r>
        <w:t xml:space="preserve"> </w:t>
      </w:r>
      <w:r>
        <w:t>STUDY FOR CH.6.3-4 TEST</w:t>
      </w:r>
    </w:p>
    <w:p w:rsidR="00D07AAB" w:rsidRDefault="00D07AAB" w:rsidP="00D07AAB">
      <w:pPr>
        <w:ind w:right="-1170"/>
      </w:pPr>
    </w:p>
    <w:p w:rsidR="00D07AAB" w:rsidRDefault="00D07AAB" w:rsidP="00D07AAB">
      <w:pPr>
        <w:ind w:right="-1170"/>
        <w:rPr>
          <w:b/>
          <w:color w:val="FF0000"/>
        </w:rPr>
      </w:pPr>
      <w:r>
        <w:rPr>
          <w:b/>
          <w:color w:val="FF0000"/>
        </w:rPr>
        <w:t>Wednesday November 12</w:t>
      </w:r>
    </w:p>
    <w:p w:rsidR="00D07AAB" w:rsidRPr="000F20DD" w:rsidRDefault="00D07AAB" w:rsidP="00D07AAB">
      <w:pPr>
        <w:ind w:right="-1170"/>
        <w:rPr>
          <w:b/>
          <w:color w:val="FF0000"/>
        </w:rPr>
      </w:pPr>
    </w:p>
    <w:p w:rsidR="00D07AAB" w:rsidRPr="00754307" w:rsidRDefault="00D07AAB" w:rsidP="00D07AAB">
      <w:pPr>
        <w:ind w:right="-1170"/>
        <w:rPr>
          <w:b/>
          <w:sz w:val="32"/>
          <w:szCs w:val="32"/>
        </w:rPr>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r>
        <w:rPr>
          <w:sz w:val="22"/>
          <w:szCs w:val="22"/>
        </w:rPr>
        <w:t xml:space="preserve"> </w:t>
      </w:r>
      <w:r>
        <w:rPr>
          <w:sz w:val="22"/>
          <w:szCs w:val="22"/>
        </w:rPr>
        <w:tab/>
      </w:r>
      <w:r>
        <w:rPr>
          <w:b/>
          <w:sz w:val="32"/>
          <w:szCs w:val="32"/>
        </w:rPr>
        <w:t>TEST 6.3-4</w:t>
      </w:r>
    </w:p>
    <w:p w:rsidR="00D07AAB" w:rsidRDefault="00D07AAB" w:rsidP="00D07AAB">
      <w:pPr>
        <w:ind w:right="-1170"/>
      </w:pPr>
    </w:p>
    <w:p w:rsidR="00D07AAB" w:rsidRDefault="00D07AAB" w:rsidP="00D07AAB">
      <w:pPr>
        <w:ind w:right="-1170"/>
      </w:pPr>
      <w:r>
        <w:t>Chapter: 6.4</w:t>
      </w:r>
    </w:p>
    <w:p w:rsidR="00D07AAB" w:rsidRDefault="00D07AAB" w:rsidP="00D07AAB">
      <w:pPr>
        <w:ind w:right="-1170"/>
      </w:pPr>
    </w:p>
    <w:p w:rsidR="00D07AAB" w:rsidRDefault="00D07AAB" w:rsidP="00D07AAB">
      <w:pPr>
        <w:ind w:right="-1170"/>
      </w:pPr>
      <w:r>
        <w:t>Homework</w:t>
      </w:r>
      <w:r w:rsidRPr="00F963C0">
        <w:t>:</w:t>
      </w:r>
      <w:r w:rsidRPr="003D3643">
        <w:t xml:space="preserve"> </w:t>
      </w:r>
      <w:r>
        <w:t>Question assessment 1-5 p.171</w:t>
      </w:r>
    </w:p>
    <w:p w:rsidR="00D07AAB" w:rsidRDefault="00D07AAB" w:rsidP="00D07AAB">
      <w:pPr>
        <w:ind w:right="-1170"/>
      </w:pPr>
    </w:p>
    <w:p w:rsidR="00D07AAB" w:rsidRDefault="00D07AAB" w:rsidP="00D07AAB">
      <w:pPr>
        <w:ind w:right="-1170"/>
        <w:rPr>
          <w:b/>
          <w:color w:val="FF0000"/>
        </w:rPr>
      </w:pPr>
      <w:r>
        <w:rPr>
          <w:b/>
          <w:color w:val="FF0000"/>
        </w:rPr>
        <w:t>Thursday November 13</w:t>
      </w:r>
    </w:p>
    <w:p w:rsidR="00D07AAB" w:rsidRPr="000F20DD" w:rsidRDefault="00D07AAB" w:rsidP="00D07AAB">
      <w:pPr>
        <w:ind w:right="-1170"/>
        <w:rPr>
          <w:b/>
          <w:color w:val="FF0000"/>
        </w:rPr>
      </w:pPr>
    </w:p>
    <w:p w:rsidR="00D07AAB" w:rsidRDefault="00D07AAB" w:rsidP="00D07AAB">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p>
    <w:p w:rsidR="00D07AAB" w:rsidRDefault="00D07AAB" w:rsidP="00D07AAB">
      <w:pPr>
        <w:ind w:right="-1170"/>
      </w:pPr>
    </w:p>
    <w:p w:rsidR="00D07AAB" w:rsidRDefault="00D07AAB" w:rsidP="00D07AAB">
      <w:pPr>
        <w:ind w:right="-1170"/>
      </w:pPr>
      <w:r>
        <w:t xml:space="preserve">Chapter: </w:t>
      </w:r>
      <w:r>
        <w:t>7.1</w:t>
      </w:r>
    </w:p>
    <w:p w:rsidR="00D07AAB" w:rsidRDefault="00D07AAB" w:rsidP="00D07AAB">
      <w:pPr>
        <w:ind w:right="-1170"/>
      </w:pPr>
    </w:p>
    <w:p w:rsidR="00D07AAB" w:rsidRPr="007813ED" w:rsidRDefault="00D07AAB" w:rsidP="00D07AAB">
      <w:pPr>
        <w:ind w:right="-1170"/>
      </w:pPr>
      <w:r>
        <w:t xml:space="preserve">Homework- </w:t>
      </w:r>
    </w:p>
    <w:p w:rsidR="00D07AAB" w:rsidRDefault="00D07AAB" w:rsidP="00D07AAB">
      <w:pPr>
        <w:ind w:right="-1170"/>
      </w:pPr>
    </w:p>
    <w:p w:rsidR="00D07AAB" w:rsidRDefault="00D07AAB" w:rsidP="00D07AAB">
      <w:pPr>
        <w:ind w:right="-1170"/>
        <w:rPr>
          <w:b/>
          <w:color w:val="FF0000"/>
        </w:rPr>
      </w:pPr>
      <w:r>
        <w:rPr>
          <w:b/>
          <w:color w:val="FF0000"/>
        </w:rPr>
        <w:t>Friday November 14</w:t>
      </w:r>
    </w:p>
    <w:p w:rsidR="00D07AAB" w:rsidRPr="000F20DD" w:rsidRDefault="00D07AAB" w:rsidP="00D07AAB">
      <w:pPr>
        <w:ind w:right="-1170"/>
        <w:rPr>
          <w:b/>
          <w:color w:val="FF0000"/>
        </w:rPr>
      </w:pPr>
    </w:p>
    <w:p w:rsidR="00D07AAB" w:rsidRDefault="00D07AAB" w:rsidP="00D07AAB">
      <w:pPr>
        <w:ind w:right="-1170"/>
      </w:pPr>
      <w:r w:rsidRPr="00D94474">
        <w:rPr>
          <w:b/>
        </w:rPr>
        <w:t>Objective</w:t>
      </w:r>
      <w:r>
        <w:rPr>
          <w:b/>
        </w:rPr>
        <w:t>:</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p>
    <w:p w:rsidR="00D07AAB" w:rsidRDefault="00D07AAB" w:rsidP="00D07AAB">
      <w:pPr>
        <w:ind w:right="-1170"/>
      </w:pPr>
    </w:p>
    <w:p w:rsidR="00D07AAB" w:rsidRDefault="00D07AAB" w:rsidP="00D07AAB">
      <w:pPr>
        <w:ind w:right="-1170"/>
      </w:pPr>
      <w:r>
        <w:t>Chapter: 7.1</w:t>
      </w:r>
    </w:p>
    <w:p w:rsidR="00D07AAB" w:rsidRDefault="00D07AAB" w:rsidP="00D07AAB">
      <w:pPr>
        <w:ind w:right="-1170"/>
      </w:pPr>
    </w:p>
    <w:p w:rsidR="00D07AAB" w:rsidRDefault="00D07AAB" w:rsidP="00D07AAB">
      <w:pPr>
        <w:ind w:right="-1170"/>
      </w:pPr>
      <w:r>
        <w:t>Homework</w:t>
      </w:r>
      <w:r w:rsidRPr="00F963C0">
        <w:t>:</w:t>
      </w:r>
      <w:r>
        <w:t xml:space="preserve"> </w:t>
      </w:r>
    </w:p>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AB"/>
    <w:rsid w:val="008E64F2"/>
    <w:rsid w:val="00D0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6AF6F-878B-4A94-AA1E-122FA501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9E8A4D61</Template>
  <TotalTime>6</TotalTime>
  <Pages>1</Pages>
  <Words>219</Words>
  <Characters>1250</Characters>
  <Application>Microsoft Office Word</Application>
  <DocSecurity>0</DocSecurity>
  <Lines>10</Lines>
  <Paragraphs>2</Paragraphs>
  <ScaleCrop>false</ScaleCrop>
  <Company>SMHS</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2014-11-08T23:02:00Z</dcterms:created>
  <dcterms:modified xsi:type="dcterms:W3CDTF">2014-11-08T23:08:00Z</dcterms:modified>
</cp:coreProperties>
</file>