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536" w:rsidRPr="000F20DD" w:rsidRDefault="00036536" w:rsidP="00036536">
      <w:pPr>
        <w:ind w:right="-1170"/>
        <w:rPr>
          <w:b/>
          <w:sz w:val="44"/>
          <w:szCs w:val="44"/>
        </w:rPr>
      </w:pPr>
      <w:r>
        <w:rPr>
          <w:b/>
          <w:sz w:val="44"/>
          <w:szCs w:val="44"/>
        </w:rPr>
        <w:t xml:space="preserve">Week of November 3-7 </w:t>
      </w:r>
      <w:r>
        <w:rPr>
          <w:b/>
          <w:sz w:val="44"/>
          <w:szCs w:val="44"/>
        </w:rPr>
        <w:t>of 2014           BIO</w:t>
      </w:r>
    </w:p>
    <w:p w:rsidR="00036536" w:rsidRDefault="00036536" w:rsidP="00036536">
      <w:pPr>
        <w:ind w:right="-1170"/>
      </w:pPr>
    </w:p>
    <w:p w:rsidR="00036536" w:rsidRDefault="00036536" w:rsidP="00036536">
      <w:pPr>
        <w:ind w:right="-1170"/>
      </w:pPr>
    </w:p>
    <w:p w:rsidR="00036536" w:rsidRPr="000F20DD" w:rsidRDefault="00036536" w:rsidP="00036536">
      <w:pPr>
        <w:ind w:right="-1170"/>
        <w:rPr>
          <w:b/>
          <w:color w:val="FF0000"/>
        </w:rPr>
      </w:pPr>
      <w:r>
        <w:rPr>
          <w:b/>
          <w:color w:val="FF0000"/>
        </w:rPr>
        <w:t>Monday November 3</w:t>
      </w:r>
    </w:p>
    <w:p w:rsidR="00036536" w:rsidRDefault="00036536" w:rsidP="00036536">
      <w:pPr>
        <w:ind w:right="-1170"/>
      </w:pPr>
      <w:r w:rsidRPr="00D94474">
        <w:rPr>
          <w:b/>
        </w:rPr>
        <w:t>Objective</w:t>
      </w:r>
      <w:r>
        <w:t>:</w:t>
      </w:r>
      <w:r w:rsidRPr="00561081">
        <w:t xml:space="preserve"> </w:t>
      </w:r>
      <w:r>
        <w:t>Students will learn about atoms, elements, and compounds. Students will be able to learn about chemical reactions, balancing equations, water and solutions and understand the concepts of the building of life</w:t>
      </w:r>
      <w:r w:rsidRPr="0025611D">
        <w:rPr>
          <w:sz w:val="22"/>
          <w:szCs w:val="22"/>
        </w:rPr>
        <w:t>. Students will learn how to use the periodic table and its basic elements.</w:t>
      </w:r>
    </w:p>
    <w:p w:rsidR="00036536" w:rsidRDefault="00036536" w:rsidP="00036536">
      <w:pPr>
        <w:ind w:right="-1170"/>
      </w:pPr>
    </w:p>
    <w:p w:rsidR="00036536" w:rsidRDefault="00036536" w:rsidP="00036536">
      <w:pPr>
        <w:ind w:right="-1170"/>
      </w:pPr>
      <w:r>
        <w:t>Chapter: 6.3</w:t>
      </w:r>
    </w:p>
    <w:p w:rsidR="00036536" w:rsidRDefault="00036536" w:rsidP="00036536">
      <w:pPr>
        <w:ind w:right="-1170"/>
      </w:pPr>
    </w:p>
    <w:p w:rsidR="00036536" w:rsidRPr="00036536" w:rsidRDefault="00036536" w:rsidP="00036536">
      <w:pPr>
        <w:ind w:right="-1170"/>
        <w:rPr>
          <w:b/>
        </w:rPr>
      </w:pPr>
      <w:r>
        <w:t>Homework</w:t>
      </w:r>
      <w:r w:rsidRPr="00F963C0">
        <w:t>:</w:t>
      </w:r>
      <w:r>
        <w:t xml:space="preserve"> </w:t>
      </w:r>
      <w:r w:rsidRPr="00036536">
        <w:rPr>
          <w:b/>
        </w:rPr>
        <w:t>6.4</w:t>
      </w:r>
      <w:r w:rsidRPr="00036536">
        <w:rPr>
          <w:b/>
        </w:rPr>
        <w:t xml:space="preserve"> </w:t>
      </w:r>
      <w:r>
        <w:rPr>
          <w:b/>
        </w:rPr>
        <w:t xml:space="preserve">Essential questions p.166. Start to </w:t>
      </w:r>
      <w:r w:rsidRPr="00036536">
        <w:rPr>
          <w:b/>
          <w:sz w:val="32"/>
          <w:szCs w:val="32"/>
          <w:u w:val="single"/>
        </w:rPr>
        <w:t>Study for quiz on 6.3 and water properties</w:t>
      </w:r>
      <w:r>
        <w:rPr>
          <w:b/>
          <w:sz w:val="32"/>
          <w:szCs w:val="32"/>
          <w:u w:val="single"/>
        </w:rPr>
        <w:t xml:space="preserve"> on Wednesday.</w:t>
      </w:r>
    </w:p>
    <w:p w:rsidR="00036536" w:rsidRDefault="00036536" w:rsidP="00036536">
      <w:pPr>
        <w:ind w:right="-1170"/>
      </w:pPr>
    </w:p>
    <w:p w:rsidR="00036536" w:rsidRPr="000F20DD" w:rsidRDefault="00036536" w:rsidP="00036536">
      <w:pPr>
        <w:ind w:right="-1170"/>
        <w:rPr>
          <w:b/>
          <w:color w:val="FF0000"/>
        </w:rPr>
      </w:pPr>
      <w:r>
        <w:rPr>
          <w:b/>
          <w:color w:val="FF0000"/>
        </w:rPr>
        <w:t xml:space="preserve">Tuesday </w:t>
      </w:r>
      <w:r>
        <w:rPr>
          <w:b/>
          <w:color w:val="FF0000"/>
        </w:rPr>
        <w:t>November</w:t>
      </w:r>
      <w:r>
        <w:rPr>
          <w:b/>
          <w:color w:val="FF0000"/>
        </w:rPr>
        <w:t xml:space="preserve"> 4</w:t>
      </w:r>
    </w:p>
    <w:p w:rsidR="00036536" w:rsidRDefault="00036536" w:rsidP="00036536">
      <w:pPr>
        <w:ind w:right="-1170"/>
      </w:pPr>
      <w:r w:rsidRPr="00D94474">
        <w:rPr>
          <w:b/>
        </w:rPr>
        <w:t>Objective</w:t>
      </w:r>
      <w:r w:rsidRPr="00561081">
        <w:t xml:space="preserve"> </w:t>
      </w:r>
      <w:r>
        <w:t>Students will learn about atoms, elements, and compounds. Students will be able to learn about chemical reactions, balancing equations, water and solutions and understand the concepts of the building of life</w:t>
      </w:r>
      <w:r w:rsidRPr="0025611D">
        <w:rPr>
          <w:sz w:val="22"/>
          <w:szCs w:val="22"/>
        </w:rPr>
        <w:t>. Students will learn how to use the periodic table and its basic elements.</w:t>
      </w:r>
      <w:r w:rsidRPr="00790AF9">
        <w:rPr>
          <w:b/>
          <w:sz w:val="32"/>
          <w:szCs w:val="32"/>
        </w:rPr>
        <w:t xml:space="preserve"> </w:t>
      </w:r>
    </w:p>
    <w:p w:rsidR="00036536" w:rsidRDefault="00036536" w:rsidP="00036536">
      <w:pPr>
        <w:ind w:right="-1170"/>
      </w:pPr>
      <w:r>
        <w:t xml:space="preserve">Chapter: </w:t>
      </w:r>
      <w:r>
        <w:t>6.4</w:t>
      </w:r>
    </w:p>
    <w:p w:rsidR="00036536" w:rsidRDefault="00036536" w:rsidP="00036536">
      <w:pPr>
        <w:ind w:right="-1170"/>
      </w:pPr>
    </w:p>
    <w:p w:rsidR="00036536" w:rsidRDefault="00036536" w:rsidP="00036536">
      <w:pPr>
        <w:ind w:right="-1170"/>
      </w:pPr>
      <w:r>
        <w:t>Homework</w:t>
      </w:r>
      <w:r w:rsidRPr="00F963C0">
        <w:t>:</w:t>
      </w:r>
      <w:r>
        <w:t xml:space="preserve"> </w:t>
      </w:r>
      <w:r w:rsidR="00754307">
        <w:t>STUDY FOR QUIZ. PH LAB/PROJECT DUE WEDNESDAY</w:t>
      </w:r>
    </w:p>
    <w:p w:rsidR="00036536" w:rsidRDefault="00036536" w:rsidP="00036536">
      <w:pPr>
        <w:ind w:right="-1170"/>
      </w:pPr>
    </w:p>
    <w:p w:rsidR="00036536" w:rsidRPr="000F20DD" w:rsidRDefault="00036536" w:rsidP="00036536">
      <w:pPr>
        <w:ind w:right="-1170"/>
        <w:rPr>
          <w:b/>
          <w:color w:val="FF0000"/>
        </w:rPr>
      </w:pPr>
      <w:r>
        <w:rPr>
          <w:b/>
          <w:color w:val="FF0000"/>
        </w:rPr>
        <w:t>Wednesday November</w:t>
      </w:r>
      <w:r>
        <w:rPr>
          <w:b/>
          <w:color w:val="FF0000"/>
        </w:rPr>
        <w:t xml:space="preserve"> 5</w:t>
      </w:r>
    </w:p>
    <w:p w:rsidR="00036536" w:rsidRPr="00754307" w:rsidRDefault="00036536" w:rsidP="00036536">
      <w:pPr>
        <w:ind w:right="-1170"/>
        <w:rPr>
          <w:b/>
          <w:sz w:val="32"/>
          <w:szCs w:val="32"/>
        </w:rPr>
      </w:pPr>
      <w:r w:rsidRPr="00D94474">
        <w:rPr>
          <w:b/>
        </w:rPr>
        <w:t>Objective</w:t>
      </w:r>
      <w:r w:rsidRPr="00561081">
        <w:t xml:space="preserve"> </w:t>
      </w:r>
      <w:r>
        <w:t>Students will learn about atoms, elements, and compounds. Students will be able to learn about chemical reactions, balancing equations, water and solutions and understand the concepts of the building of life</w:t>
      </w:r>
      <w:r w:rsidRPr="0025611D">
        <w:rPr>
          <w:sz w:val="22"/>
          <w:szCs w:val="22"/>
        </w:rPr>
        <w:t>. Students will learn how to use the periodic table and its basic elements.</w:t>
      </w:r>
      <w:r w:rsidR="00754307">
        <w:rPr>
          <w:sz w:val="22"/>
          <w:szCs w:val="22"/>
        </w:rPr>
        <w:t xml:space="preserve"> </w:t>
      </w:r>
      <w:r w:rsidR="00754307">
        <w:rPr>
          <w:sz w:val="22"/>
          <w:szCs w:val="22"/>
        </w:rPr>
        <w:tab/>
      </w:r>
      <w:r w:rsidR="00754307" w:rsidRPr="00754307">
        <w:rPr>
          <w:b/>
          <w:sz w:val="32"/>
          <w:szCs w:val="32"/>
        </w:rPr>
        <w:t>QUIZ 6.3</w:t>
      </w:r>
    </w:p>
    <w:p w:rsidR="00036536" w:rsidRDefault="00036536" w:rsidP="00036536">
      <w:pPr>
        <w:ind w:right="-1170"/>
      </w:pPr>
    </w:p>
    <w:p w:rsidR="00036536" w:rsidRDefault="00036536" w:rsidP="00036536">
      <w:pPr>
        <w:ind w:right="-1170"/>
      </w:pPr>
      <w:r>
        <w:t>Chapter: 6.4</w:t>
      </w:r>
    </w:p>
    <w:p w:rsidR="00036536" w:rsidRDefault="00036536" w:rsidP="00036536">
      <w:pPr>
        <w:ind w:right="-1170"/>
      </w:pPr>
    </w:p>
    <w:p w:rsidR="00036536" w:rsidRDefault="00036536" w:rsidP="00036536">
      <w:pPr>
        <w:ind w:right="-1170"/>
      </w:pPr>
      <w:r>
        <w:t>Homework</w:t>
      </w:r>
      <w:r w:rsidRPr="00F963C0">
        <w:t>:</w:t>
      </w:r>
      <w:r w:rsidRPr="003D3643">
        <w:t xml:space="preserve"> </w:t>
      </w:r>
      <w:r w:rsidR="00754307">
        <w:t>Question assessment 1-5 p.171</w:t>
      </w:r>
      <w:bookmarkStart w:id="0" w:name="_GoBack"/>
      <w:bookmarkEnd w:id="0"/>
    </w:p>
    <w:p w:rsidR="00036536" w:rsidRDefault="00036536" w:rsidP="00036536">
      <w:pPr>
        <w:ind w:right="-1170"/>
      </w:pPr>
    </w:p>
    <w:p w:rsidR="00036536" w:rsidRPr="000F20DD" w:rsidRDefault="00036536" w:rsidP="00036536">
      <w:pPr>
        <w:ind w:right="-1170"/>
        <w:rPr>
          <w:b/>
          <w:color w:val="FF0000"/>
        </w:rPr>
      </w:pPr>
      <w:r>
        <w:rPr>
          <w:b/>
          <w:color w:val="FF0000"/>
        </w:rPr>
        <w:t>Thursday November</w:t>
      </w:r>
      <w:r>
        <w:rPr>
          <w:b/>
          <w:color w:val="FF0000"/>
        </w:rPr>
        <w:t xml:space="preserve"> 6</w:t>
      </w:r>
    </w:p>
    <w:p w:rsidR="00036536" w:rsidRDefault="00036536" w:rsidP="00036536">
      <w:pPr>
        <w:ind w:right="-1170"/>
      </w:pPr>
      <w:r w:rsidRPr="00D94474">
        <w:rPr>
          <w:b/>
        </w:rPr>
        <w:t>Objective</w:t>
      </w:r>
      <w:r>
        <w:t xml:space="preserve">: Students will learn about atoms, elements, and compounds. Students will be able to learn about chemical reactions, balancing equations, water and solutions and understand the concepts of the building of life. </w:t>
      </w:r>
    </w:p>
    <w:p w:rsidR="00036536" w:rsidRDefault="00036536" w:rsidP="00036536">
      <w:pPr>
        <w:ind w:right="-1170"/>
      </w:pPr>
    </w:p>
    <w:p w:rsidR="00036536" w:rsidRDefault="00036536" w:rsidP="00036536">
      <w:pPr>
        <w:ind w:right="-1170"/>
      </w:pPr>
      <w:r>
        <w:t>Chapter: 6.4</w:t>
      </w:r>
    </w:p>
    <w:p w:rsidR="00036536" w:rsidRDefault="00036536" w:rsidP="00036536">
      <w:pPr>
        <w:ind w:right="-1170"/>
      </w:pPr>
    </w:p>
    <w:p w:rsidR="00036536" w:rsidRPr="007813ED" w:rsidRDefault="00036536" w:rsidP="00036536">
      <w:pPr>
        <w:ind w:right="-1170"/>
      </w:pPr>
      <w:r>
        <w:t xml:space="preserve">Homework- </w:t>
      </w:r>
    </w:p>
    <w:p w:rsidR="00036536" w:rsidRDefault="00036536" w:rsidP="00036536">
      <w:pPr>
        <w:ind w:right="-1170"/>
      </w:pPr>
    </w:p>
    <w:p w:rsidR="00036536" w:rsidRDefault="00036536" w:rsidP="00036536">
      <w:pPr>
        <w:ind w:right="-1170"/>
        <w:rPr>
          <w:b/>
          <w:color w:val="FF0000"/>
        </w:rPr>
      </w:pPr>
      <w:r>
        <w:rPr>
          <w:b/>
          <w:color w:val="FF0000"/>
        </w:rPr>
        <w:t>Friday November</w:t>
      </w:r>
      <w:r>
        <w:rPr>
          <w:b/>
          <w:color w:val="FF0000"/>
        </w:rPr>
        <w:t xml:space="preserve"> 7</w:t>
      </w:r>
    </w:p>
    <w:p w:rsidR="00036536" w:rsidRPr="000F20DD" w:rsidRDefault="00036536" w:rsidP="00036536">
      <w:pPr>
        <w:ind w:right="-1170"/>
        <w:rPr>
          <w:b/>
          <w:color w:val="FF0000"/>
        </w:rPr>
      </w:pPr>
    </w:p>
    <w:p w:rsidR="00036536" w:rsidRDefault="00036536" w:rsidP="00036536">
      <w:pPr>
        <w:ind w:right="-1170"/>
      </w:pPr>
      <w:r w:rsidRPr="00D94474">
        <w:rPr>
          <w:b/>
        </w:rPr>
        <w:t>Objective</w:t>
      </w:r>
      <w:r>
        <w:rPr>
          <w:b/>
        </w:rPr>
        <w:t>:</w:t>
      </w:r>
      <w:r w:rsidRPr="00C0116B">
        <w:t xml:space="preserve"> </w:t>
      </w:r>
      <w:r w:rsidRPr="00036536">
        <w:rPr>
          <w:sz w:val="48"/>
          <w:szCs w:val="48"/>
        </w:rPr>
        <w:t>COOP TEST- NO SCHOOL</w:t>
      </w:r>
    </w:p>
    <w:p w:rsidR="00036536" w:rsidRDefault="00036536" w:rsidP="00036536"/>
    <w:p w:rsidR="00036536" w:rsidRDefault="00036536" w:rsidP="00036536"/>
    <w:p w:rsidR="008E64F2" w:rsidRDefault="008E64F2"/>
    <w:sectPr w:rsidR="008E64F2" w:rsidSect="00C0116B">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36"/>
    <w:rsid w:val="00036536"/>
    <w:rsid w:val="00754307"/>
    <w:rsid w:val="008E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DCD09-9455-4AB8-B9B6-1F64CD1C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5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D521D1BD</Template>
  <TotalTime>28</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2014-11-02T19:42:00Z</dcterms:created>
  <dcterms:modified xsi:type="dcterms:W3CDTF">2014-11-02T20:10:00Z</dcterms:modified>
</cp:coreProperties>
</file>