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3C0" w:rsidRPr="000F20DD" w:rsidRDefault="00F963C0" w:rsidP="00F963C0">
      <w:pPr>
        <w:ind w:right="-1170"/>
        <w:rPr>
          <w:b/>
          <w:sz w:val="44"/>
          <w:szCs w:val="44"/>
        </w:rPr>
      </w:pPr>
      <w:r>
        <w:rPr>
          <w:b/>
          <w:sz w:val="44"/>
          <w:szCs w:val="44"/>
        </w:rPr>
        <w:t>Week of October 6-10</w:t>
      </w:r>
      <w:r>
        <w:rPr>
          <w:b/>
          <w:sz w:val="44"/>
          <w:szCs w:val="44"/>
        </w:rPr>
        <w:t xml:space="preserve"> of 2014           BIO</w:t>
      </w:r>
    </w:p>
    <w:p w:rsidR="00F963C0" w:rsidRDefault="00F963C0" w:rsidP="00F963C0">
      <w:pPr>
        <w:ind w:right="-1170"/>
      </w:pPr>
    </w:p>
    <w:p w:rsidR="00F963C0" w:rsidRDefault="00F963C0" w:rsidP="00F963C0">
      <w:pPr>
        <w:ind w:right="-1170"/>
      </w:pPr>
    </w:p>
    <w:p w:rsidR="00F963C0" w:rsidRPr="000F20DD" w:rsidRDefault="00F963C0" w:rsidP="00F963C0">
      <w:pPr>
        <w:ind w:right="-1170"/>
        <w:rPr>
          <w:b/>
          <w:color w:val="FF0000"/>
        </w:rPr>
      </w:pPr>
      <w:r>
        <w:rPr>
          <w:b/>
          <w:color w:val="FF0000"/>
        </w:rPr>
        <w:t>Monday October 6</w:t>
      </w:r>
    </w:p>
    <w:p w:rsidR="00F963C0" w:rsidRDefault="00F963C0" w:rsidP="00F963C0">
      <w:pPr>
        <w:ind w:right="-1170"/>
      </w:pPr>
    </w:p>
    <w:p w:rsidR="00F963C0" w:rsidRDefault="00F963C0" w:rsidP="00F963C0">
      <w:pPr>
        <w:ind w:right="-1170"/>
      </w:pPr>
      <w:r w:rsidRPr="00D94474">
        <w:rPr>
          <w:b/>
        </w:rPr>
        <w:t>Objective</w:t>
      </w:r>
      <w:r w:rsidRPr="00F963C0">
        <w:t xml:space="preserve"> </w:t>
      </w:r>
      <w:r>
        <w:t>Students will learn about atoms, elements, and compounds. Students will be able to learn about chemical reactions, balancing equations, water and solutions and understand the concepts of the building of life.</w:t>
      </w:r>
    </w:p>
    <w:p w:rsidR="00F963C0" w:rsidRDefault="00F963C0" w:rsidP="00F963C0">
      <w:pPr>
        <w:ind w:right="-1170"/>
      </w:pPr>
    </w:p>
    <w:p w:rsidR="00F963C0" w:rsidRDefault="00F963C0" w:rsidP="00F963C0">
      <w:pPr>
        <w:ind w:right="-1170"/>
      </w:pPr>
      <w:r>
        <w:t>Chapter:</w:t>
      </w:r>
      <w:r>
        <w:t xml:space="preserve"> 6.1</w:t>
      </w:r>
    </w:p>
    <w:p w:rsidR="00F963C0" w:rsidRDefault="00F963C0" w:rsidP="00F963C0">
      <w:pPr>
        <w:ind w:right="-1170"/>
      </w:pPr>
    </w:p>
    <w:p w:rsidR="00F963C0" w:rsidRDefault="00F963C0" w:rsidP="00F963C0">
      <w:pPr>
        <w:ind w:right="-1170"/>
      </w:pPr>
      <w:r>
        <w:t xml:space="preserve">Homework- </w:t>
      </w:r>
      <w:r>
        <w:t>Journal question #3</w:t>
      </w:r>
    </w:p>
    <w:p w:rsidR="00F963C0" w:rsidRDefault="00F963C0" w:rsidP="00F963C0">
      <w:pPr>
        <w:ind w:right="-1170"/>
      </w:pPr>
    </w:p>
    <w:p w:rsidR="00F963C0" w:rsidRPr="000F20DD" w:rsidRDefault="00F963C0" w:rsidP="00F963C0">
      <w:pPr>
        <w:ind w:right="-1170"/>
        <w:rPr>
          <w:b/>
          <w:color w:val="FF0000"/>
        </w:rPr>
      </w:pPr>
      <w:r>
        <w:rPr>
          <w:b/>
          <w:color w:val="FF0000"/>
        </w:rPr>
        <w:t>Tuesday October 7</w:t>
      </w:r>
    </w:p>
    <w:p w:rsidR="00F963C0" w:rsidRDefault="00F963C0" w:rsidP="00F963C0">
      <w:pPr>
        <w:ind w:right="-1170"/>
      </w:pPr>
    </w:p>
    <w:p w:rsidR="00F963C0" w:rsidRDefault="00F963C0" w:rsidP="00F963C0">
      <w:pPr>
        <w:ind w:right="-1170"/>
      </w:pPr>
      <w:r w:rsidRPr="00D94474">
        <w:rPr>
          <w:b/>
        </w:rPr>
        <w:t>Objective</w:t>
      </w:r>
      <w:r w:rsidRPr="00561081">
        <w:t xml:space="preserve"> </w:t>
      </w:r>
      <w:r>
        <w:t>Students will learn about atoms, elements, and compounds. Students will be able to learn about chemical reactions, balancing equations, water and solutions and understand the concepts of the building of life.</w:t>
      </w:r>
      <w:r>
        <w:t xml:space="preserve"> </w:t>
      </w:r>
      <w:r w:rsidRPr="00F963C0">
        <w:rPr>
          <w:b/>
          <w:sz w:val="28"/>
          <w:szCs w:val="28"/>
        </w:rPr>
        <w:t>LAB</w:t>
      </w:r>
    </w:p>
    <w:p w:rsidR="00F963C0" w:rsidRDefault="00F963C0" w:rsidP="00F963C0">
      <w:pPr>
        <w:ind w:right="-1170"/>
      </w:pPr>
    </w:p>
    <w:p w:rsidR="00F963C0" w:rsidRDefault="00F963C0" w:rsidP="00F963C0">
      <w:pPr>
        <w:ind w:right="-1170"/>
      </w:pPr>
      <w:r>
        <w:t>Chapter: 6.1</w:t>
      </w:r>
    </w:p>
    <w:p w:rsidR="00F963C0" w:rsidRDefault="00F963C0" w:rsidP="00F963C0">
      <w:pPr>
        <w:ind w:right="-1170"/>
      </w:pPr>
    </w:p>
    <w:p w:rsidR="00F963C0" w:rsidRDefault="00F963C0" w:rsidP="00F963C0">
      <w:pPr>
        <w:ind w:right="-1170"/>
      </w:pPr>
      <w:r>
        <w:t>Homework</w:t>
      </w:r>
      <w:r w:rsidRPr="00F963C0">
        <w:t>:</w:t>
      </w:r>
      <w:r w:rsidR="000233AA">
        <w:t xml:space="preserve"> Questions 1-4 p. 155</w:t>
      </w:r>
    </w:p>
    <w:p w:rsidR="00F963C0" w:rsidRDefault="00F963C0" w:rsidP="00F963C0">
      <w:pPr>
        <w:ind w:right="-1170"/>
      </w:pPr>
    </w:p>
    <w:p w:rsidR="00F963C0" w:rsidRPr="000F20DD" w:rsidRDefault="00F963C0" w:rsidP="00F963C0">
      <w:pPr>
        <w:ind w:right="-1170"/>
        <w:rPr>
          <w:b/>
          <w:color w:val="FF0000"/>
        </w:rPr>
      </w:pPr>
      <w:r>
        <w:rPr>
          <w:b/>
          <w:color w:val="FF0000"/>
        </w:rPr>
        <w:t>Wednesday October 8</w:t>
      </w:r>
    </w:p>
    <w:p w:rsidR="00F963C0" w:rsidRDefault="00F963C0" w:rsidP="00F963C0">
      <w:pPr>
        <w:ind w:right="-1170"/>
      </w:pPr>
    </w:p>
    <w:p w:rsidR="00F963C0" w:rsidRDefault="00F963C0" w:rsidP="00F963C0">
      <w:pPr>
        <w:ind w:right="-1170"/>
      </w:pPr>
      <w:r w:rsidRPr="00D94474">
        <w:rPr>
          <w:b/>
        </w:rPr>
        <w:t>Objective</w:t>
      </w:r>
      <w:r>
        <w:rPr>
          <w:b/>
        </w:rPr>
        <w:t xml:space="preserve">: </w:t>
      </w:r>
      <w:r w:rsidRPr="00561081">
        <w:t xml:space="preserve"> </w:t>
      </w:r>
      <w:r>
        <w:t>Students will learn about atoms, elements, and compounds. Students will be able to learn about chemical reactions, balancing equations, water and solutions and understand the concepts of the building of life.</w:t>
      </w:r>
    </w:p>
    <w:p w:rsidR="00F963C0" w:rsidRDefault="00F963C0" w:rsidP="00F963C0">
      <w:pPr>
        <w:ind w:right="-1170"/>
      </w:pPr>
    </w:p>
    <w:p w:rsidR="00F963C0" w:rsidRDefault="000233AA" w:rsidP="00F963C0">
      <w:pPr>
        <w:ind w:right="-1170"/>
      </w:pPr>
      <w:r>
        <w:t>Chapter: 6.1</w:t>
      </w:r>
    </w:p>
    <w:p w:rsidR="00F963C0" w:rsidRDefault="00F963C0" w:rsidP="00F963C0">
      <w:pPr>
        <w:ind w:right="-1170"/>
      </w:pPr>
    </w:p>
    <w:p w:rsidR="00F963C0" w:rsidRDefault="00F963C0" w:rsidP="00F963C0">
      <w:pPr>
        <w:ind w:right="-1170"/>
      </w:pPr>
      <w:r>
        <w:t xml:space="preserve">Homework- </w:t>
      </w:r>
    </w:p>
    <w:p w:rsidR="00F963C0" w:rsidRDefault="00F963C0" w:rsidP="00F963C0">
      <w:pPr>
        <w:ind w:right="-1170"/>
      </w:pPr>
    </w:p>
    <w:p w:rsidR="00F963C0" w:rsidRPr="000F20DD" w:rsidRDefault="00F963C0" w:rsidP="00F963C0">
      <w:pPr>
        <w:ind w:right="-1170"/>
        <w:rPr>
          <w:b/>
          <w:color w:val="FF0000"/>
        </w:rPr>
      </w:pPr>
      <w:r>
        <w:rPr>
          <w:b/>
          <w:color w:val="FF0000"/>
        </w:rPr>
        <w:t>Thursday October 9</w:t>
      </w:r>
    </w:p>
    <w:p w:rsidR="00F963C0" w:rsidRDefault="00F963C0" w:rsidP="00F963C0">
      <w:pPr>
        <w:ind w:right="-1170"/>
      </w:pPr>
    </w:p>
    <w:p w:rsidR="00F963C0" w:rsidRDefault="00F963C0" w:rsidP="00F963C0">
      <w:pPr>
        <w:ind w:right="-1170"/>
      </w:pPr>
      <w:r w:rsidRPr="00D94474">
        <w:rPr>
          <w:b/>
        </w:rPr>
        <w:t>Objective</w:t>
      </w:r>
      <w:r>
        <w:t>: Students will learn about atoms, elements, and compounds. Students will be able to learn about chemical reactions, balancing equations, water and solutions and understand the concepts of the building of life.</w:t>
      </w:r>
    </w:p>
    <w:p w:rsidR="00F963C0" w:rsidRDefault="00F963C0" w:rsidP="00F963C0">
      <w:pPr>
        <w:ind w:right="-1170"/>
      </w:pPr>
    </w:p>
    <w:p w:rsidR="00F963C0" w:rsidRDefault="00F963C0" w:rsidP="00F963C0">
      <w:pPr>
        <w:ind w:right="-1170"/>
      </w:pPr>
      <w:r>
        <w:t>Chapter: 6.2</w:t>
      </w:r>
    </w:p>
    <w:p w:rsidR="00F963C0" w:rsidRDefault="00F963C0" w:rsidP="00F963C0">
      <w:pPr>
        <w:ind w:right="-1170"/>
      </w:pPr>
    </w:p>
    <w:p w:rsidR="00F963C0" w:rsidRPr="007813ED" w:rsidRDefault="00F963C0" w:rsidP="00F963C0">
      <w:pPr>
        <w:ind w:right="-1170"/>
      </w:pPr>
      <w:r>
        <w:t xml:space="preserve">Homework- Read </w:t>
      </w:r>
      <w:proofErr w:type="spellStart"/>
      <w:r>
        <w:t>ch.</w:t>
      </w:r>
      <w:proofErr w:type="spellEnd"/>
      <w:r w:rsidR="000233AA">
        <w:t xml:space="preserve"> 6.2</w:t>
      </w:r>
      <w:r w:rsidRPr="007813ED">
        <w:t xml:space="preserve"> and do </w:t>
      </w:r>
      <w:r>
        <w:t>“</w:t>
      </w:r>
      <w:r w:rsidRPr="007813ED">
        <w:t>New vocabulary</w:t>
      </w:r>
      <w:r>
        <w:t>”</w:t>
      </w:r>
    </w:p>
    <w:p w:rsidR="00F963C0" w:rsidRDefault="00F963C0" w:rsidP="00F963C0">
      <w:pPr>
        <w:ind w:right="-1170"/>
      </w:pPr>
    </w:p>
    <w:p w:rsidR="00F963C0" w:rsidRPr="000F20DD" w:rsidRDefault="00F963C0" w:rsidP="00F963C0">
      <w:pPr>
        <w:ind w:right="-1170"/>
        <w:rPr>
          <w:b/>
          <w:color w:val="FF0000"/>
        </w:rPr>
      </w:pPr>
      <w:r>
        <w:rPr>
          <w:b/>
          <w:color w:val="FF0000"/>
        </w:rPr>
        <w:t>Friday October 10</w:t>
      </w:r>
    </w:p>
    <w:p w:rsidR="00F963C0" w:rsidRDefault="00F963C0" w:rsidP="00F963C0">
      <w:pPr>
        <w:ind w:right="-1170"/>
      </w:pPr>
    </w:p>
    <w:p w:rsidR="00F963C0" w:rsidRDefault="00F963C0" w:rsidP="00F963C0">
      <w:pPr>
        <w:ind w:right="-1170"/>
      </w:pPr>
      <w:r w:rsidRPr="00D94474">
        <w:rPr>
          <w:b/>
        </w:rPr>
        <w:t>Objective</w:t>
      </w:r>
      <w:r>
        <w:rPr>
          <w:b/>
        </w:rPr>
        <w:t>:</w:t>
      </w:r>
      <w:r w:rsidRPr="00C0116B">
        <w:t xml:space="preserve"> </w:t>
      </w:r>
      <w:r>
        <w:t>Students will learn about atoms, elements, and compounds. Students will be able to learn about chemical reactions, balancing equations, water and solutions and understand the concepts of the building of life.</w:t>
      </w:r>
    </w:p>
    <w:p w:rsidR="00F963C0" w:rsidRDefault="00F963C0" w:rsidP="00F963C0">
      <w:pPr>
        <w:ind w:right="-1170"/>
      </w:pPr>
      <w:r>
        <w:t>Chapter: 6.2</w:t>
      </w:r>
    </w:p>
    <w:p w:rsidR="00F963C0" w:rsidRDefault="00F963C0" w:rsidP="00F963C0">
      <w:pPr>
        <w:ind w:right="-1170"/>
      </w:pPr>
    </w:p>
    <w:p w:rsidR="00F963C0" w:rsidRDefault="00F963C0" w:rsidP="00F963C0">
      <w:pPr>
        <w:ind w:right="-1170"/>
      </w:pPr>
      <w:r>
        <w:t xml:space="preserve">Homework- </w:t>
      </w:r>
      <w:r w:rsidR="000233AA">
        <w:t>Have a good weekend</w:t>
      </w:r>
      <w:bookmarkStart w:id="0" w:name="_GoBack"/>
      <w:bookmarkEnd w:id="0"/>
    </w:p>
    <w:p w:rsidR="008E64F2" w:rsidRDefault="008E64F2"/>
    <w:sectPr w:rsidR="008E64F2" w:rsidSect="00C0116B">
      <w:pgSz w:w="12240" w:h="15840"/>
      <w:pgMar w:top="36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C0"/>
    <w:rsid w:val="000233AA"/>
    <w:rsid w:val="008E64F2"/>
    <w:rsid w:val="00F9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5B51A-C5F3-495D-A85B-DEFEAE3B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3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914E480D</Template>
  <TotalTime>29</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2014-10-05T03:34:00Z</dcterms:created>
  <dcterms:modified xsi:type="dcterms:W3CDTF">2014-10-05T04:07:00Z</dcterms:modified>
</cp:coreProperties>
</file>