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A0" w:rsidRPr="000F20DD" w:rsidRDefault="00904BB7" w:rsidP="00E02BA0">
      <w:pPr>
        <w:ind w:right="-1170"/>
        <w:rPr>
          <w:b/>
          <w:sz w:val="44"/>
          <w:szCs w:val="44"/>
        </w:rPr>
      </w:pPr>
      <w:r>
        <w:rPr>
          <w:b/>
          <w:sz w:val="44"/>
          <w:szCs w:val="44"/>
        </w:rPr>
        <w:t>Week of September 22-26</w:t>
      </w:r>
      <w:r w:rsidR="00E02BA0">
        <w:rPr>
          <w:b/>
          <w:sz w:val="44"/>
          <w:szCs w:val="44"/>
        </w:rPr>
        <w:t xml:space="preserve"> of 2014           BIO</w:t>
      </w:r>
    </w:p>
    <w:p w:rsidR="00E02BA0" w:rsidRDefault="00E02BA0" w:rsidP="00E02BA0">
      <w:pPr>
        <w:ind w:right="-1170"/>
      </w:pPr>
    </w:p>
    <w:p w:rsidR="00E02BA0" w:rsidRDefault="00E02BA0" w:rsidP="00E02BA0">
      <w:pPr>
        <w:ind w:right="-1170"/>
      </w:pPr>
    </w:p>
    <w:p w:rsidR="00E02BA0" w:rsidRPr="000F20DD" w:rsidRDefault="00904BB7" w:rsidP="00E02BA0">
      <w:pPr>
        <w:ind w:right="-1170"/>
        <w:rPr>
          <w:b/>
          <w:color w:val="FF0000"/>
        </w:rPr>
      </w:pPr>
      <w:r>
        <w:rPr>
          <w:b/>
          <w:color w:val="FF0000"/>
        </w:rPr>
        <w:t>Monday September 22</w:t>
      </w:r>
    </w:p>
    <w:p w:rsidR="00E02BA0" w:rsidRDefault="00E02BA0" w:rsidP="00E02BA0">
      <w:pPr>
        <w:ind w:right="-1170"/>
      </w:pPr>
    </w:p>
    <w:p w:rsidR="00E02BA0" w:rsidRDefault="00E02BA0" w:rsidP="00E02BA0">
      <w:pPr>
        <w:ind w:right="-1170"/>
      </w:pPr>
      <w:r w:rsidRPr="00D94474">
        <w:rPr>
          <w:b/>
        </w:rPr>
        <w:t>Objective</w:t>
      </w:r>
      <w:r>
        <w:t xml:space="preserve">: Students will learn the meaning of biology, the benefits of studying biology and the characteristics of living things. They will also be able to identify the characteristics of scientific inquiry and the difference between science and pseudoscience. </w:t>
      </w:r>
    </w:p>
    <w:p w:rsidR="00E02BA0" w:rsidRDefault="00E02BA0" w:rsidP="00E02BA0">
      <w:pPr>
        <w:ind w:right="-1170"/>
      </w:pPr>
      <w:r>
        <w:t>Chapter:</w:t>
      </w:r>
      <w:r w:rsidRPr="00752B88">
        <w:t xml:space="preserve"> 1</w:t>
      </w:r>
      <w:r>
        <w:t>.2</w:t>
      </w:r>
    </w:p>
    <w:p w:rsidR="00E02BA0" w:rsidRDefault="00E02BA0" w:rsidP="00E02BA0">
      <w:pPr>
        <w:ind w:right="-1170"/>
      </w:pPr>
    </w:p>
    <w:p w:rsidR="00E02BA0" w:rsidRDefault="00E02BA0" w:rsidP="00E02BA0">
      <w:pPr>
        <w:ind w:right="-1170"/>
      </w:pPr>
      <w:r>
        <w:t>Homework- Journal question #1</w:t>
      </w:r>
    </w:p>
    <w:p w:rsidR="00E02BA0" w:rsidRDefault="00E02BA0" w:rsidP="00E02BA0">
      <w:pPr>
        <w:ind w:right="-1170"/>
      </w:pPr>
    </w:p>
    <w:p w:rsidR="00E02BA0" w:rsidRPr="000F20DD" w:rsidRDefault="00904BB7" w:rsidP="00E02BA0">
      <w:pPr>
        <w:ind w:right="-1170"/>
        <w:rPr>
          <w:b/>
          <w:color w:val="FF0000"/>
        </w:rPr>
      </w:pPr>
      <w:r>
        <w:rPr>
          <w:b/>
          <w:color w:val="FF0000"/>
        </w:rPr>
        <w:t>Tuesday September 23</w:t>
      </w:r>
    </w:p>
    <w:p w:rsidR="00E02BA0" w:rsidRDefault="00E02BA0" w:rsidP="00E02BA0">
      <w:pPr>
        <w:ind w:right="-1170"/>
      </w:pPr>
    </w:p>
    <w:p w:rsidR="00E02BA0" w:rsidRDefault="00E02BA0" w:rsidP="00E02BA0">
      <w:pPr>
        <w:ind w:right="-1170"/>
      </w:pPr>
      <w:r w:rsidRPr="00D94474">
        <w:rPr>
          <w:b/>
        </w:rPr>
        <w:t>Objective</w:t>
      </w:r>
      <w:r w:rsidRPr="00561081">
        <w:t xml:space="preserve"> </w:t>
      </w:r>
      <w:r>
        <w:t>Students will learn the meaning of biology, the benefits of studying biology and the characteristics of living things. They will also be able to identify the characteristics of scientific inquiry and the difference between science and pseudoscience.</w:t>
      </w:r>
    </w:p>
    <w:p w:rsidR="00E02BA0" w:rsidRDefault="00E02BA0" w:rsidP="00E02BA0">
      <w:pPr>
        <w:ind w:right="-1170"/>
      </w:pPr>
      <w:r>
        <w:t>Chapter: 1</w:t>
      </w:r>
      <w:r>
        <w:t>.2</w:t>
      </w:r>
    </w:p>
    <w:p w:rsidR="00E02BA0" w:rsidRDefault="00E02BA0" w:rsidP="00E02BA0">
      <w:pPr>
        <w:ind w:right="-1170"/>
      </w:pPr>
    </w:p>
    <w:p w:rsidR="00E02BA0" w:rsidRDefault="00E02BA0" w:rsidP="00E02BA0">
      <w:pPr>
        <w:ind w:right="-1170"/>
      </w:pPr>
      <w:r>
        <w:t xml:space="preserve">Homework- </w:t>
      </w:r>
      <w:r>
        <w:t>NEW VOCABULARY 1.1-1.2</w:t>
      </w:r>
    </w:p>
    <w:p w:rsidR="00E02BA0" w:rsidRDefault="00E02BA0" w:rsidP="00E02BA0">
      <w:pPr>
        <w:ind w:right="-1170"/>
      </w:pPr>
    </w:p>
    <w:p w:rsidR="00E02BA0" w:rsidRPr="000F20DD" w:rsidRDefault="00904BB7" w:rsidP="00E02BA0">
      <w:pPr>
        <w:ind w:right="-1170"/>
        <w:rPr>
          <w:b/>
          <w:color w:val="FF0000"/>
        </w:rPr>
      </w:pPr>
      <w:r>
        <w:rPr>
          <w:b/>
          <w:color w:val="FF0000"/>
        </w:rPr>
        <w:t>Wednesday September 24</w:t>
      </w:r>
    </w:p>
    <w:p w:rsidR="00E02BA0" w:rsidRDefault="00E02BA0" w:rsidP="00E02BA0">
      <w:pPr>
        <w:ind w:right="-1170"/>
      </w:pPr>
    </w:p>
    <w:p w:rsidR="00E02BA0" w:rsidRDefault="00E02BA0" w:rsidP="00E02BA0">
      <w:pPr>
        <w:ind w:right="-1170"/>
      </w:pPr>
      <w:r w:rsidRPr="00D94474">
        <w:rPr>
          <w:b/>
        </w:rPr>
        <w:t>Objective</w:t>
      </w:r>
      <w:r w:rsidRPr="00561081">
        <w:t xml:space="preserve"> </w:t>
      </w:r>
      <w:r>
        <w:t>Students will learn the meaning of biology, the benefits of studying biology and the characteristics of living things. They will also be able to identify the characteristics of scientific inquiry and the difference between science and pseudoscience.</w:t>
      </w:r>
    </w:p>
    <w:p w:rsidR="00E02BA0" w:rsidRDefault="00E02BA0" w:rsidP="00E02BA0">
      <w:pPr>
        <w:ind w:right="-1170"/>
      </w:pPr>
      <w:r>
        <w:t>Chapter: 1</w:t>
      </w:r>
      <w:r>
        <w:t>.2</w:t>
      </w:r>
    </w:p>
    <w:p w:rsidR="00E02BA0" w:rsidRDefault="00E02BA0" w:rsidP="00E02BA0">
      <w:pPr>
        <w:ind w:right="-1170"/>
      </w:pPr>
    </w:p>
    <w:p w:rsidR="00E02BA0" w:rsidRDefault="00E02BA0" w:rsidP="00E02BA0">
      <w:pPr>
        <w:ind w:right="-1170"/>
      </w:pPr>
      <w:r>
        <w:t>Homework- Read 1.2 Questions p. 15, 1-5</w:t>
      </w:r>
    </w:p>
    <w:p w:rsidR="00E02BA0" w:rsidRDefault="00E02BA0" w:rsidP="00E02BA0">
      <w:pPr>
        <w:ind w:right="-1170"/>
      </w:pPr>
    </w:p>
    <w:p w:rsidR="00E02BA0" w:rsidRPr="000F20DD" w:rsidRDefault="00904BB7" w:rsidP="00E02BA0">
      <w:pPr>
        <w:ind w:right="-1170"/>
        <w:rPr>
          <w:b/>
          <w:color w:val="FF0000"/>
        </w:rPr>
      </w:pPr>
      <w:r>
        <w:rPr>
          <w:b/>
          <w:color w:val="FF0000"/>
        </w:rPr>
        <w:t>Thursday September 25</w:t>
      </w:r>
    </w:p>
    <w:p w:rsidR="00E02BA0" w:rsidRDefault="00E02BA0" w:rsidP="00E02BA0">
      <w:pPr>
        <w:ind w:right="-1170"/>
      </w:pPr>
    </w:p>
    <w:p w:rsidR="00E02BA0" w:rsidRDefault="00E02BA0" w:rsidP="00E02BA0">
      <w:pPr>
        <w:ind w:right="-1170"/>
      </w:pPr>
      <w:r w:rsidRPr="00D94474">
        <w:rPr>
          <w:b/>
        </w:rPr>
        <w:t>Objective</w:t>
      </w:r>
      <w:r>
        <w:t>: Students will learn the meaning of biology, the benefits of studying biology and the characteristics of living things. They will also be able to identify the characteristics of scientific inquiry and the difference between science and pseudoscience.</w:t>
      </w:r>
    </w:p>
    <w:p w:rsidR="00E02BA0" w:rsidRDefault="00E02BA0" w:rsidP="00E02BA0">
      <w:pPr>
        <w:ind w:right="-1170"/>
      </w:pPr>
      <w:r>
        <w:t>Chapter: 1</w:t>
      </w:r>
      <w:r>
        <w:t>.2</w:t>
      </w:r>
    </w:p>
    <w:p w:rsidR="00E02BA0" w:rsidRDefault="00E02BA0" w:rsidP="00E02BA0">
      <w:pPr>
        <w:ind w:right="-1170"/>
      </w:pPr>
    </w:p>
    <w:p w:rsidR="00E02BA0" w:rsidRPr="00E02BA0" w:rsidRDefault="00E02BA0" w:rsidP="00E02BA0">
      <w:pPr>
        <w:ind w:right="-1170"/>
        <w:rPr>
          <w:b/>
        </w:rPr>
      </w:pPr>
      <w:r>
        <w:t xml:space="preserve">Homework- </w:t>
      </w:r>
      <w:r w:rsidRPr="00E02BA0">
        <w:rPr>
          <w:b/>
        </w:rPr>
        <w:t>Research a health issue in professional athletes. Write an article deta</w:t>
      </w:r>
      <w:r>
        <w:rPr>
          <w:b/>
        </w:rPr>
        <w:t>i</w:t>
      </w:r>
      <w:r w:rsidRPr="00E02BA0">
        <w:rPr>
          <w:b/>
        </w:rPr>
        <w:t>ling what health risks athletes might face and some possible preventive measures.</w:t>
      </w:r>
    </w:p>
    <w:p w:rsidR="00E02BA0" w:rsidRDefault="00E02BA0" w:rsidP="00E02BA0">
      <w:pPr>
        <w:ind w:right="-1170"/>
      </w:pPr>
    </w:p>
    <w:p w:rsidR="00E02BA0" w:rsidRPr="000F20DD" w:rsidRDefault="00E02BA0" w:rsidP="00E02BA0">
      <w:pPr>
        <w:ind w:right="-1170"/>
        <w:rPr>
          <w:b/>
          <w:color w:val="FF0000"/>
        </w:rPr>
      </w:pPr>
      <w:r w:rsidRPr="000F20DD">
        <w:rPr>
          <w:b/>
          <w:color w:val="FF0000"/>
        </w:rPr>
        <w:t xml:space="preserve">Friday September </w:t>
      </w:r>
      <w:r w:rsidR="00904BB7">
        <w:rPr>
          <w:b/>
          <w:color w:val="FF0000"/>
        </w:rPr>
        <w:t>26</w:t>
      </w:r>
      <w:bookmarkStart w:id="0" w:name="_GoBack"/>
      <w:bookmarkEnd w:id="0"/>
    </w:p>
    <w:p w:rsidR="00E02BA0" w:rsidRDefault="00E02BA0" w:rsidP="00E02BA0">
      <w:pPr>
        <w:ind w:right="-1170"/>
      </w:pPr>
    </w:p>
    <w:p w:rsidR="00E02BA0" w:rsidRDefault="00E02BA0" w:rsidP="00E02BA0">
      <w:pPr>
        <w:ind w:right="-1170"/>
      </w:pPr>
      <w:r w:rsidRPr="00D94474">
        <w:rPr>
          <w:b/>
        </w:rPr>
        <w:t>Objective</w:t>
      </w:r>
      <w:r>
        <w:rPr>
          <w:b/>
        </w:rPr>
        <w:t>:</w:t>
      </w:r>
      <w:r w:rsidRPr="00C0116B">
        <w:t xml:space="preserve"> </w:t>
      </w:r>
      <w:r>
        <w:t>Students will learn the meaning of biology, the benefits of studying biology and the characteristics of living things. They will also be able to identify the characteristics of scientific inquiry and the difference between science and pseudoscience.</w:t>
      </w:r>
    </w:p>
    <w:p w:rsidR="00E02BA0" w:rsidRDefault="00E02BA0" w:rsidP="00E02BA0">
      <w:pPr>
        <w:ind w:right="-1170"/>
      </w:pPr>
      <w:r>
        <w:t>Chapter: 1</w:t>
      </w:r>
      <w:r>
        <w:t>.2</w:t>
      </w:r>
    </w:p>
    <w:p w:rsidR="00E02BA0" w:rsidRDefault="00E02BA0" w:rsidP="00E02BA0">
      <w:pPr>
        <w:ind w:right="-1170"/>
      </w:pPr>
    </w:p>
    <w:p w:rsidR="008E64F2" w:rsidRDefault="00E02BA0" w:rsidP="00E02BA0">
      <w:pPr>
        <w:ind w:right="-1170"/>
      </w:pPr>
      <w:r>
        <w:t>Homework- Have a good weekend</w:t>
      </w:r>
    </w:p>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A0"/>
    <w:rsid w:val="008E64F2"/>
    <w:rsid w:val="00904BB7"/>
    <w:rsid w:val="00E0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65A5D-EB45-4CD9-9C07-D2C51F1E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1996F50F</Template>
  <TotalTime>13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2014-09-22T02:54:00Z</dcterms:created>
  <dcterms:modified xsi:type="dcterms:W3CDTF">2014-09-22T03:07:00Z</dcterms:modified>
</cp:coreProperties>
</file>