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11" w:rsidRDefault="00D17211" w:rsidP="00D17211">
      <w:pPr>
        <w:ind w:right="-1170"/>
        <w:rPr>
          <w:b/>
          <w:sz w:val="44"/>
          <w:szCs w:val="44"/>
        </w:rPr>
      </w:pPr>
    </w:p>
    <w:p w:rsidR="00D17211" w:rsidRPr="000F20DD" w:rsidRDefault="00D17211" w:rsidP="00D17211">
      <w:pPr>
        <w:ind w:right="-1170"/>
        <w:rPr>
          <w:b/>
          <w:sz w:val="44"/>
          <w:szCs w:val="44"/>
        </w:rPr>
      </w:pPr>
      <w:r>
        <w:rPr>
          <w:b/>
          <w:sz w:val="44"/>
          <w:szCs w:val="44"/>
        </w:rPr>
        <w:t>Week of April 13-17</w:t>
      </w:r>
      <w:r>
        <w:rPr>
          <w:b/>
          <w:sz w:val="44"/>
          <w:szCs w:val="44"/>
        </w:rPr>
        <w:t>, 2015           BIO</w:t>
      </w:r>
    </w:p>
    <w:p w:rsidR="00D17211" w:rsidRDefault="00D17211" w:rsidP="00D17211">
      <w:pPr>
        <w:ind w:right="-1170"/>
      </w:pPr>
    </w:p>
    <w:p w:rsidR="00D17211" w:rsidRDefault="00D17211" w:rsidP="00D17211">
      <w:pPr>
        <w:ind w:right="-1170"/>
      </w:pPr>
    </w:p>
    <w:p w:rsidR="00D17211" w:rsidRDefault="00D17211" w:rsidP="00D17211">
      <w:pPr>
        <w:ind w:right="-1170"/>
        <w:rPr>
          <w:b/>
          <w:color w:val="FF0000"/>
        </w:rPr>
      </w:pPr>
      <w:r>
        <w:rPr>
          <w:b/>
          <w:color w:val="FF0000"/>
        </w:rPr>
        <w:t>Monday April 13</w:t>
      </w:r>
    </w:p>
    <w:p w:rsidR="00D17211" w:rsidRDefault="00D17211" w:rsidP="00D1721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D17211" w:rsidRDefault="00D17211" w:rsidP="00D17211">
      <w:pPr>
        <w:ind w:right="-1170"/>
      </w:pPr>
    </w:p>
    <w:p w:rsidR="00D17211" w:rsidRDefault="00D17211" w:rsidP="00D17211">
      <w:pPr>
        <w:ind w:right="-1170"/>
      </w:pPr>
      <w:r>
        <w:t>Chapter: 14.2</w:t>
      </w:r>
    </w:p>
    <w:p w:rsidR="00D17211" w:rsidRDefault="00D17211" w:rsidP="00D17211">
      <w:pPr>
        <w:ind w:right="-1170"/>
      </w:pPr>
    </w:p>
    <w:p w:rsidR="00D17211" w:rsidRDefault="00D17211" w:rsidP="00D17211">
      <w:pPr>
        <w:ind w:right="-1170"/>
      </w:pPr>
      <w:r>
        <w:t xml:space="preserve">Homework- </w:t>
      </w:r>
      <w:r>
        <w:t xml:space="preserve">OWL PALLET LAB </w:t>
      </w:r>
    </w:p>
    <w:p w:rsidR="00D17211" w:rsidRPr="004623F3" w:rsidRDefault="00D17211" w:rsidP="00D17211">
      <w:pPr>
        <w:ind w:right="-1170"/>
      </w:pPr>
    </w:p>
    <w:p w:rsidR="00D17211" w:rsidRDefault="00D17211" w:rsidP="00D17211">
      <w:pPr>
        <w:ind w:right="-1170"/>
        <w:rPr>
          <w:b/>
          <w:color w:val="FF0000"/>
        </w:rPr>
      </w:pPr>
      <w:r>
        <w:rPr>
          <w:b/>
          <w:color w:val="FF0000"/>
        </w:rPr>
        <w:t>Tuesday April 14</w:t>
      </w:r>
    </w:p>
    <w:p w:rsidR="00D17211" w:rsidRDefault="00D17211" w:rsidP="00D1721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D17211" w:rsidRDefault="00D17211" w:rsidP="00D17211">
      <w:pPr>
        <w:ind w:right="-1170"/>
      </w:pPr>
    </w:p>
    <w:p w:rsidR="00D17211" w:rsidRDefault="00D17211" w:rsidP="00D17211">
      <w:pPr>
        <w:ind w:right="-1170"/>
      </w:pPr>
      <w:r>
        <w:t>Chapter: 14.2</w:t>
      </w:r>
    </w:p>
    <w:p w:rsidR="00D17211" w:rsidRDefault="00D17211" w:rsidP="00D17211">
      <w:pPr>
        <w:ind w:right="-1170"/>
      </w:pPr>
    </w:p>
    <w:p w:rsidR="00D17211" w:rsidRDefault="00D17211" w:rsidP="00D17211">
      <w:pPr>
        <w:ind w:right="-1170"/>
      </w:pPr>
      <w:r>
        <w:t xml:space="preserve">Homework- Essential questions and </w:t>
      </w:r>
      <w:proofErr w:type="gramStart"/>
      <w:r>
        <w:t>New</w:t>
      </w:r>
      <w:proofErr w:type="gramEnd"/>
      <w:r>
        <w:t xml:space="preserve"> vocabulary p.401</w:t>
      </w:r>
      <w:r>
        <w:t xml:space="preserve"> STUDY FOR CH.14 TEST</w:t>
      </w:r>
    </w:p>
    <w:p w:rsidR="00D17211" w:rsidRPr="004623F3" w:rsidRDefault="00D17211" w:rsidP="00D17211">
      <w:pPr>
        <w:ind w:right="-1170"/>
      </w:pPr>
    </w:p>
    <w:p w:rsidR="00D17211" w:rsidRDefault="00D17211" w:rsidP="00D17211">
      <w:pPr>
        <w:ind w:right="-1170"/>
        <w:rPr>
          <w:b/>
          <w:color w:val="FF0000"/>
        </w:rPr>
      </w:pPr>
      <w:r>
        <w:rPr>
          <w:b/>
          <w:color w:val="FF0000"/>
        </w:rPr>
        <w:t>Wednesday April 1</w:t>
      </w:r>
      <w:r>
        <w:rPr>
          <w:b/>
          <w:color w:val="FF0000"/>
        </w:rPr>
        <w:t>5</w:t>
      </w:r>
    </w:p>
    <w:p w:rsidR="00D17211" w:rsidRDefault="00D17211" w:rsidP="00D1721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r w:rsidRPr="00D17211">
        <w:rPr>
          <w:sz w:val="36"/>
          <w:szCs w:val="36"/>
        </w:rPr>
        <w:t xml:space="preserve"> </w:t>
      </w:r>
    </w:p>
    <w:p w:rsidR="00D17211" w:rsidRDefault="00D17211" w:rsidP="00D17211">
      <w:pPr>
        <w:ind w:right="-1170"/>
      </w:pPr>
    </w:p>
    <w:p w:rsidR="00D17211" w:rsidRDefault="00D17211" w:rsidP="00D17211">
      <w:pPr>
        <w:ind w:right="-1170"/>
      </w:pPr>
      <w:r>
        <w:t>Chapter: 14.2</w:t>
      </w:r>
    </w:p>
    <w:p w:rsidR="00D17211" w:rsidRDefault="00D17211" w:rsidP="00D17211">
      <w:pPr>
        <w:ind w:right="-1170"/>
      </w:pPr>
    </w:p>
    <w:p w:rsidR="00D17211" w:rsidRDefault="00D17211" w:rsidP="00D17211">
      <w:pPr>
        <w:ind w:right="-1170"/>
      </w:pPr>
      <w:r>
        <w:t xml:space="preserve">Homework- </w:t>
      </w:r>
      <w:r>
        <w:t>Assessment questions 1-5</w:t>
      </w:r>
      <w:r>
        <w:t xml:space="preserve">, p.407 </w:t>
      </w:r>
      <w:r w:rsidRPr="00D17211">
        <w:t>STUDY FOR CH.14 TEST</w:t>
      </w:r>
      <w:bookmarkStart w:id="0" w:name="_GoBack"/>
      <w:bookmarkEnd w:id="0"/>
    </w:p>
    <w:p w:rsidR="00D17211" w:rsidRPr="004623F3" w:rsidRDefault="00D17211" w:rsidP="00D17211">
      <w:pPr>
        <w:ind w:right="-1170"/>
      </w:pPr>
    </w:p>
    <w:p w:rsidR="00D17211" w:rsidRDefault="00D17211" w:rsidP="00D17211">
      <w:pPr>
        <w:ind w:right="-1170"/>
        <w:rPr>
          <w:b/>
          <w:color w:val="FF0000"/>
        </w:rPr>
      </w:pPr>
      <w:r>
        <w:rPr>
          <w:b/>
          <w:color w:val="FF0000"/>
        </w:rPr>
        <w:t>Thursday April 16</w:t>
      </w:r>
    </w:p>
    <w:p w:rsidR="00D17211" w:rsidRDefault="00D17211" w:rsidP="00D1721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r>
        <w:t xml:space="preserve"> </w:t>
      </w:r>
    </w:p>
    <w:p w:rsidR="00D17211" w:rsidRDefault="00D17211" w:rsidP="00D17211">
      <w:pPr>
        <w:ind w:right="-1170"/>
      </w:pPr>
    </w:p>
    <w:p w:rsidR="00D17211" w:rsidRDefault="00D17211" w:rsidP="00D17211">
      <w:pPr>
        <w:ind w:right="-1170"/>
      </w:pPr>
      <w:r>
        <w:t>Chapter: 14.2</w:t>
      </w:r>
    </w:p>
    <w:p w:rsidR="00D17211" w:rsidRDefault="00D17211" w:rsidP="00D17211">
      <w:pPr>
        <w:ind w:right="-1170"/>
      </w:pPr>
    </w:p>
    <w:p w:rsidR="00D17211" w:rsidRDefault="00D17211" w:rsidP="00D17211">
      <w:pPr>
        <w:ind w:right="-1170"/>
      </w:pPr>
      <w:r>
        <w:t xml:space="preserve">Homework- </w:t>
      </w:r>
      <w:r>
        <w:t>STUDY FOR CH.14 TEST</w:t>
      </w:r>
    </w:p>
    <w:p w:rsidR="00D17211" w:rsidRDefault="00D17211" w:rsidP="00D17211">
      <w:pPr>
        <w:ind w:right="-1170"/>
      </w:pPr>
    </w:p>
    <w:p w:rsidR="00D17211" w:rsidRDefault="00D17211" w:rsidP="00D17211">
      <w:pPr>
        <w:ind w:right="-1170"/>
        <w:rPr>
          <w:b/>
          <w:color w:val="FF0000"/>
        </w:rPr>
      </w:pPr>
      <w:r>
        <w:rPr>
          <w:b/>
          <w:color w:val="FF0000"/>
        </w:rPr>
        <w:t>Friday April 16</w:t>
      </w:r>
    </w:p>
    <w:p w:rsidR="00D17211" w:rsidRDefault="00D17211" w:rsidP="00D1721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r w:rsidRPr="00D17211">
        <w:rPr>
          <w:sz w:val="36"/>
          <w:szCs w:val="36"/>
        </w:rPr>
        <w:t xml:space="preserve"> </w:t>
      </w:r>
      <w:r>
        <w:rPr>
          <w:sz w:val="36"/>
          <w:szCs w:val="36"/>
        </w:rPr>
        <w:t>CH.14 TEST</w:t>
      </w:r>
    </w:p>
    <w:p w:rsidR="00D17211" w:rsidRDefault="00D17211" w:rsidP="00D17211">
      <w:pPr>
        <w:ind w:right="-1170"/>
      </w:pPr>
    </w:p>
    <w:p w:rsidR="00D17211" w:rsidRDefault="00D17211" w:rsidP="00D17211">
      <w:pPr>
        <w:ind w:right="-1170"/>
      </w:pPr>
      <w:r>
        <w:t>Chapter: 14.2</w:t>
      </w:r>
    </w:p>
    <w:p w:rsidR="00D17211" w:rsidRDefault="00D17211" w:rsidP="00D17211">
      <w:pPr>
        <w:ind w:right="-1170"/>
      </w:pPr>
    </w:p>
    <w:p w:rsidR="00D17211" w:rsidRDefault="00D17211" w:rsidP="00D17211">
      <w:pPr>
        <w:ind w:right="-1170"/>
      </w:pPr>
      <w:r>
        <w:t xml:space="preserve">Homework- </w:t>
      </w:r>
    </w:p>
    <w:p w:rsidR="00D17211" w:rsidRDefault="00D17211" w:rsidP="00D17211"/>
    <w:p w:rsidR="00D17211" w:rsidRDefault="00D17211" w:rsidP="00D17211"/>
    <w:p w:rsidR="00EE4909" w:rsidRDefault="00CF29B5"/>
    <w:sectPr w:rsidR="00EE4909"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11"/>
    <w:rsid w:val="003F2D85"/>
    <w:rsid w:val="009A25A3"/>
    <w:rsid w:val="00D1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46FFE-CAD5-4149-B050-B434BF0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8D030500</Template>
  <TotalTime>11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2015-04-13T23:50:00Z</dcterms:created>
  <dcterms:modified xsi:type="dcterms:W3CDTF">2015-04-14T00:01:00Z</dcterms:modified>
</cp:coreProperties>
</file>