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C1" w:rsidRDefault="00267BC1" w:rsidP="00267BC1">
      <w:pPr>
        <w:ind w:right="-1170"/>
        <w:rPr>
          <w:b/>
          <w:sz w:val="44"/>
          <w:szCs w:val="44"/>
        </w:rPr>
      </w:pPr>
    </w:p>
    <w:p w:rsidR="00267BC1" w:rsidRPr="000F20DD" w:rsidRDefault="004D6F65" w:rsidP="00267BC1">
      <w:pPr>
        <w:ind w:right="-1170"/>
        <w:rPr>
          <w:b/>
          <w:sz w:val="44"/>
          <w:szCs w:val="44"/>
        </w:rPr>
      </w:pPr>
      <w:r>
        <w:rPr>
          <w:b/>
          <w:sz w:val="44"/>
          <w:szCs w:val="44"/>
        </w:rPr>
        <w:t>Week of April 20-24</w:t>
      </w:r>
      <w:r w:rsidR="00267BC1">
        <w:rPr>
          <w:b/>
          <w:sz w:val="44"/>
          <w:szCs w:val="44"/>
        </w:rPr>
        <w:t>, 2015           BIO</w:t>
      </w:r>
    </w:p>
    <w:p w:rsidR="00267BC1" w:rsidRDefault="00267BC1" w:rsidP="00267BC1">
      <w:pPr>
        <w:ind w:right="-1170"/>
      </w:pPr>
    </w:p>
    <w:p w:rsidR="00267BC1" w:rsidRDefault="00267BC1" w:rsidP="00267BC1">
      <w:pPr>
        <w:ind w:right="-1170"/>
      </w:pPr>
    </w:p>
    <w:p w:rsidR="00267BC1" w:rsidRDefault="004D6F65" w:rsidP="00267BC1">
      <w:pPr>
        <w:ind w:right="-1170"/>
        <w:rPr>
          <w:b/>
          <w:color w:val="FF0000"/>
        </w:rPr>
      </w:pPr>
      <w:r>
        <w:rPr>
          <w:b/>
          <w:color w:val="FF0000"/>
        </w:rPr>
        <w:t>Monday April 20</w:t>
      </w:r>
    </w:p>
    <w:p w:rsidR="00267BC1" w:rsidRDefault="00267BC1" w:rsidP="00267BC1">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p>
    <w:p w:rsidR="00267BC1" w:rsidRDefault="00267BC1" w:rsidP="00267BC1">
      <w:pPr>
        <w:ind w:right="-1170"/>
      </w:pPr>
    </w:p>
    <w:p w:rsidR="00267BC1" w:rsidRDefault="00267BC1" w:rsidP="00267BC1">
      <w:pPr>
        <w:ind w:right="-1170"/>
      </w:pPr>
      <w:r>
        <w:t>Chapter: 14.2</w:t>
      </w:r>
    </w:p>
    <w:p w:rsidR="00267BC1" w:rsidRDefault="00267BC1" w:rsidP="00267BC1">
      <w:pPr>
        <w:ind w:right="-1170"/>
      </w:pPr>
    </w:p>
    <w:p w:rsidR="00267BC1" w:rsidRDefault="00267BC1" w:rsidP="00267BC1">
      <w:pPr>
        <w:ind w:right="-1170"/>
      </w:pPr>
      <w:r>
        <w:t xml:space="preserve">Homework- Study for CH. 14 test </w:t>
      </w:r>
    </w:p>
    <w:p w:rsidR="00267BC1" w:rsidRPr="004623F3" w:rsidRDefault="00267BC1" w:rsidP="00267BC1">
      <w:pPr>
        <w:ind w:right="-1170"/>
      </w:pPr>
    </w:p>
    <w:p w:rsidR="00267BC1" w:rsidRDefault="004D6F65" w:rsidP="00267BC1">
      <w:pPr>
        <w:ind w:right="-1170"/>
        <w:rPr>
          <w:b/>
          <w:color w:val="FF0000"/>
        </w:rPr>
      </w:pPr>
      <w:r>
        <w:rPr>
          <w:b/>
          <w:color w:val="FF0000"/>
        </w:rPr>
        <w:t>Tuesday April 21</w:t>
      </w:r>
    </w:p>
    <w:p w:rsidR="00267BC1" w:rsidRDefault="00267BC1" w:rsidP="00267BC1">
      <w:pPr>
        <w:ind w:right="-1170"/>
      </w:pPr>
      <w:r w:rsidRPr="00D94474">
        <w:rPr>
          <w:b/>
        </w:rPr>
        <w:t>Objective</w:t>
      </w:r>
      <w:r>
        <w:t xml:space="preserve">: Students will learn about </w:t>
      </w:r>
      <w:proofErr w:type="spellStart"/>
      <w:r>
        <w:t>Darwain’s</w:t>
      </w:r>
      <w:proofErr w:type="spellEnd"/>
      <w:r>
        <w:t xml:space="preserve"> Theory of Evolution by natural selection, the evidence of evolution and the shaping of evolutionary theory.</w:t>
      </w:r>
    </w:p>
    <w:p w:rsidR="00267BC1" w:rsidRDefault="00267BC1" w:rsidP="00267BC1">
      <w:pPr>
        <w:ind w:right="-1170"/>
      </w:pPr>
      <w:r w:rsidRPr="00371270">
        <w:rPr>
          <w:b/>
          <w:sz w:val="36"/>
          <w:szCs w:val="36"/>
        </w:rPr>
        <w:t>CH. 14 TEST</w:t>
      </w:r>
    </w:p>
    <w:p w:rsidR="00267BC1" w:rsidRDefault="00267BC1" w:rsidP="00267BC1">
      <w:pPr>
        <w:ind w:right="-1170"/>
      </w:pPr>
    </w:p>
    <w:p w:rsidR="00267BC1" w:rsidRDefault="00267BC1" w:rsidP="00267BC1">
      <w:pPr>
        <w:ind w:right="-1170"/>
      </w:pPr>
      <w:r>
        <w:t>Chapter: 15.1</w:t>
      </w:r>
    </w:p>
    <w:p w:rsidR="00267BC1" w:rsidRDefault="00267BC1" w:rsidP="00267BC1">
      <w:pPr>
        <w:ind w:right="-1170"/>
      </w:pPr>
    </w:p>
    <w:p w:rsidR="00267BC1" w:rsidRDefault="00267BC1" w:rsidP="00267BC1">
      <w:pPr>
        <w:ind w:right="-1170"/>
      </w:pPr>
      <w:r>
        <w:t xml:space="preserve">Homework- Essential questions and </w:t>
      </w:r>
      <w:proofErr w:type="gramStart"/>
      <w:r>
        <w:t>New</w:t>
      </w:r>
      <w:proofErr w:type="gramEnd"/>
      <w:r>
        <w:t xml:space="preserve"> vocabulary for section 1 and 2</w:t>
      </w:r>
    </w:p>
    <w:p w:rsidR="00267BC1" w:rsidRPr="004623F3" w:rsidRDefault="00267BC1" w:rsidP="00267BC1">
      <w:pPr>
        <w:ind w:right="-1170"/>
      </w:pPr>
    </w:p>
    <w:p w:rsidR="00267BC1" w:rsidRDefault="004D6F65" w:rsidP="00267BC1">
      <w:pPr>
        <w:ind w:right="-1170"/>
        <w:rPr>
          <w:b/>
          <w:color w:val="FF0000"/>
        </w:rPr>
      </w:pPr>
      <w:r>
        <w:rPr>
          <w:b/>
          <w:color w:val="FF0000"/>
        </w:rPr>
        <w:t>Wednesday April 22</w:t>
      </w:r>
    </w:p>
    <w:p w:rsidR="00267BC1" w:rsidRDefault="00267BC1" w:rsidP="00267BC1">
      <w:pPr>
        <w:ind w:right="-1170"/>
      </w:pPr>
      <w:r w:rsidRPr="00D94474">
        <w:rPr>
          <w:b/>
        </w:rPr>
        <w:t>Objective</w:t>
      </w:r>
      <w:r>
        <w:t xml:space="preserve">: Students will learn about </w:t>
      </w:r>
      <w:proofErr w:type="spellStart"/>
      <w:r>
        <w:t>Darwain’s</w:t>
      </w:r>
      <w:proofErr w:type="spellEnd"/>
      <w:r>
        <w:t xml:space="preserve"> Theory of Evolution by natural selection, the </w:t>
      </w:r>
      <w:proofErr w:type="gramStart"/>
      <w:r>
        <w:t>evidence</w:t>
      </w:r>
      <w:proofErr w:type="gramEnd"/>
      <w:r>
        <w:t xml:space="preserve"> of evolution and the shaping of evolutionary theory.</w:t>
      </w:r>
    </w:p>
    <w:p w:rsidR="00267BC1" w:rsidRDefault="00267BC1" w:rsidP="00267BC1">
      <w:pPr>
        <w:ind w:right="-1170"/>
      </w:pPr>
    </w:p>
    <w:p w:rsidR="00267BC1" w:rsidRDefault="00267BC1" w:rsidP="00267BC1">
      <w:pPr>
        <w:ind w:right="-1170"/>
      </w:pPr>
      <w:r>
        <w:t>Chapter: 15.1</w:t>
      </w:r>
    </w:p>
    <w:p w:rsidR="00267BC1" w:rsidRDefault="00267BC1" w:rsidP="00267BC1">
      <w:pPr>
        <w:ind w:right="-1170"/>
      </w:pPr>
    </w:p>
    <w:p w:rsidR="00267BC1" w:rsidRDefault="00267BC1" w:rsidP="00267BC1">
      <w:pPr>
        <w:ind w:right="-1170"/>
      </w:pPr>
      <w:r>
        <w:t>Homework- Assessment questions 1-5, p.422</w:t>
      </w:r>
    </w:p>
    <w:p w:rsidR="00267BC1" w:rsidRPr="004623F3" w:rsidRDefault="00267BC1" w:rsidP="00267BC1">
      <w:pPr>
        <w:ind w:right="-1170"/>
      </w:pPr>
    </w:p>
    <w:p w:rsidR="00267BC1" w:rsidRDefault="004D6F65" w:rsidP="00267BC1">
      <w:pPr>
        <w:ind w:right="-1170"/>
        <w:rPr>
          <w:b/>
          <w:color w:val="FF0000"/>
        </w:rPr>
      </w:pPr>
      <w:r>
        <w:rPr>
          <w:b/>
          <w:color w:val="FF0000"/>
        </w:rPr>
        <w:t>Thursday April 23</w:t>
      </w:r>
    </w:p>
    <w:p w:rsidR="00267BC1" w:rsidRDefault="00267BC1" w:rsidP="00267BC1">
      <w:pPr>
        <w:ind w:right="-1170"/>
      </w:pPr>
      <w:r w:rsidRPr="00D94474">
        <w:rPr>
          <w:b/>
        </w:rPr>
        <w:t>Objective</w:t>
      </w:r>
      <w:r>
        <w:t xml:space="preserve">: </w:t>
      </w:r>
      <w:r w:rsidRPr="00371270">
        <w:t xml:space="preserve">Students will learn about </w:t>
      </w:r>
      <w:proofErr w:type="spellStart"/>
      <w:r w:rsidRPr="00371270">
        <w:t>Darwain’s</w:t>
      </w:r>
      <w:proofErr w:type="spellEnd"/>
      <w:r w:rsidRPr="00371270">
        <w:t xml:space="preserve"> Theory of Evolution by natural selection, the evidence of evolution and the shaping of evolutionary theory.</w:t>
      </w:r>
    </w:p>
    <w:p w:rsidR="00267BC1" w:rsidRDefault="00267BC1" w:rsidP="00267BC1">
      <w:pPr>
        <w:ind w:right="-1170"/>
      </w:pPr>
      <w:r>
        <w:t>Chapter: 15.2</w:t>
      </w:r>
    </w:p>
    <w:p w:rsidR="00267BC1" w:rsidRDefault="00267BC1" w:rsidP="00267BC1">
      <w:pPr>
        <w:ind w:right="-1170"/>
      </w:pPr>
    </w:p>
    <w:p w:rsidR="00267BC1" w:rsidRDefault="00267BC1" w:rsidP="00267BC1">
      <w:pPr>
        <w:ind w:right="-1170"/>
      </w:pPr>
      <w:r>
        <w:t>Homework- Vocabulary Assessment question 1-5</w:t>
      </w:r>
    </w:p>
    <w:p w:rsidR="00267BC1" w:rsidRDefault="00267BC1" w:rsidP="00267BC1">
      <w:pPr>
        <w:ind w:right="-1170"/>
      </w:pPr>
    </w:p>
    <w:p w:rsidR="00267BC1" w:rsidRDefault="004D6F65" w:rsidP="00267BC1">
      <w:pPr>
        <w:ind w:right="-1170"/>
        <w:rPr>
          <w:b/>
          <w:color w:val="FF0000"/>
        </w:rPr>
      </w:pPr>
      <w:r>
        <w:rPr>
          <w:b/>
          <w:color w:val="FF0000"/>
        </w:rPr>
        <w:t>Friday April 24</w:t>
      </w:r>
      <w:bookmarkStart w:id="0" w:name="_GoBack"/>
      <w:bookmarkEnd w:id="0"/>
    </w:p>
    <w:p w:rsidR="00267BC1" w:rsidRDefault="00267BC1" w:rsidP="00267BC1">
      <w:pPr>
        <w:ind w:right="-1170"/>
      </w:pPr>
      <w:r w:rsidRPr="00D94474">
        <w:rPr>
          <w:b/>
        </w:rPr>
        <w:t>Objective</w:t>
      </w:r>
      <w:r>
        <w:rPr>
          <w:b/>
        </w:rPr>
        <w:t>:</w:t>
      </w:r>
      <w:r w:rsidRPr="00371270">
        <w:t xml:space="preserve"> Students will learn about </w:t>
      </w:r>
      <w:proofErr w:type="spellStart"/>
      <w:r w:rsidRPr="00371270">
        <w:t>Darwain’s</w:t>
      </w:r>
      <w:proofErr w:type="spellEnd"/>
      <w:r w:rsidRPr="00371270">
        <w:t xml:space="preserve"> Theory of Evolution by natural selection, the evidence of evolution and the shaping of evolutionary theory.</w:t>
      </w:r>
      <w:r>
        <w:t xml:space="preserve"> </w:t>
      </w:r>
      <w:r w:rsidRPr="005E52CC">
        <w:rPr>
          <w:b/>
          <w:sz w:val="36"/>
          <w:szCs w:val="36"/>
        </w:rPr>
        <w:t>QUIZ CH. 15</w:t>
      </w:r>
    </w:p>
    <w:p w:rsidR="00267BC1" w:rsidRDefault="00267BC1" w:rsidP="00267BC1">
      <w:pPr>
        <w:ind w:right="-1170"/>
      </w:pPr>
      <w:r>
        <w:t>Chapter: 15.2</w:t>
      </w:r>
    </w:p>
    <w:p w:rsidR="00267BC1" w:rsidRDefault="00267BC1" w:rsidP="00267BC1">
      <w:pPr>
        <w:ind w:right="-1170"/>
      </w:pPr>
    </w:p>
    <w:p w:rsidR="00267BC1" w:rsidRDefault="00267BC1" w:rsidP="00267BC1">
      <w:pPr>
        <w:ind w:right="-1170"/>
      </w:pPr>
      <w:r>
        <w:t xml:space="preserve">Homework- </w:t>
      </w:r>
    </w:p>
    <w:p w:rsidR="00267BC1" w:rsidRDefault="00267BC1" w:rsidP="00267BC1"/>
    <w:p w:rsidR="00267BC1" w:rsidRDefault="00267BC1" w:rsidP="00267BC1"/>
    <w:p w:rsidR="00267BC1" w:rsidRDefault="00267BC1" w:rsidP="00267BC1"/>
    <w:p w:rsidR="00EE4909" w:rsidRDefault="00193DA1"/>
    <w:sectPr w:rsidR="00EE4909"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C1"/>
    <w:rsid w:val="00267BC1"/>
    <w:rsid w:val="003F2D85"/>
    <w:rsid w:val="004D6F6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87DBF-D5CE-4BAA-BE19-193E3F2E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E47E190C</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3</cp:revision>
  <dcterms:created xsi:type="dcterms:W3CDTF">2015-04-19T23:51:00Z</dcterms:created>
  <dcterms:modified xsi:type="dcterms:W3CDTF">2015-04-19T23:53:00Z</dcterms:modified>
</cp:coreProperties>
</file>