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3D" w:rsidRDefault="00A3223D" w:rsidP="00A3223D">
      <w:pPr>
        <w:ind w:right="-1170"/>
        <w:rPr>
          <w:b/>
          <w:sz w:val="44"/>
          <w:szCs w:val="44"/>
        </w:rPr>
      </w:pPr>
    </w:p>
    <w:p w:rsidR="00A3223D" w:rsidRPr="000F20DD" w:rsidRDefault="00A3223D" w:rsidP="00A3223D">
      <w:pPr>
        <w:ind w:right="-1170"/>
        <w:rPr>
          <w:b/>
          <w:sz w:val="44"/>
          <w:szCs w:val="44"/>
        </w:rPr>
      </w:pPr>
      <w:r>
        <w:rPr>
          <w:b/>
          <w:sz w:val="44"/>
          <w:szCs w:val="44"/>
        </w:rPr>
        <w:t>Week of April 27-May 1</w:t>
      </w:r>
      <w:r>
        <w:rPr>
          <w:b/>
          <w:sz w:val="44"/>
          <w:szCs w:val="44"/>
        </w:rPr>
        <w:t>, 2015           BIO</w:t>
      </w:r>
    </w:p>
    <w:p w:rsidR="00A3223D" w:rsidRDefault="00A3223D" w:rsidP="00A3223D">
      <w:pPr>
        <w:ind w:right="-1170"/>
      </w:pPr>
    </w:p>
    <w:p w:rsidR="00A3223D" w:rsidRDefault="00A3223D" w:rsidP="00A3223D">
      <w:pPr>
        <w:ind w:right="-1170"/>
      </w:pPr>
    </w:p>
    <w:p w:rsidR="00A3223D" w:rsidRDefault="00A3223D" w:rsidP="00A3223D">
      <w:pPr>
        <w:ind w:right="-1170"/>
        <w:rPr>
          <w:b/>
          <w:color w:val="FF0000"/>
        </w:rPr>
      </w:pPr>
      <w:r>
        <w:rPr>
          <w:b/>
          <w:color w:val="FF0000"/>
        </w:rPr>
        <w:t>Monday April 27</w:t>
      </w:r>
    </w:p>
    <w:p w:rsidR="00A3223D" w:rsidRDefault="00A3223D" w:rsidP="00A3223D">
      <w:pPr>
        <w:ind w:right="-1170"/>
      </w:pPr>
      <w:r w:rsidRPr="00D94474">
        <w:rPr>
          <w:b/>
        </w:rPr>
        <w:t>Objective</w:t>
      </w:r>
      <w:r>
        <w:t xml:space="preserve">: Students will learn about </w:t>
      </w:r>
      <w:proofErr w:type="spellStart"/>
      <w:r>
        <w:t>Dawin’s</w:t>
      </w:r>
      <w:proofErr w:type="spellEnd"/>
      <w:r>
        <w:t xml:space="preserve"> Theory of Evolution by Natural Selection, evidence of Evolution and shaping Evolutionary theory</w:t>
      </w:r>
      <w:r>
        <w:t>.</w:t>
      </w:r>
    </w:p>
    <w:p w:rsidR="00A3223D" w:rsidRDefault="00A3223D" w:rsidP="00A3223D">
      <w:pPr>
        <w:ind w:right="-1170"/>
      </w:pPr>
    </w:p>
    <w:p w:rsidR="00A3223D" w:rsidRDefault="00A3223D" w:rsidP="00A3223D">
      <w:pPr>
        <w:ind w:right="-1170"/>
      </w:pPr>
      <w:r>
        <w:t>Chapter: 15.1</w:t>
      </w:r>
    </w:p>
    <w:p w:rsidR="00A3223D" w:rsidRDefault="00A3223D" w:rsidP="00A3223D">
      <w:pPr>
        <w:ind w:right="-1170"/>
      </w:pPr>
    </w:p>
    <w:p w:rsidR="00A3223D" w:rsidRDefault="00A3223D" w:rsidP="00A3223D">
      <w:pPr>
        <w:ind w:right="-1170"/>
      </w:pPr>
      <w:r>
        <w:t xml:space="preserve">Homework- Essential Questions and vocabulary p. 418 </w:t>
      </w:r>
    </w:p>
    <w:p w:rsidR="00A3223D" w:rsidRPr="004623F3" w:rsidRDefault="00A3223D" w:rsidP="00A3223D">
      <w:pPr>
        <w:ind w:right="-1170"/>
      </w:pPr>
    </w:p>
    <w:p w:rsidR="00A3223D" w:rsidRDefault="00A3223D" w:rsidP="00A3223D">
      <w:pPr>
        <w:ind w:right="-1170"/>
        <w:rPr>
          <w:b/>
          <w:color w:val="FF0000"/>
        </w:rPr>
      </w:pPr>
      <w:r>
        <w:rPr>
          <w:b/>
          <w:color w:val="FF0000"/>
        </w:rPr>
        <w:t>Tuesday April 28</w:t>
      </w:r>
    </w:p>
    <w:p w:rsidR="00A3223D" w:rsidRDefault="00A3223D" w:rsidP="00A3223D">
      <w:pPr>
        <w:ind w:right="-1170"/>
      </w:pPr>
      <w:r w:rsidRPr="00D94474">
        <w:rPr>
          <w:b/>
        </w:rPr>
        <w:t>Objective</w:t>
      </w:r>
      <w:r>
        <w:t xml:space="preserve">: Objective: Students will learn about </w:t>
      </w:r>
      <w:proofErr w:type="spellStart"/>
      <w:r>
        <w:t>Dawin’s</w:t>
      </w:r>
      <w:proofErr w:type="spellEnd"/>
      <w:r>
        <w:t xml:space="preserve"> Theory of Evolution by Natural Selection, evidence of Evolution and shaping Evolutionary theory.</w:t>
      </w:r>
    </w:p>
    <w:p w:rsidR="00A3223D" w:rsidRDefault="00A3223D" w:rsidP="00A3223D">
      <w:pPr>
        <w:ind w:right="-1170"/>
      </w:pPr>
    </w:p>
    <w:p w:rsidR="00A3223D" w:rsidRDefault="00A3223D" w:rsidP="00A3223D">
      <w:pPr>
        <w:ind w:right="-1170"/>
      </w:pPr>
      <w:r>
        <w:t>Chapter: 15.1</w:t>
      </w:r>
    </w:p>
    <w:p w:rsidR="00A3223D" w:rsidRDefault="00A3223D" w:rsidP="00A3223D">
      <w:pPr>
        <w:ind w:right="-1170"/>
      </w:pPr>
    </w:p>
    <w:p w:rsidR="00A3223D" w:rsidRPr="004623F3" w:rsidRDefault="00A3223D" w:rsidP="00A3223D">
      <w:pPr>
        <w:ind w:right="-1170"/>
      </w:pPr>
      <w:r>
        <w:t>Homework-</w:t>
      </w:r>
      <w:r w:rsidR="000E5215">
        <w:t>Assessment questions 1-5 p.422</w:t>
      </w:r>
    </w:p>
    <w:p w:rsidR="00A3223D" w:rsidRDefault="00A3223D" w:rsidP="00A3223D">
      <w:pPr>
        <w:ind w:right="-1170"/>
        <w:rPr>
          <w:b/>
          <w:color w:val="FF0000"/>
        </w:rPr>
      </w:pPr>
      <w:r>
        <w:rPr>
          <w:b/>
          <w:color w:val="FF0000"/>
        </w:rPr>
        <w:t>Wednesday April 29</w:t>
      </w:r>
    </w:p>
    <w:p w:rsidR="00A3223D" w:rsidRDefault="00A3223D" w:rsidP="00A3223D">
      <w:pPr>
        <w:ind w:right="-1170"/>
      </w:pPr>
      <w:r w:rsidRPr="00D94474">
        <w:rPr>
          <w:b/>
        </w:rPr>
        <w:t>Objective</w:t>
      </w:r>
      <w:r>
        <w:t xml:space="preserve">: Students will learn about </w:t>
      </w:r>
      <w:r w:rsidR="000E5215">
        <w:t>the history of classification, modern classification, domains and kingdoms</w:t>
      </w:r>
      <w:r>
        <w:t>.</w:t>
      </w:r>
    </w:p>
    <w:p w:rsidR="00A3223D" w:rsidRDefault="00A3223D" w:rsidP="00A3223D">
      <w:pPr>
        <w:ind w:right="-1170"/>
      </w:pPr>
    </w:p>
    <w:p w:rsidR="00A3223D" w:rsidRDefault="000E5215" w:rsidP="00A3223D">
      <w:pPr>
        <w:ind w:right="-1170"/>
      </w:pPr>
      <w:r>
        <w:t>Chapter: 17</w:t>
      </w:r>
      <w:r w:rsidR="00A3223D">
        <w:t>.1</w:t>
      </w:r>
    </w:p>
    <w:p w:rsidR="00A3223D" w:rsidRDefault="00A3223D" w:rsidP="00A3223D">
      <w:pPr>
        <w:ind w:right="-1170"/>
      </w:pPr>
    </w:p>
    <w:p w:rsidR="00A3223D" w:rsidRDefault="00A3223D" w:rsidP="00A3223D">
      <w:pPr>
        <w:ind w:right="-1170"/>
      </w:pPr>
      <w:r>
        <w:t>Homework-</w:t>
      </w:r>
      <w:r w:rsidR="000E5215">
        <w:t xml:space="preserve"> Essential questions and vocabulary p.484</w:t>
      </w:r>
    </w:p>
    <w:p w:rsidR="00A3223D" w:rsidRPr="004623F3" w:rsidRDefault="00A3223D" w:rsidP="00A3223D">
      <w:pPr>
        <w:ind w:right="-1170"/>
      </w:pPr>
    </w:p>
    <w:p w:rsidR="00A3223D" w:rsidRDefault="00A3223D" w:rsidP="00A3223D">
      <w:pPr>
        <w:ind w:right="-1170"/>
        <w:rPr>
          <w:b/>
          <w:color w:val="FF0000"/>
        </w:rPr>
      </w:pPr>
      <w:r>
        <w:rPr>
          <w:b/>
          <w:color w:val="FF0000"/>
        </w:rPr>
        <w:t>Thursday April 30</w:t>
      </w:r>
    </w:p>
    <w:p w:rsidR="000E5215" w:rsidRDefault="000E5215" w:rsidP="000E5215">
      <w:pPr>
        <w:ind w:right="-1170"/>
      </w:pPr>
      <w:r w:rsidRPr="00D94474">
        <w:rPr>
          <w:b/>
        </w:rPr>
        <w:t>Objective</w:t>
      </w:r>
      <w:r>
        <w:t>: Students will learn about the history of classification, modern classification, domains and kingdoms.</w:t>
      </w:r>
    </w:p>
    <w:p w:rsidR="000E5215" w:rsidRDefault="000E5215" w:rsidP="000E5215">
      <w:pPr>
        <w:ind w:right="-1170"/>
      </w:pPr>
    </w:p>
    <w:p w:rsidR="000E5215" w:rsidRDefault="000E5215" w:rsidP="000E5215">
      <w:pPr>
        <w:ind w:right="-1170"/>
      </w:pPr>
      <w:r>
        <w:t>Chapter: 17.1</w:t>
      </w:r>
    </w:p>
    <w:p w:rsidR="000E5215" w:rsidRDefault="000E5215" w:rsidP="000E5215">
      <w:pPr>
        <w:ind w:right="-1170"/>
      </w:pPr>
    </w:p>
    <w:p w:rsidR="000E5215" w:rsidRDefault="000E5215" w:rsidP="000E5215">
      <w:pPr>
        <w:ind w:right="-1170"/>
      </w:pPr>
      <w:r>
        <w:t xml:space="preserve">Homework- </w:t>
      </w:r>
      <w:r>
        <w:t>Handout</w:t>
      </w:r>
    </w:p>
    <w:p w:rsidR="00A3223D" w:rsidRDefault="00A3223D" w:rsidP="00A3223D">
      <w:pPr>
        <w:ind w:right="-1170"/>
      </w:pPr>
    </w:p>
    <w:p w:rsidR="00A3223D" w:rsidRDefault="00A3223D" w:rsidP="00A3223D">
      <w:pPr>
        <w:ind w:right="-1170"/>
        <w:rPr>
          <w:b/>
          <w:color w:val="FF0000"/>
        </w:rPr>
      </w:pPr>
      <w:r>
        <w:rPr>
          <w:b/>
          <w:color w:val="FF0000"/>
        </w:rPr>
        <w:t>Friday May 1</w:t>
      </w:r>
    </w:p>
    <w:p w:rsidR="000E5215" w:rsidRDefault="000E5215" w:rsidP="000E5215">
      <w:pPr>
        <w:ind w:right="-1170"/>
      </w:pPr>
      <w:r w:rsidRPr="00D94474">
        <w:rPr>
          <w:b/>
        </w:rPr>
        <w:t>Objective</w:t>
      </w:r>
      <w:r>
        <w:t>: Students will learn about the history of classification, modern classification, domains and kingdoms.</w:t>
      </w:r>
      <w:r>
        <w:t xml:space="preserve"> </w:t>
      </w:r>
      <w:r w:rsidRPr="000E5215">
        <w:rPr>
          <w:b/>
          <w:sz w:val="36"/>
          <w:szCs w:val="36"/>
        </w:rPr>
        <w:t>Vocabulary quiz</w:t>
      </w:r>
    </w:p>
    <w:p w:rsidR="000E5215" w:rsidRDefault="000E5215" w:rsidP="000E5215">
      <w:pPr>
        <w:ind w:right="-1170"/>
      </w:pPr>
    </w:p>
    <w:p w:rsidR="000E5215" w:rsidRDefault="000E5215" w:rsidP="000E5215">
      <w:pPr>
        <w:ind w:right="-1170"/>
      </w:pPr>
      <w:r>
        <w:t>Chapter: 17</w:t>
      </w:r>
      <w:r>
        <w:t>.1</w:t>
      </w:r>
      <w:bookmarkStart w:id="0" w:name="_GoBack"/>
      <w:bookmarkEnd w:id="0"/>
    </w:p>
    <w:p w:rsidR="000E5215" w:rsidRDefault="000E5215" w:rsidP="000E5215">
      <w:pPr>
        <w:ind w:right="-1170"/>
      </w:pPr>
    </w:p>
    <w:p w:rsidR="000E5215" w:rsidRDefault="000E5215" w:rsidP="000E5215">
      <w:pPr>
        <w:ind w:right="-1170"/>
      </w:pPr>
      <w:r>
        <w:t xml:space="preserve">Homework- </w:t>
      </w:r>
      <w:r>
        <w:t>Project</w:t>
      </w:r>
    </w:p>
    <w:p w:rsidR="00A3223D" w:rsidRDefault="00A3223D" w:rsidP="00A3223D"/>
    <w:p w:rsidR="00A3223D" w:rsidRDefault="00A3223D" w:rsidP="00A3223D"/>
    <w:p w:rsidR="00A3223D" w:rsidRDefault="00A3223D" w:rsidP="00A3223D"/>
    <w:p w:rsidR="00A3223D" w:rsidRDefault="00A3223D" w:rsidP="00A3223D"/>
    <w:p w:rsidR="00EE4909" w:rsidRDefault="000E5215"/>
    <w:sectPr w:rsidR="00EE4909" w:rsidSect="00C0116B">
      <w:pgSz w:w="12240" w:h="15840"/>
      <w:pgMar w:top="36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3D"/>
    <w:rsid w:val="000E5215"/>
    <w:rsid w:val="003F2D85"/>
    <w:rsid w:val="009A25A3"/>
    <w:rsid w:val="00A3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7E331-F31D-4DAC-B0CA-B01D0930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5C3B2E64</Template>
  <TotalTime>39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Lopez</dc:creator>
  <cp:keywords/>
  <dc:description/>
  <cp:lastModifiedBy>Abraham Lopez</cp:lastModifiedBy>
  <cp:revision>1</cp:revision>
  <dcterms:created xsi:type="dcterms:W3CDTF">2015-04-26T22:48:00Z</dcterms:created>
  <dcterms:modified xsi:type="dcterms:W3CDTF">2015-04-26T23:27:00Z</dcterms:modified>
</cp:coreProperties>
</file>