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0B" w:rsidRPr="000F20DD" w:rsidRDefault="001C2B0B" w:rsidP="001C2B0B">
      <w:pPr>
        <w:ind w:right="-1170"/>
        <w:rPr>
          <w:b/>
          <w:sz w:val="44"/>
          <w:szCs w:val="44"/>
        </w:rPr>
      </w:pPr>
      <w:r>
        <w:rPr>
          <w:b/>
          <w:sz w:val="44"/>
          <w:szCs w:val="44"/>
        </w:rPr>
        <w:t>Week of December 15-19</w:t>
      </w:r>
      <w:r>
        <w:rPr>
          <w:b/>
          <w:sz w:val="44"/>
          <w:szCs w:val="44"/>
        </w:rPr>
        <w:t xml:space="preserve"> of 2014           BIO</w:t>
      </w:r>
    </w:p>
    <w:p w:rsidR="001C2B0B" w:rsidRDefault="001C2B0B" w:rsidP="001C2B0B">
      <w:pPr>
        <w:ind w:right="-1170"/>
      </w:pPr>
    </w:p>
    <w:p w:rsidR="001C2B0B" w:rsidRDefault="001C2B0B" w:rsidP="001C2B0B">
      <w:pPr>
        <w:ind w:right="-1170"/>
      </w:pPr>
    </w:p>
    <w:p w:rsidR="001C2B0B" w:rsidRPr="000F20DD" w:rsidRDefault="001C2B0B" w:rsidP="001C2B0B">
      <w:pPr>
        <w:ind w:right="-1170"/>
        <w:rPr>
          <w:b/>
          <w:color w:val="FF0000"/>
        </w:rPr>
      </w:pPr>
      <w:r>
        <w:rPr>
          <w:b/>
          <w:color w:val="FF0000"/>
        </w:rPr>
        <w:t>Monday December 15</w:t>
      </w:r>
    </w:p>
    <w:p w:rsidR="001C2B0B" w:rsidRDefault="001C2B0B" w:rsidP="001C2B0B">
      <w:pPr>
        <w:ind w:right="-1170"/>
      </w:pPr>
      <w:r w:rsidRPr="00D94474">
        <w:rPr>
          <w:b/>
        </w:rPr>
        <w:t>Objective</w:t>
      </w:r>
      <w:r>
        <w:t xml:space="preserve">: Students will learn about atoms, elements, and compounds. Students will be able to learn about chemical reactions, balancing equations, water and solutions and understand the concepts of the building of life. </w:t>
      </w:r>
      <w:r w:rsidRPr="001C2B0B">
        <w:rPr>
          <w:b/>
          <w:sz w:val="32"/>
          <w:szCs w:val="32"/>
        </w:rPr>
        <w:t>QUIZ CH.7.4</w:t>
      </w:r>
    </w:p>
    <w:p w:rsidR="001C2B0B" w:rsidRDefault="001C2B0B" w:rsidP="001C2B0B">
      <w:pPr>
        <w:ind w:right="-1170"/>
      </w:pPr>
    </w:p>
    <w:p w:rsidR="001C2B0B" w:rsidRDefault="001C2B0B" w:rsidP="001C2B0B">
      <w:pPr>
        <w:ind w:right="-1170"/>
      </w:pPr>
      <w:r>
        <w:t>Chapter: 7.4</w:t>
      </w:r>
    </w:p>
    <w:p w:rsidR="001C2B0B" w:rsidRDefault="001C2B0B" w:rsidP="001C2B0B">
      <w:pPr>
        <w:ind w:right="-1170"/>
      </w:pPr>
    </w:p>
    <w:p w:rsidR="001C2B0B" w:rsidRPr="007813ED" w:rsidRDefault="001C2B0B" w:rsidP="001C2B0B">
      <w:pPr>
        <w:ind w:right="-1170"/>
      </w:pPr>
      <w:r>
        <w:t xml:space="preserve">Homework- </w:t>
      </w:r>
      <w:r>
        <w:t xml:space="preserve">Essential questions and vocabulary p.218, </w:t>
      </w:r>
      <w:proofErr w:type="spellStart"/>
      <w:r>
        <w:t>ch.</w:t>
      </w:r>
      <w:proofErr w:type="spellEnd"/>
      <w:r>
        <w:t xml:space="preserve"> 8.1</w:t>
      </w:r>
    </w:p>
    <w:p w:rsidR="001C2B0B" w:rsidRDefault="001C2B0B" w:rsidP="001C2B0B">
      <w:pPr>
        <w:ind w:right="-1170"/>
      </w:pPr>
    </w:p>
    <w:p w:rsidR="001C2B0B" w:rsidRDefault="001C2B0B" w:rsidP="001C2B0B">
      <w:pPr>
        <w:ind w:right="-1170"/>
        <w:rPr>
          <w:b/>
          <w:color w:val="FF0000"/>
        </w:rPr>
      </w:pPr>
      <w:r>
        <w:rPr>
          <w:b/>
          <w:color w:val="FF0000"/>
        </w:rPr>
        <w:t>Tuesday December 16</w:t>
      </w:r>
    </w:p>
    <w:p w:rsidR="001C2B0B" w:rsidRDefault="001C2B0B" w:rsidP="001C2B0B">
      <w:pPr>
        <w:ind w:right="-1170"/>
      </w:pPr>
      <w:r w:rsidRPr="00D94474">
        <w:rPr>
          <w:b/>
        </w:rPr>
        <w:t>Objective</w:t>
      </w:r>
      <w:r>
        <w:t xml:space="preserve">: Students will learn </w:t>
      </w:r>
      <w:r>
        <w:t xml:space="preserve">about how organisms obtain energy, they will also be able to describe the process of photosynthesis and cellular respiration. </w:t>
      </w:r>
    </w:p>
    <w:p w:rsidR="001C2B0B" w:rsidRDefault="001C2B0B" w:rsidP="001C2B0B">
      <w:pPr>
        <w:ind w:right="-1170"/>
      </w:pPr>
    </w:p>
    <w:p w:rsidR="001C2B0B" w:rsidRDefault="001C2B0B" w:rsidP="001C2B0B">
      <w:pPr>
        <w:ind w:right="-1170"/>
      </w:pPr>
      <w:r>
        <w:t>C</w:t>
      </w:r>
      <w:r>
        <w:t>hapter: 8.1</w:t>
      </w:r>
    </w:p>
    <w:p w:rsidR="001C2B0B" w:rsidRDefault="001C2B0B" w:rsidP="001C2B0B">
      <w:pPr>
        <w:ind w:right="-1170"/>
      </w:pPr>
    </w:p>
    <w:p w:rsidR="001C2B0B" w:rsidRDefault="001C2B0B" w:rsidP="001C2B0B">
      <w:pPr>
        <w:ind w:right="-1170"/>
      </w:pPr>
      <w:r>
        <w:t>Homework- Section qu</w:t>
      </w:r>
      <w:r>
        <w:t>estion 8.1 p. 221 1-4</w:t>
      </w:r>
    </w:p>
    <w:p w:rsidR="001C2B0B" w:rsidRPr="007813ED" w:rsidRDefault="001C2B0B" w:rsidP="001C2B0B">
      <w:pPr>
        <w:ind w:right="-1170"/>
      </w:pPr>
    </w:p>
    <w:p w:rsidR="001C2B0B" w:rsidRDefault="001C2B0B" w:rsidP="001C2B0B">
      <w:pPr>
        <w:ind w:right="-1170"/>
        <w:rPr>
          <w:b/>
          <w:color w:val="FF0000"/>
        </w:rPr>
      </w:pPr>
      <w:r>
        <w:rPr>
          <w:b/>
          <w:color w:val="FF0000"/>
        </w:rPr>
        <w:t>Wednesday December 17</w:t>
      </w:r>
    </w:p>
    <w:p w:rsidR="001C2B0B" w:rsidRDefault="001C2B0B" w:rsidP="001C2B0B">
      <w:pPr>
        <w:ind w:right="-1170"/>
      </w:pPr>
      <w:r w:rsidRPr="00D94474">
        <w:rPr>
          <w:b/>
        </w:rPr>
        <w:t>Objective</w:t>
      </w:r>
      <w:r>
        <w:t xml:space="preserve">: Students will learn about how organisms obtain energy, they will also be able to describe the process of photosynthesis and cellular respiration. </w:t>
      </w:r>
    </w:p>
    <w:p w:rsidR="001C2B0B" w:rsidRDefault="001C2B0B" w:rsidP="001C2B0B">
      <w:pPr>
        <w:ind w:right="-1170"/>
      </w:pPr>
    </w:p>
    <w:p w:rsidR="001C2B0B" w:rsidRDefault="001C2B0B" w:rsidP="001C2B0B">
      <w:pPr>
        <w:ind w:right="-1170"/>
      </w:pPr>
      <w:r>
        <w:t>C</w:t>
      </w:r>
      <w:r>
        <w:t>hapter: 8.2</w:t>
      </w:r>
    </w:p>
    <w:p w:rsidR="001C2B0B" w:rsidRDefault="001C2B0B" w:rsidP="001C2B0B">
      <w:pPr>
        <w:ind w:right="-1170"/>
      </w:pPr>
    </w:p>
    <w:p w:rsidR="001C2B0B" w:rsidRDefault="001C2B0B" w:rsidP="001C2B0B">
      <w:pPr>
        <w:ind w:right="-1170"/>
      </w:pPr>
      <w:r>
        <w:t xml:space="preserve">Homework- </w:t>
      </w:r>
      <w:r w:rsidR="00266C13">
        <w:t xml:space="preserve">Essential Questions and vocabulary p. 222, </w:t>
      </w:r>
      <w:proofErr w:type="spellStart"/>
      <w:r w:rsidR="00266C13">
        <w:t>ch.</w:t>
      </w:r>
      <w:proofErr w:type="spellEnd"/>
      <w:r w:rsidR="00266C13">
        <w:t xml:space="preserve"> 8.2</w:t>
      </w:r>
    </w:p>
    <w:p w:rsidR="001C2B0B" w:rsidRDefault="001C2B0B" w:rsidP="001C2B0B">
      <w:pPr>
        <w:ind w:right="-1170"/>
      </w:pPr>
    </w:p>
    <w:p w:rsidR="001C2B0B" w:rsidRDefault="001C2B0B" w:rsidP="001C2B0B">
      <w:pPr>
        <w:ind w:right="-1170"/>
        <w:rPr>
          <w:b/>
          <w:color w:val="FF0000"/>
        </w:rPr>
      </w:pPr>
      <w:r>
        <w:rPr>
          <w:b/>
          <w:color w:val="FF0000"/>
        </w:rPr>
        <w:t>Thursday December 18</w:t>
      </w:r>
    </w:p>
    <w:p w:rsidR="001C2B0B" w:rsidRDefault="001C2B0B" w:rsidP="001C2B0B">
      <w:pPr>
        <w:ind w:right="-1170"/>
      </w:pPr>
      <w:r w:rsidRPr="00D94474">
        <w:rPr>
          <w:b/>
        </w:rPr>
        <w:t>Objective</w:t>
      </w:r>
      <w:r>
        <w:t xml:space="preserve">: Students will learn about how organisms obtain energy, they will also be able to describe the process of photosynthesis and cellular respiration. </w:t>
      </w:r>
    </w:p>
    <w:p w:rsidR="001C2B0B" w:rsidRDefault="001C2B0B" w:rsidP="001C2B0B">
      <w:pPr>
        <w:ind w:right="-1170"/>
      </w:pPr>
    </w:p>
    <w:p w:rsidR="001C2B0B" w:rsidRDefault="001C2B0B" w:rsidP="001C2B0B">
      <w:pPr>
        <w:ind w:right="-1170"/>
      </w:pPr>
      <w:r>
        <w:t>Chapter: 8.1</w:t>
      </w:r>
    </w:p>
    <w:p w:rsidR="001C2B0B" w:rsidRDefault="001C2B0B" w:rsidP="001C2B0B">
      <w:pPr>
        <w:ind w:right="-1170"/>
      </w:pPr>
    </w:p>
    <w:p w:rsidR="001C2B0B" w:rsidRDefault="001C2B0B" w:rsidP="001C2B0B">
      <w:pPr>
        <w:ind w:right="-1170"/>
      </w:pPr>
      <w:r>
        <w:t xml:space="preserve">Homework- Section question </w:t>
      </w:r>
      <w:r w:rsidR="00266C13">
        <w:t xml:space="preserve">8.2 p. 227, 1-5 </w:t>
      </w:r>
    </w:p>
    <w:p w:rsidR="001C2B0B" w:rsidRDefault="001C2B0B" w:rsidP="001C2B0B">
      <w:pPr>
        <w:ind w:right="-1170"/>
      </w:pPr>
    </w:p>
    <w:p w:rsidR="001C2B0B" w:rsidRDefault="001C2B0B" w:rsidP="001C2B0B">
      <w:pPr>
        <w:ind w:right="-1170"/>
        <w:rPr>
          <w:b/>
          <w:color w:val="FF0000"/>
        </w:rPr>
      </w:pPr>
      <w:r>
        <w:rPr>
          <w:b/>
          <w:color w:val="FF0000"/>
        </w:rPr>
        <w:t>Friday December 19</w:t>
      </w:r>
    </w:p>
    <w:p w:rsidR="001C2B0B" w:rsidRDefault="001C2B0B" w:rsidP="001C2B0B">
      <w:pPr>
        <w:ind w:right="-1170"/>
      </w:pPr>
      <w:r w:rsidRPr="00D94474">
        <w:rPr>
          <w:b/>
        </w:rPr>
        <w:t>Objective</w:t>
      </w:r>
      <w:r>
        <w:t xml:space="preserve">: Students will learn about how organisms obtain energy, they will also be able to describe the process of photosynthesis and cellular respiration. </w:t>
      </w:r>
    </w:p>
    <w:p w:rsidR="001C2B0B" w:rsidRDefault="001C2B0B" w:rsidP="001C2B0B">
      <w:pPr>
        <w:ind w:right="-1170"/>
      </w:pPr>
    </w:p>
    <w:p w:rsidR="001C2B0B" w:rsidRDefault="001C2B0B" w:rsidP="001C2B0B">
      <w:pPr>
        <w:ind w:right="-1170"/>
      </w:pPr>
      <w:r>
        <w:t>C</w:t>
      </w:r>
      <w:r w:rsidR="00266C13">
        <w:t>hapter: 8.2</w:t>
      </w:r>
    </w:p>
    <w:p w:rsidR="001C2B0B" w:rsidRDefault="001C2B0B" w:rsidP="001C2B0B">
      <w:pPr>
        <w:ind w:right="-1170"/>
      </w:pPr>
    </w:p>
    <w:p w:rsidR="001C2B0B" w:rsidRDefault="001C2B0B" w:rsidP="001C2B0B">
      <w:pPr>
        <w:ind w:right="-1170"/>
      </w:pPr>
      <w:r>
        <w:t xml:space="preserve">Homework- </w:t>
      </w:r>
      <w:bookmarkStart w:id="0" w:name="_GoBack"/>
      <w:r w:rsidR="00266C13" w:rsidRPr="00266C13">
        <w:rPr>
          <w:b/>
          <w:sz w:val="36"/>
          <w:szCs w:val="36"/>
        </w:rPr>
        <w:t>STUDY FOR QUEST 8.1-2 ON MONDAY</w:t>
      </w:r>
      <w:bookmarkEnd w:id="0"/>
    </w:p>
    <w:p w:rsidR="001C2B0B" w:rsidRDefault="001C2B0B" w:rsidP="001C2B0B"/>
    <w:p w:rsidR="001C2B0B" w:rsidRDefault="001C2B0B" w:rsidP="001C2B0B"/>
    <w:p w:rsidR="001C2B0B" w:rsidRDefault="001C2B0B" w:rsidP="001C2B0B"/>
    <w:p w:rsidR="008E64F2" w:rsidRDefault="008E64F2"/>
    <w:sectPr w:rsidR="008E64F2"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0B"/>
    <w:rsid w:val="001C2B0B"/>
    <w:rsid w:val="00266C13"/>
    <w:rsid w:val="008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7536C-FBA4-4526-A583-EA71719C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EF8E426F</Template>
  <TotalTime>14</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2014-12-15T01:35:00Z</dcterms:created>
  <dcterms:modified xsi:type="dcterms:W3CDTF">2014-12-15T01:49:00Z</dcterms:modified>
</cp:coreProperties>
</file>