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9A" w:rsidRPr="000F20DD" w:rsidRDefault="0079499A" w:rsidP="0079499A">
      <w:pPr>
        <w:ind w:right="-1170"/>
        <w:rPr>
          <w:b/>
          <w:sz w:val="44"/>
          <w:szCs w:val="44"/>
        </w:rPr>
      </w:pPr>
      <w:r>
        <w:rPr>
          <w:b/>
          <w:sz w:val="44"/>
          <w:szCs w:val="44"/>
        </w:rPr>
        <w:t>Week of December 8-12</w:t>
      </w:r>
      <w:r>
        <w:rPr>
          <w:b/>
          <w:sz w:val="44"/>
          <w:szCs w:val="44"/>
        </w:rPr>
        <w:t xml:space="preserve"> of 2014           BIO</w:t>
      </w:r>
    </w:p>
    <w:p w:rsidR="0079499A" w:rsidRDefault="0079499A" w:rsidP="0079499A">
      <w:pPr>
        <w:ind w:right="-1170"/>
      </w:pPr>
    </w:p>
    <w:p w:rsidR="0079499A" w:rsidRDefault="0079499A" w:rsidP="0079499A">
      <w:pPr>
        <w:ind w:right="-1170"/>
      </w:pPr>
    </w:p>
    <w:p w:rsidR="0079499A" w:rsidRPr="000F20DD" w:rsidRDefault="0079499A" w:rsidP="0079499A">
      <w:pPr>
        <w:ind w:right="-1170"/>
        <w:rPr>
          <w:b/>
          <w:color w:val="FF0000"/>
        </w:rPr>
      </w:pPr>
      <w:r>
        <w:rPr>
          <w:b/>
          <w:color w:val="FF0000"/>
        </w:rPr>
        <w:t>Monday December 8</w:t>
      </w:r>
    </w:p>
    <w:p w:rsidR="0079499A" w:rsidRDefault="0079499A" w:rsidP="0079499A">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79499A" w:rsidRDefault="0079499A" w:rsidP="0079499A">
      <w:pPr>
        <w:ind w:right="-1170"/>
      </w:pPr>
    </w:p>
    <w:p w:rsidR="0079499A" w:rsidRDefault="0079499A" w:rsidP="0079499A">
      <w:pPr>
        <w:ind w:right="-1170"/>
      </w:pPr>
      <w:r>
        <w:t>Chapter: 7.4</w:t>
      </w:r>
    </w:p>
    <w:p w:rsidR="0079499A" w:rsidRDefault="0079499A" w:rsidP="0079499A">
      <w:pPr>
        <w:ind w:right="-1170"/>
      </w:pPr>
    </w:p>
    <w:p w:rsidR="0079499A" w:rsidRPr="007813ED" w:rsidRDefault="0079499A" w:rsidP="0079499A">
      <w:pPr>
        <w:ind w:right="-1170"/>
      </w:pPr>
      <w:r>
        <w:t>Homewo</w:t>
      </w:r>
      <w:r>
        <w:t xml:space="preserve">rk- </w:t>
      </w:r>
      <w:r w:rsidR="006F0A60">
        <w:t>Hand out – Osmosis and Diffusion</w:t>
      </w:r>
    </w:p>
    <w:p w:rsidR="0079499A" w:rsidRDefault="0079499A" w:rsidP="0079499A">
      <w:pPr>
        <w:ind w:right="-1170"/>
      </w:pPr>
    </w:p>
    <w:p w:rsidR="0079499A" w:rsidRDefault="0079499A" w:rsidP="0079499A">
      <w:pPr>
        <w:ind w:right="-1170"/>
        <w:rPr>
          <w:b/>
          <w:color w:val="FF0000"/>
        </w:rPr>
      </w:pPr>
      <w:r>
        <w:rPr>
          <w:b/>
          <w:color w:val="FF0000"/>
        </w:rPr>
        <w:t>Tuesday December 9</w:t>
      </w:r>
    </w:p>
    <w:p w:rsidR="0079499A" w:rsidRDefault="0079499A" w:rsidP="0079499A">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w:t>
      </w:r>
      <w:r w:rsidR="006F0A60">
        <w:t>e.</w:t>
      </w:r>
    </w:p>
    <w:p w:rsidR="0079499A" w:rsidRDefault="0079499A" w:rsidP="0079499A">
      <w:pPr>
        <w:ind w:right="-1170"/>
      </w:pPr>
    </w:p>
    <w:p w:rsidR="0079499A" w:rsidRDefault="0079499A" w:rsidP="0079499A">
      <w:pPr>
        <w:ind w:right="-1170"/>
      </w:pPr>
      <w:r>
        <w:t>Chapter: 7.4</w:t>
      </w:r>
    </w:p>
    <w:p w:rsidR="0079499A" w:rsidRDefault="0079499A" w:rsidP="0079499A">
      <w:pPr>
        <w:ind w:right="-1170"/>
      </w:pPr>
    </w:p>
    <w:p w:rsidR="0079499A" w:rsidRDefault="0079499A" w:rsidP="0079499A">
      <w:pPr>
        <w:ind w:right="-1170"/>
      </w:pPr>
      <w:r>
        <w:t xml:space="preserve">Homework- </w:t>
      </w:r>
      <w:r w:rsidR="00CE1445">
        <w:t>Section question 1-4 p.207, Study for quiz</w:t>
      </w:r>
    </w:p>
    <w:p w:rsidR="0079499A" w:rsidRPr="007813ED" w:rsidRDefault="0079499A" w:rsidP="0079499A">
      <w:pPr>
        <w:ind w:right="-1170"/>
      </w:pPr>
    </w:p>
    <w:p w:rsidR="0079499A" w:rsidRDefault="0079499A" w:rsidP="0079499A">
      <w:pPr>
        <w:ind w:right="-1170"/>
        <w:rPr>
          <w:b/>
          <w:color w:val="FF0000"/>
        </w:rPr>
      </w:pPr>
      <w:r>
        <w:rPr>
          <w:b/>
          <w:color w:val="FF0000"/>
        </w:rPr>
        <w:t>Wednesday December 10</w:t>
      </w:r>
    </w:p>
    <w:p w:rsidR="0079499A" w:rsidRDefault="0079499A" w:rsidP="0079499A">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r w:rsidR="00CE1445">
        <w:t>Osmosis Lab</w:t>
      </w:r>
    </w:p>
    <w:p w:rsidR="0079499A" w:rsidRDefault="0079499A" w:rsidP="0079499A">
      <w:pPr>
        <w:ind w:right="-1170"/>
      </w:pPr>
    </w:p>
    <w:p w:rsidR="0079499A" w:rsidRDefault="0079499A" w:rsidP="0079499A">
      <w:pPr>
        <w:ind w:right="-1170"/>
      </w:pPr>
      <w:r>
        <w:t>Chapter: 7.4</w:t>
      </w:r>
    </w:p>
    <w:p w:rsidR="0079499A" w:rsidRDefault="0079499A" w:rsidP="0079499A">
      <w:pPr>
        <w:ind w:right="-1170"/>
      </w:pPr>
    </w:p>
    <w:p w:rsidR="0079499A" w:rsidRPr="007813ED" w:rsidRDefault="0079499A" w:rsidP="0079499A">
      <w:pPr>
        <w:ind w:right="-1170"/>
      </w:pPr>
      <w:r>
        <w:t xml:space="preserve">Homework- </w:t>
      </w:r>
      <w:r w:rsidR="00CE1445">
        <w:t>Study for quiz/Complete lab</w:t>
      </w:r>
    </w:p>
    <w:p w:rsidR="0079499A" w:rsidRDefault="0079499A" w:rsidP="0079499A">
      <w:pPr>
        <w:ind w:right="-1170"/>
      </w:pPr>
    </w:p>
    <w:p w:rsidR="0079499A" w:rsidRDefault="0079499A" w:rsidP="0079499A">
      <w:pPr>
        <w:ind w:right="-1170"/>
        <w:rPr>
          <w:b/>
          <w:color w:val="FF0000"/>
        </w:rPr>
      </w:pPr>
      <w:r>
        <w:rPr>
          <w:b/>
          <w:color w:val="FF0000"/>
        </w:rPr>
        <w:t>Thursday December 11</w:t>
      </w:r>
    </w:p>
    <w:p w:rsidR="0079499A" w:rsidRDefault="0079499A" w:rsidP="0079499A">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79499A" w:rsidRDefault="0079499A" w:rsidP="0079499A">
      <w:pPr>
        <w:ind w:right="-1170"/>
      </w:pPr>
    </w:p>
    <w:p w:rsidR="0079499A" w:rsidRDefault="0079499A" w:rsidP="0079499A">
      <w:pPr>
        <w:ind w:right="-1170"/>
      </w:pPr>
      <w:r>
        <w:t>Chapter: 7.4</w:t>
      </w:r>
    </w:p>
    <w:p w:rsidR="0079499A" w:rsidRDefault="0079499A" w:rsidP="0079499A">
      <w:pPr>
        <w:ind w:right="-1170"/>
      </w:pPr>
    </w:p>
    <w:p w:rsidR="0079499A" w:rsidRPr="007813ED" w:rsidRDefault="0079499A" w:rsidP="0079499A">
      <w:pPr>
        <w:ind w:right="-1170"/>
      </w:pPr>
      <w:r>
        <w:t xml:space="preserve">Homework- </w:t>
      </w:r>
      <w:r w:rsidR="00CE1445">
        <w:t>Journal Questions</w:t>
      </w:r>
    </w:p>
    <w:p w:rsidR="0079499A" w:rsidRDefault="0079499A" w:rsidP="0079499A">
      <w:pPr>
        <w:ind w:right="-1170"/>
      </w:pPr>
    </w:p>
    <w:p w:rsidR="0079499A" w:rsidRDefault="0079499A" w:rsidP="0079499A">
      <w:pPr>
        <w:ind w:right="-1170"/>
        <w:rPr>
          <w:b/>
          <w:color w:val="FF0000"/>
        </w:rPr>
      </w:pPr>
      <w:r>
        <w:rPr>
          <w:b/>
          <w:color w:val="FF0000"/>
        </w:rPr>
        <w:t>Friday December 12</w:t>
      </w:r>
    </w:p>
    <w:p w:rsidR="0079499A" w:rsidRDefault="0079499A" w:rsidP="0079499A">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r w:rsidR="00CE1445" w:rsidRPr="00CE1445">
        <w:rPr>
          <w:b/>
          <w:sz w:val="40"/>
          <w:szCs w:val="40"/>
        </w:rPr>
        <w:t>Quiz 7.4</w:t>
      </w:r>
    </w:p>
    <w:p w:rsidR="0079499A" w:rsidRDefault="0079499A" w:rsidP="0079499A">
      <w:pPr>
        <w:ind w:right="-1170"/>
      </w:pPr>
    </w:p>
    <w:p w:rsidR="0079499A" w:rsidRDefault="0079499A" w:rsidP="0079499A">
      <w:pPr>
        <w:ind w:right="-1170"/>
      </w:pPr>
      <w:r>
        <w:t>Chapter: 7.4</w:t>
      </w:r>
    </w:p>
    <w:p w:rsidR="0079499A" w:rsidRDefault="0079499A" w:rsidP="0079499A">
      <w:pPr>
        <w:ind w:right="-1170"/>
      </w:pPr>
      <w:bookmarkStart w:id="0" w:name="_GoBack"/>
      <w:bookmarkEnd w:id="0"/>
    </w:p>
    <w:p w:rsidR="0079499A" w:rsidRPr="007813ED" w:rsidRDefault="0079499A" w:rsidP="0079499A">
      <w:pPr>
        <w:ind w:right="-1170"/>
      </w:pPr>
      <w:r>
        <w:t>Homework- Have a nice weekend</w:t>
      </w:r>
    </w:p>
    <w:p w:rsidR="0079499A" w:rsidRDefault="0079499A" w:rsidP="0079499A"/>
    <w:p w:rsidR="0079499A" w:rsidRDefault="0079499A" w:rsidP="0079499A"/>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9A"/>
    <w:rsid w:val="006F0A60"/>
    <w:rsid w:val="0079499A"/>
    <w:rsid w:val="008E64F2"/>
    <w:rsid w:val="00C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4D7E-0E8A-4225-AF20-10BA5CC1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DBB2B9A9</Template>
  <TotalTime>25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2014-12-08T00:42:00Z</dcterms:created>
  <dcterms:modified xsi:type="dcterms:W3CDTF">2014-12-08T01:08:00Z</dcterms:modified>
</cp:coreProperties>
</file>