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6AB" w:rsidRDefault="003126AB" w:rsidP="003126AB">
      <w:pPr>
        <w:ind w:right="-1170"/>
        <w:rPr>
          <w:b/>
          <w:sz w:val="44"/>
          <w:szCs w:val="44"/>
        </w:rPr>
      </w:pPr>
    </w:p>
    <w:p w:rsidR="003126AB" w:rsidRPr="000F20DD" w:rsidRDefault="003126AB" w:rsidP="003126AB">
      <w:pPr>
        <w:ind w:right="-1170"/>
        <w:rPr>
          <w:b/>
          <w:sz w:val="44"/>
          <w:szCs w:val="44"/>
        </w:rPr>
      </w:pPr>
      <w:r>
        <w:rPr>
          <w:b/>
          <w:sz w:val="44"/>
          <w:szCs w:val="44"/>
        </w:rPr>
        <w:t>Week of February 16-20</w:t>
      </w:r>
      <w:r>
        <w:rPr>
          <w:b/>
          <w:sz w:val="44"/>
          <w:szCs w:val="44"/>
        </w:rPr>
        <w:t>, 2015           BIO</w:t>
      </w:r>
    </w:p>
    <w:p w:rsidR="003126AB" w:rsidRDefault="003126AB" w:rsidP="003126AB">
      <w:pPr>
        <w:ind w:right="-1170"/>
      </w:pPr>
    </w:p>
    <w:p w:rsidR="003126AB" w:rsidRDefault="003126AB" w:rsidP="003126AB">
      <w:pPr>
        <w:ind w:right="-1170"/>
      </w:pPr>
    </w:p>
    <w:p w:rsidR="003126AB" w:rsidRDefault="003126AB" w:rsidP="003126AB">
      <w:pPr>
        <w:ind w:right="-1170"/>
        <w:rPr>
          <w:b/>
          <w:color w:val="FF0000"/>
        </w:rPr>
      </w:pPr>
      <w:r>
        <w:rPr>
          <w:b/>
          <w:color w:val="FF0000"/>
        </w:rPr>
        <w:t>Monday February 16</w:t>
      </w:r>
    </w:p>
    <w:p w:rsidR="003126AB" w:rsidRDefault="003126AB" w:rsidP="003126AB">
      <w:pPr>
        <w:ind w:right="-1170"/>
        <w:rPr>
          <w:b/>
          <w:color w:val="FF0000"/>
        </w:rPr>
      </w:pPr>
    </w:p>
    <w:p w:rsidR="003126AB" w:rsidRDefault="003126AB" w:rsidP="003126AB">
      <w:pPr>
        <w:ind w:right="-1170"/>
        <w:rPr>
          <w:b/>
          <w:sz w:val="72"/>
          <w:szCs w:val="72"/>
        </w:rPr>
      </w:pPr>
      <w:r w:rsidRPr="003126AB">
        <w:rPr>
          <w:b/>
          <w:sz w:val="72"/>
          <w:szCs w:val="72"/>
        </w:rPr>
        <w:t>Winter Recess</w:t>
      </w:r>
    </w:p>
    <w:p w:rsidR="003126AB" w:rsidRPr="003126AB" w:rsidRDefault="003126AB" w:rsidP="003126AB">
      <w:pPr>
        <w:ind w:right="-1170"/>
        <w:rPr>
          <w:sz w:val="72"/>
          <w:szCs w:val="72"/>
        </w:rPr>
      </w:pPr>
      <w:bookmarkStart w:id="0" w:name="_GoBack"/>
      <w:bookmarkEnd w:id="0"/>
    </w:p>
    <w:p w:rsidR="003126AB" w:rsidRDefault="003126AB" w:rsidP="003126AB">
      <w:pPr>
        <w:ind w:right="-1170"/>
      </w:pPr>
    </w:p>
    <w:p w:rsidR="003126AB" w:rsidRDefault="003126AB" w:rsidP="003126AB">
      <w:pPr>
        <w:ind w:right="-1170"/>
        <w:rPr>
          <w:b/>
          <w:color w:val="FF0000"/>
        </w:rPr>
      </w:pPr>
      <w:r>
        <w:rPr>
          <w:b/>
          <w:color w:val="FF0000"/>
        </w:rPr>
        <w:t>Tuesday February 17</w:t>
      </w:r>
    </w:p>
    <w:p w:rsidR="003126AB" w:rsidRDefault="003126AB" w:rsidP="003126AB">
      <w:pPr>
        <w:ind w:right="-1170"/>
        <w:rPr>
          <w:b/>
          <w:color w:val="FF0000"/>
        </w:rPr>
      </w:pPr>
    </w:p>
    <w:p w:rsidR="003126AB" w:rsidRDefault="003126AB" w:rsidP="003126AB">
      <w:pPr>
        <w:ind w:right="-1170"/>
        <w:rPr>
          <w:b/>
          <w:sz w:val="72"/>
          <w:szCs w:val="72"/>
        </w:rPr>
      </w:pPr>
      <w:r w:rsidRPr="003126AB">
        <w:rPr>
          <w:b/>
          <w:sz w:val="72"/>
          <w:szCs w:val="72"/>
        </w:rPr>
        <w:t>Winter Recess</w:t>
      </w:r>
    </w:p>
    <w:p w:rsidR="003126AB" w:rsidRPr="003126AB" w:rsidRDefault="003126AB" w:rsidP="003126AB">
      <w:pPr>
        <w:ind w:right="-1170"/>
        <w:rPr>
          <w:b/>
          <w:sz w:val="72"/>
          <w:szCs w:val="72"/>
        </w:rPr>
      </w:pPr>
    </w:p>
    <w:p w:rsidR="003126AB" w:rsidRDefault="003126AB" w:rsidP="003126AB">
      <w:pPr>
        <w:ind w:right="-1170"/>
        <w:rPr>
          <w:b/>
          <w:color w:val="FF0000"/>
        </w:rPr>
      </w:pPr>
      <w:r>
        <w:rPr>
          <w:b/>
          <w:color w:val="FF0000"/>
        </w:rPr>
        <w:t>Wednesday February 18</w:t>
      </w:r>
    </w:p>
    <w:p w:rsidR="003126AB" w:rsidRDefault="003126AB" w:rsidP="003126AB">
      <w:pPr>
        <w:ind w:right="-1170"/>
      </w:pPr>
      <w:r w:rsidRPr="00D94474">
        <w:rPr>
          <w:b/>
        </w:rPr>
        <w:t>Objective</w:t>
      </w:r>
      <w:r>
        <w:t xml:space="preserve">: Students will learn about reproductive cells, the passage of genetic traits from parents to the child through the process of meiosis. They will also learn how </w:t>
      </w:r>
      <w:proofErr w:type="spellStart"/>
      <w:r>
        <w:t>Medelian</w:t>
      </w:r>
      <w:proofErr w:type="spellEnd"/>
      <w:r>
        <w:t xml:space="preserve"> genetics work, and gene linkage. </w:t>
      </w:r>
      <w:r w:rsidRPr="003126AB">
        <w:rPr>
          <w:b/>
          <w:sz w:val="32"/>
          <w:szCs w:val="32"/>
          <w:u w:val="single"/>
        </w:rPr>
        <w:t>Go over Section assessment questions 1-5 do #6 in class. P.276</w:t>
      </w:r>
    </w:p>
    <w:p w:rsidR="003126AB" w:rsidRDefault="003126AB" w:rsidP="003126AB">
      <w:pPr>
        <w:ind w:right="-1170"/>
      </w:pPr>
    </w:p>
    <w:p w:rsidR="003126AB" w:rsidRDefault="003126AB" w:rsidP="003126AB">
      <w:pPr>
        <w:ind w:right="-1170"/>
      </w:pPr>
      <w:r>
        <w:t>Chapter: 10.1</w:t>
      </w:r>
    </w:p>
    <w:p w:rsidR="003126AB" w:rsidRDefault="003126AB" w:rsidP="003126AB">
      <w:pPr>
        <w:ind w:right="-1170"/>
      </w:pPr>
    </w:p>
    <w:p w:rsidR="003126AB" w:rsidRDefault="003126AB" w:rsidP="003126AB">
      <w:pPr>
        <w:ind w:right="-1170"/>
      </w:pPr>
      <w:r>
        <w:t>Homework- Study for vocab quiz 10.1</w:t>
      </w:r>
    </w:p>
    <w:p w:rsidR="003126AB" w:rsidRDefault="003126AB" w:rsidP="003126AB">
      <w:pPr>
        <w:ind w:right="-1170"/>
      </w:pPr>
    </w:p>
    <w:p w:rsidR="003126AB" w:rsidRDefault="003126AB" w:rsidP="003126AB">
      <w:pPr>
        <w:ind w:right="-1170"/>
        <w:rPr>
          <w:b/>
          <w:color w:val="FF0000"/>
        </w:rPr>
      </w:pPr>
      <w:r>
        <w:rPr>
          <w:b/>
          <w:color w:val="FF0000"/>
        </w:rPr>
        <w:t>Thursday February 19</w:t>
      </w:r>
    </w:p>
    <w:p w:rsidR="003126AB" w:rsidRDefault="003126AB" w:rsidP="003126AB">
      <w:pPr>
        <w:ind w:right="-1170"/>
      </w:pPr>
      <w:r w:rsidRPr="00D94474">
        <w:rPr>
          <w:b/>
        </w:rPr>
        <w:t>Objective</w:t>
      </w:r>
      <w:r>
        <w:t xml:space="preserve">: Students will learn about reproductive cells, the passage of genetic traits from parents to the child through the process of meiosis. They will also learn how </w:t>
      </w:r>
      <w:proofErr w:type="spellStart"/>
      <w:r>
        <w:t>Medelian</w:t>
      </w:r>
      <w:proofErr w:type="spellEnd"/>
      <w:r>
        <w:t xml:space="preserve"> genetics work, and gene linkage. </w:t>
      </w:r>
      <w:r w:rsidRPr="003126AB">
        <w:rPr>
          <w:b/>
          <w:sz w:val="36"/>
          <w:szCs w:val="36"/>
        </w:rPr>
        <w:t>Vocab quiz 10.1</w:t>
      </w:r>
    </w:p>
    <w:p w:rsidR="003126AB" w:rsidRDefault="003126AB" w:rsidP="003126AB">
      <w:pPr>
        <w:ind w:right="-1170"/>
      </w:pPr>
    </w:p>
    <w:p w:rsidR="003126AB" w:rsidRDefault="003126AB" w:rsidP="003126AB">
      <w:pPr>
        <w:ind w:right="-1170"/>
      </w:pPr>
      <w:r>
        <w:t>Chapter: 10.2</w:t>
      </w:r>
    </w:p>
    <w:p w:rsidR="003126AB" w:rsidRDefault="003126AB" w:rsidP="003126AB">
      <w:pPr>
        <w:ind w:right="-1170"/>
      </w:pPr>
    </w:p>
    <w:p w:rsidR="003126AB" w:rsidRDefault="003126AB" w:rsidP="003126AB">
      <w:pPr>
        <w:ind w:right="-1170"/>
      </w:pPr>
      <w:r>
        <w:t>Homework- Section 2 Essential questions and vocab.</w:t>
      </w:r>
    </w:p>
    <w:p w:rsidR="003126AB" w:rsidRDefault="003126AB" w:rsidP="003126AB">
      <w:pPr>
        <w:ind w:right="-1170"/>
      </w:pPr>
    </w:p>
    <w:p w:rsidR="003126AB" w:rsidRDefault="003126AB" w:rsidP="003126AB">
      <w:pPr>
        <w:ind w:right="-1170"/>
        <w:rPr>
          <w:b/>
          <w:color w:val="FF0000"/>
        </w:rPr>
      </w:pPr>
      <w:r>
        <w:rPr>
          <w:b/>
          <w:color w:val="FF0000"/>
        </w:rPr>
        <w:t>Friday February 20</w:t>
      </w:r>
    </w:p>
    <w:p w:rsidR="003126AB" w:rsidRDefault="003126AB" w:rsidP="003126AB">
      <w:pPr>
        <w:ind w:right="-1170"/>
      </w:pPr>
      <w:r w:rsidRPr="00D94474">
        <w:rPr>
          <w:b/>
        </w:rPr>
        <w:t>Objective</w:t>
      </w:r>
      <w:r>
        <w:t xml:space="preserve">: Students will learn about reproductive cells, the passage of genetic traits from parents to the child through the process of meiosis. They will also learn how </w:t>
      </w:r>
      <w:proofErr w:type="spellStart"/>
      <w:r>
        <w:t>Medelian</w:t>
      </w:r>
      <w:proofErr w:type="spellEnd"/>
      <w:r>
        <w:t xml:space="preserve"> genetics work, and gene linkage. </w:t>
      </w:r>
    </w:p>
    <w:p w:rsidR="003126AB" w:rsidRDefault="003126AB" w:rsidP="003126AB">
      <w:pPr>
        <w:ind w:right="-1170"/>
      </w:pPr>
    </w:p>
    <w:p w:rsidR="003126AB" w:rsidRDefault="003126AB" w:rsidP="003126AB">
      <w:pPr>
        <w:ind w:right="-1170"/>
      </w:pPr>
      <w:r>
        <w:t>Chapter: 10.2</w:t>
      </w:r>
    </w:p>
    <w:p w:rsidR="003126AB" w:rsidRDefault="003126AB" w:rsidP="003126AB">
      <w:pPr>
        <w:ind w:right="-1170"/>
      </w:pPr>
    </w:p>
    <w:p w:rsidR="003126AB" w:rsidRDefault="003126AB" w:rsidP="003126AB">
      <w:pPr>
        <w:ind w:right="-1170"/>
      </w:pPr>
      <w:r>
        <w:t>Homework- Writing question 10.2</w:t>
      </w:r>
    </w:p>
    <w:p w:rsidR="003126AB" w:rsidRDefault="003126AB" w:rsidP="003126AB"/>
    <w:p w:rsidR="00EE4909" w:rsidRPr="003126AB" w:rsidRDefault="003126AB" w:rsidP="003126AB"/>
    <w:sectPr w:rsidR="00EE4909" w:rsidRPr="003126AB" w:rsidSect="00C0116B">
      <w:pgSz w:w="12240" w:h="15840"/>
      <w:pgMar w:top="360" w:right="1800" w:bottom="63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24D"/>
    <w:rsid w:val="003126AB"/>
    <w:rsid w:val="003F2D85"/>
    <w:rsid w:val="009A25A3"/>
    <w:rsid w:val="00F3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C5EE83-1DF3-4DE4-8828-D489B3B3E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1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545356AA</Template>
  <TotalTime>7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SMHS</Company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 Lopez</dc:creator>
  <cp:keywords/>
  <dc:description/>
  <cp:lastModifiedBy>Abraham Lopez</cp:lastModifiedBy>
  <cp:revision>1</cp:revision>
  <dcterms:created xsi:type="dcterms:W3CDTF">2015-02-18T00:31:00Z</dcterms:created>
  <dcterms:modified xsi:type="dcterms:W3CDTF">2015-02-18T00:45:00Z</dcterms:modified>
</cp:coreProperties>
</file>