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B5" w:rsidRDefault="009C74B5" w:rsidP="009C74B5">
      <w:pPr>
        <w:ind w:right="-1170"/>
        <w:rPr>
          <w:b/>
          <w:sz w:val="44"/>
          <w:szCs w:val="44"/>
        </w:rPr>
      </w:pPr>
    </w:p>
    <w:p w:rsidR="009C74B5" w:rsidRPr="000F20DD" w:rsidRDefault="009C74B5" w:rsidP="009C74B5">
      <w:pPr>
        <w:ind w:right="-117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>
        <w:rPr>
          <w:b/>
          <w:sz w:val="44"/>
          <w:szCs w:val="44"/>
        </w:rPr>
        <w:t>February 2-6</w:t>
      </w:r>
      <w:r>
        <w:rPr>
          <w:b/>
          <w:sz w:val="44"/>
          <w:szCs w:val="44"/>
        </w:rPr>
        <w:t>, 2015           BIO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</w:p>
    <w:p w:rsidR="004D5827" w:rsidRDefault="009C74B5" w:rsidP="009C74B5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Monday </w:t>
      </w:r>
      <w:r w:rsidR="004D5827">
        <w:rPr>
          <w:b/>
          <w:color w:val="FF0000"/>
        </w:rPr>
        <w:t>February 2</w:t>
      </w:r>
    </w:p>
    <w:p w:rsidR="009C74B5" w:rsidRDefault="009C74B5" w:rsidP="009C74B5">
      <w:pPr>
        <w:ind w:right="-1170"/>
      </w:pPr>
      <w:r>
        <w:t xml:space="preserve">Students will learn about cell growth, stages of cell reproduction, mitosis and cytokinesis also how cell cycle is control and how cancer relate to cell cycle. 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>Chapter: 9.3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 xml:space="preserve">Homework- </w:t>
      </w:r>
      <w:r>
        <w:t xml:space="preserve">Journal question </w:t>
      </w:r>
      <w:r w:rsidR="004D5827">
        <w:t xml:space="preserve">and </w:t>
      </w:r>
      <w:r w:rsidR="004D5827" w:rsidRPr="004D5827">
        <w:rPr>
          <w:b/>
          <w:u w:val="single"/>
        </w:rPr>
        <w:t>Study for ch.9 test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Tuesday </w:t>
      </w:r>
      <w:r w:rsidR="000950F1">
        <w:rPr>
          <w:b/>
          <w:color w:val="FF0000"/>
        </w:rPr>
        <w:t>February 3</w:t>
      </w:r>
    </w:p>
    <w:p w:rsidR="009C74B5" w:rsidRDefault="009C74B5" w:rsidP="009C74B5">
      <w:pPr>
        <w:ind w:right="-1170"/>
      </w:pPr>
      <w:r>
        <w:t xml:space="preserve">Students will learn about cell growth, stages of cell reproduction, mitosis and cytokinesis also how cell cycle is control and how cancer relate to cell cycle. </w:t>
      </w:r>
      <w:r w:rsidR="004D5827">
        <w:t>LAB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>Chapt</w:t>
      </w:r>
      <w:r>
        <w:t>er: 9.3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 xml:space="preserve">Homework- </w:t>
      </w:r>
      <w:r w:rsidR="004D5827">
        <w:t xml:space="preserve">Chapter Assessment questions p.261 1-13, </w:t>
      </w:r>
      <w:r w:rsidR="004D5827" w:rsidRPr="004D5827">
        <w:rPr>
          <w:b/>
          <w:u w:val="single"/>
        </w:rPr>
        <w:t>Study for ch.9 test</w:t>
      </w:r>
      <w:r w:rsidR="004D5827">
        <w:t xml:space="preserve"> </w:t>
      </w:r>
    </w:p>
    <w:p w:rsidR="009C74B5" w:rsidRPr="007813ED" w:rsidRDefault="009C74B5" w:rsidP="009C74B5">
      <w:pPr>
        <w:ind w:right="-1170"/>
      </w:pPr>
    </w:p>
    <w:p w:rsidR="009C74B5" w:rsidRDefault="009C74B5" w:rsidP="009C74B5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Wednesday </w:t>
      </w:r>
      <w:r w:rsidR="000950F1">
        <w:rPr>
          <w:b/>
          <w:color w:val="FF0000"/>
        </w:rPr>
        <w:t>February 4</w:t>
      </w:r>
    </w:p>
    <w:p w:rsidR="009C74B5" w:rsidRDefault="009C74B5" w:rsidP="009C74B5">
      <w:pPr>
        <w:ind w:right="-1170"/>
      </w:pPr>
      <w:r w:rsidRPr="00D94474">
        <w:rPr>
          <w:b/>
        </w:rPr>
        <w:t>Objective</w:t>
      </w:r>
      <w:r>
        <w:t xml:space="preserve">: Students will learn about cell growth, stages of cell reproduction, mitosis and cytokinesis also how cell cycle is control and how cancer relate to cell cycle. </w:t>
      </w:r>
    </w:p>
    <w:p w:rsidR="009C74B5" w:rsidRDefault="009C74B5" w:rsidP="009C74B5">
      <w:pPr>
        <w:ind w:right="-1170"/>
      </w:pPr>
    </w:p>
    <w:p w:rsidR="009C74B5" w:rsidRDefault="004D5827" w:rsidP="009C74B5">
      <w:pPr>
        <w:ind w:right="-1170"/>
      </w:pPr>
      <w:r>
        <w:t>Chapter: 9.3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 xml:space="preserve">Homework- </w:t>
      </w:r>
      <w:r w:rsidR="004D5827">
        <w:t xml:space="preserve">Chapter Assessment questions p. 262 28-37, </w:t>
      </w:r>
      <w:r w:rsidR="004D5827">
        <w:rPr>
          <w:b/>
          <w:u w:val="single"/>
        </w:rPr>
        <w:t>Study for ch.9 test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Thursday </w:t>
      </w:r>
      <w:r w:rsidR="000950F1">
        <w:rPr>
          <w:b/>
          <w:color w:val="FF0000"/>
        </w:rPr>
        <w:t>February 5</w:t>
      </w:r>
    </w:p>
    <w:p w:rsidR="009C74B5" w:rsidRDefault="009C74B5" w:rsidP="009C74B5">
      <w:pPr>
        <w:ind w:right="-1170"/>
      </w:pPr>
      <w:r w:rsidRPr="00D94474">
        <w:rPr>
          <w:b/>
        </w:rPr>
        <w:t>Objective</w:t>
      </w:r>
      <w:r>
        <w:t xml:space="preserve">: Students will learn about cell growth, stages of cell reproduction, mitosis and cytokinesis also how cell cycle is control and how cancer relate to cell cycle. </w:t>
      </w:r>
      <w:r w:rsidR="004D5827" w:rsidRPr="004D5827">
        <w:rPr>
          <w:sz w:val="52"/>
          <w:szCs w:val="52"/>
        </w:rPr>
        <w:t>Ch. 9 TEST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 xml:space="preserve">Chapter: </w:t>
      </w:r>
      <w:r w:rsidR="004D5827">
        <w:t>9.3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 xml:space="preserve">Homework- 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Friday </w:t>
      </w:r>
      <w:r w:rsidR="000950F1">
        <w:rPr>
          <w:b/>
          <w:color w:val="FF0000"/>
        </w:rPr>
        <w:t>February 6</w:t>
      </w:r>
    </w:p>
    <w:p w:rsidR="009C74B5" w:rsidRDefault="009C74B5" w:rsidP="009C74B5">
      <w:pPr>
        <w:ind w:right="-1170"/>
      </w:pPr>
      <w:r w:rsidRPr="00D94474">
        <w:rPr>
          <w:b/>
        </w:rPr>
        <w:t>Objective</w:t>
      </w:r>
      <w:r>
        <w:t xml:space="preserve">: Students will learn about </w:t>
      </w:r>
      <w:r w:rsidR="004D5827">
        <w:t xml:space="preserve">reproductive cells, the passage of genetic traits from parents to the child through the process of meiosis. They will also learn how </w:t>
      </w:r>
      <w:proofErr w:type="spellStart"/>
      <w:r w:rsidR="004D5827">
        <w:t>Medelian</w:t>
      </w:r>
      <w:proofErr w:type="spellEnd"/>
      <w:r w:rsidR="004D5827">
        <w:t xml:space="preserve"> genetics work, and gene linkage</w:t>
      </w:r>
      <w:r>
        <w:t xml:space="preserve">. </w:t>
      </w:r>
    </w:p>
    <w:p w:rsidR="009C74B5" w:rsidRDefault="009C74B5" w:rsidP="009C74B5">
      <w:pPr>
        <w:ind w:right="-1170"/>
      </w:pPr>
    </w:p>
    <w:p w:rsidR="009C74B5" w:rsidRDefault="004D5827" w:rsidP="009C74B5">
      <w:pPr>
        <w:ind w:right="-1170"/>
      </w:pPr>
      <w:r>
        <w:t>Chapter: 10.1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  <w:r>
        <w:t xml:space="preserve">Homework- </w:t>
      </w:r>
      <w:r w:rsidR="004D5827">
        <w:t>Meiosis project</w:t>
      </w:r>
    </w:p>
    <w:p w:rsidR="009C74B5" w:rsidRDefault="009C74B5" w:rsidP="009C74B5">
      <w:pPr>
        <w:ind w:right="-1170"/>
      </w:pPr>
    </w:p>
    <w:p w:rsidR="009C74B5" w:rsidRDefault="009C74B5" w:rsidP="009C74B5">
      <w:pPr>
        <w:ind w:right="-1170"/>
      </w:pPr>
    </w:p>
    <w:p w:rsidR="009C74B5" w:rsidRDefault="009C74B5" w:rsidP="009C74B5"/>
    <w:p w:rsidR="009C74B5" w:rsidRDefault="009C74B5" w:rsidP="009C74B5"/>
    <w:p w:rsidR="009C74B5" w:rsidRDefault="009C74B5" w:rsidP="009C74B5"/>
    <w:p w:rsidR="00EE4909" w:rsidRDefault="000950F1">
      <w:bookmarkStart w:id="0" w:name="_GoBack"/>
      <w:bookmarkEnd w:id="0"/>
    </w:p>
    <w:sectPr w:rsidR="00EE4909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5"/>
    <w:rsid w:val="000950F1"/>
    <w:rsid w:val="003F2D85"/>
    <w:rsid w:val="004D5827"/>
    <w:rsid w:val="009A25A3"/>
    <w:rsid w:val="009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C8CD-4499-48C5-8715-07B7F3C5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3C8104F3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2015-02-01T19:05:00Z</dcterms:created>
  <dcterms:modified xsi:type="dcterms:W3CDTF">2015-02-01T19:27:00Z</dcterms:modified>
</cp:coreProperties>
</file>