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3F" w:rsidRPr="000F20DD" w:rsidRDefault="00387A3F" w:rsidP="00387A3F">
      <w:pPr>
        <w:ind w:right="-117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</w:t>
      </w:r>
      <w:r>
        <w:rPr>
          <w:b/>
          <w:sz w:val="44"/>
          <w:szCs w:val="44"/>
        </w:rPr>
        <w:t>January 19-23, 2015</w:t>
      </w:r>
      <w:r>
        <w:rPr>
          <w:b/>
          <w:sz w:val="44"/>
          <w:szCs w:val="44"/>
        </w:rPr>
        <w:t xml:space="preserve">           BIO</w:t>
      </w: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  <w:rPr>
          <w:b/>
          <w:color w:val="FF0000"/>
        </w:rPr>
      </w:pPr>
      <w:r>
        <w:rPr>
          <w:b/>
          <w:color w:val="FF0000"/>
        </w:rPr>
        <w:t>Monday January 19</w:t>
      </w:r>
    </w:p>
    <w:p w:rsidR="00387A3F" w:rsidRPr="000F20DD" w:rsidRDefault="00387A3F" w:rsidP="00387A3F">
      <w:pPr>
        <w:ind w:right="-1170"/>
        <w:rPr>
          <w:b/>
          <w:color w:val="FF0000"/>
        </w:rPr>
      </w:pPr>
    </w:p>
    <w:p w:rsidR="00387A3F" w:rsidRPr="007813ED" w:rsidRDefault="00387A3F" w:rsidP="00387A3F">
      <w:pPr>
        <w:ind w:right="-1170"/>
      </w:pPr>
      <w:r w:rsidRPr="00D94474">
        <w:rPr>
          <w:b/>
        </w:rPr>
        <w:t>Objective</w:t>
      </w:r>
      <w:r>
        <w:t xml:space="preserve">: </w:t>
      </w:r>
      <w:r w:rsidRPr="00387A3F">
        <w:rPr>
          <w:sz w:val="48"/>
          <w:szCs w:val="48"/>
        </w:rPr>
        <w:t>Martin Luther King Jr.</w:t>
      </w: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  <w:rPr>
          <w:b/>
          <w:color w:val="FF0000"/>
        </w:rPr>
      </w:pPr>
      <w:r>
        <w:rPr>
          <w:b/>
          <w:color w:val="FF0000"/>
        </w:rPr>
        <w:t>Tuesday January 20</w:t>
      </w:r>
    </w:p>
    <w:p w:rsidR="00387A3F" w:rsidRDefault="00387A3F" w:rsidP="00387A3F">
      <w:pPr>
        <w:ind w:right="-1170"/>
      </w:pPr>
      <w:r w:rsidRPr="00D94474">
        <w:rPr>
          <w:b/>
        </w:rPr>
        <w:t>Objective</w:t>
      </w:r>
      <w:r>
        <w:t xml:space="preserve">: Students will learn about how organisms obtain energy, they will also be able to describe the process of photosynthesis and cellular respiration. </w:t>
      </w: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</w:pPr>
      <w:r>
        <w:t>Chapter: 8.3</w:t>
      </w: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</w:pPr>
      <w:r>
        <w:t>Homework- Section question 8.</w:t>
      </w:r>
      <w:r>
        <w:t>3 p.233 1-4.</w:t>
      </w:r>
    </w:p>
    <w:p w:rsidR="00387A3F" w:rsidRPr="007813ED" w:rsidRDefault="00387A3F" w:rsidP="00387A3F">
      <w:pPr>
        <w:ind w:right="-1170"/>
      </w:pPr>
    </w:p>
    <w:p w:rsidR="00387A3F" w:rsidRDefault="00387A3F" w:rsidP="00387A3F">
      <w:pPr>
        <w:ind w:right="-1170"/>
        <w:rPr>
          <w:b/>
          <w:color w:val="FF0000"/>
        </w:rPr>
      </w:pPr>
      <w:r>
        <w:rPr>
          <w:b/>
          <w:color w:val="FF0000"/>
        </w:rPr>
        <w:t>Wednesday January 21</w:t>
      </w:r>
    </w:p>
    <w:p w:rsidR="00387A3F" w:rsidRDefault="00387A3F" w:rsidP="00387A3F">
      <w:pPr>
        <w:ind w:right="-1170"/>
      </w:pPr>
      <w:r w:rsidRPr="00D94474">
        <w:rPr>
          <w:b/>
        </w:rPr>
        <w:t>Objective</w:t>
      </w:r>
      <w:r>
        <w:t xml:space="preserve">: Students will learn about how organisms obtain energy, they will also be able to describe the process of photosynthesis and cellular respiration. </w:t>
      </w: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</w:pPr>
      <w:r>
        <w:t>Chapter: 8.3</w:t>
      </w: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</w:pPr>
      <w:r>
        <w:t xml:space="preserve">Homework- </w:t>
      </w:r>
      <w:r>
        <w:t>Hand out on respiration</w:t>
      </w: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  <w:rPr>
          <w:b/>
          <w:color w:val="FF0000"/>
        </w:rPr>
      </w:pPr>
      <w:r>
        <w:rPr>
          <w:b/>
          <w:color w:val="FF0000"/>
        </w:rPr>
        <w:t>Thursday January 22</w:t>
      </w:r>
    </w:p>
    <w:p w:rsidR="00387A3F" w:rsidRDefault="00387A3F" w:rsidP="00387A3F">
      <w:pPr>
        <w:ind w:right="-1170"/>
      </w:pPr>
      <w:r w:rsidRPr="00D94474">
        <w:rPr>
          <w:b/>
        </w:rPr>
        <w:t>Objective</w:t>
      </w:r>
      <w:r>
        <w:t>: Students will learn about cell growth, stages of cell reproduction, mitosis and cytokinesis also how cell cycle is control and how cancer relate to cell cycle</w:t>
      </w:r>
      <w:r>
        <w:t xml:space="preserve">. </w:t>
      </w: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</w:pPr>
      <w:r>
        <w:t xml:space="preserve">Chapter: </w:t>
      </w:r>
      <w:r>
        <w:t>9.1</w:t>
      </w: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</w:pPr>
      <w:r>
        <w:t>Homework- Essential questions p. 244 and New Vocabulary</w:t>
      </w: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  <w:rPr>
          <w:b/>
          <w:color w:val="FF0000"/>
        </w:rPr>
      </w:pPr>
      <w:r>
        <w:rPr>
          <w:b/>
          <w:color w:val="FF0000"/>
        </w:rPr>
        <w:t>Friday January 23</w:t>
      </w:r>
    </w:p>
    <w:p w:rsidR="00387A3F" w:rsidRDefault="00387A3F" w:rsidP="00387A3F">
      <w:pPr>
        <w:ind w:right="-1170"/>
      </w:pPr>
      <w:r w:rsidRPr="00D94474">
        <w:rPr>
          <w:b/>
        </w:rPr>
        <w:t>Objective</w:t>
      </w:r>
      <w:r>
        <w:t xml:space="preserve">: Students will learn about cell growth, stages of cell reproduction, mitosis and cytokinesis also how cell cycle is control and how cancer relate to cell cycle. </w:t>
      </w: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</w:pPr>
      <w:r>
        <w:t xml:space="preserve">Chapter: </w:t>
      </w:r>
      <w:r>
        <w:t>9.</w:t>
      </w:r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</w:pPr>
      <w:r>
        <w:t xml:space="preserve">Homework- </w:t>
      </w:r>
      <w:r w:rsidR="00A259E5">
        <w:t>Section Assessment questions p. 247 1-4</w:t>
      </w:r>
      <w:bookmarkStart w:id="0" w:name="_GoBack"/>
      <w:bookmarkEnd w:id="0"/>
    </w:p>
    <w:p w:rsidR="00387A3F" w:rsidRDefault="00387A3F" w:rsidP="00387A3F">
      <w:pPr>
        <w:ind w:right="-1170"/>
      </w:pPr>
    </w:p>
    <w:p w:rsidR="00387A3F" w:rsidRDefault="00387A3F" w:rsidP="00387A3F">
      <w:pPr>
        <w:ind w:right="-1170"/>
      </w:pPr>
    </w:p>
    <w:p w:rsidR="00387A3F" w:rsidRDefault="00387A3F" w:rsidP="00387A3F"/>
    <w:p w:rsidR="00387A3F" w:rsidRDefault="00387A3F" w:rsidP="00387A3F"/>
    <w:p w:rsidR="00387A3F" w:rsidRDefault="00387A3F" w:rsidP="00387A3F"/>
    <w:p w:rsidR="00EE4909" w:rsidRDefault="00A259E5"/>
    <w:sectPr w:rsidR="00EE4909" w:rsidSect="00C0116B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F"/>
    <w:rsid w:val="00387A3F"/>
    <w:rsid w:val="003F2D85"/>
    <w:rsid w:val="009A25A3"/>
    <w:rsid w:val="00A2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4707E-76EB-4668-A401-DBA4045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76D051F3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2015-01-20T03:59:00Z</dcterms:created>
  <dcterms:modified xsi:type="dcterms:W3CDTF">2015-01-20T04:10:00Z</dcterms:modified>
</cp:coreProperties>
</file>