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51" w:rsidRDefault="001E7B51" w:rsidP="0084649A">
      <w:pPr>
        <w:ind w:right="-1170"/>
        <w:rPr>
          <w:b/>
          <w:sz w:val="44"/>
          <w:szCs w:val="44"/>
        </w:rPr>
      </w:pPr>
    </w:p>
    <w:p w:rsidR="0084649A" w:rsidRPr="000F20DD" w:rsidRDefault="0084649A" w:rsidP="0084649A">
      <w:pPr>
        <w:ind w:right="-117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Week of January 26-30</w:t>
      </w:r>
      <w:r>
        <w:rPr>
          <w:b/>
          <w:sz w:val="44"/>
          <w:szCs w:val="44"/>
        </w:rPr>
        <w:t>, 2015           BIO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  <w:rPr>
          <w:b/>
          <w:color w:val="FF0000"/>
        </w:rPr>
      </w:pPr>
      <w:r>
        <w:rPr>
          <w:b/>
          <w:color w:val="FF0000"/>
        </w:rPr>
        <w:t>Monday January 26</w:t>
      </w:r>
    </w:p>
    <w:p w:rsidR="0084649A" w:rsidRDefault="0084649A" w:rsidP="0084649A">
      <w:pPr>
        <w:ind w:right="-1170"/>
      </w:pPr>
      <w:r>
        <w:t xml:space="preserve">Students will learn about cell growth, stages of cell reproduction, mitosis and cytokinesis also how cell cycle is control and how cancer relate to cell cycle. 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>Chapter: 9.</w:t>
      </w:r>
      <w:r>
        <w:t>1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 xml:space="preserve">Homework- </w:t>
      </w:r>
      <w:r>
        <w:t>Essential questions p. 244 and New Vocabulary</w:t>
      </w:r>
      <w:r>
        <w:t xml:space="preserve">, </w:t>
      </w:r>
      <w:r w:rsidRPr="0084649A">
        <w:rPr>
          <w:b/>
          <w:u w:val="single"/>
        </w:rPr>
        <w:t>Study for quiz on 9.1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  <w:rPr>
          <w:b/>
          <w:color w:val="FF0000"/>
        </w:rPr>
      </w:pPr>
      <w:r>
        <w:rPr>
          <w:b/>
          <w:color w:val="FF0000"/>
        </w:rPr>
        <w:t>Tuesday January 27</w:t>
      </w:r>
    </w:p>
    <w:p w:rsidR="0084649A" w:rsidRDefault="0084649A" w:rsidP="0084649A">
      <w:pPr>
        <w:ind w:right="-1170"/>
      </w:pPr>
      <w:r>
        <w:t xml:space="preserve">Students will learn about cell growth, stages of cell reproduction, mitosis and cytokinesis also how cell cycle is control and how cancer relate to cell cycle. 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>Chapter: 9.</w:t>
      </w:r>
      <w:r>
        <w:t>1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>Homework- Section Assessment questions p. 247 1-4</w:t>
      </w:r>
      <w:r>
        <w:t xml:space="preserve">, </w:t>
      </w:r>
      <w:r w:rsidRPr="0084649A">
        <w:rPr>
          <w:b/>
          <w:u w:val="single"/>
        </w:rPr>
        <w:t>Study for quiz on 9.1</w:t>
      </w:r>
    </w:p>
    <w:p w:rsidR="0084649A" w:rsidRPr="007813ED" w:rsidRDefault="0084649A" w:rsidP="0084649A">
      <w:pPr>
        <w:ind w:right="-1170"/>
      </w:pPr>
    </w:p>
    <w:p w:rsidR="0084649A" w:rsidRDefault="0084649A" w:rsidP="0084649A">
      <w:pPr>
        <w:ind w:right="-1170"/>
        <w:rPr>
          <w:b/>
          <w:color w:val="FF0000"/>
        </w:rPr>
      </w:pPr>
      <w:r>
        <w:rPr>
          <w:b/>
          <w:color w:val="FF0000"/>
        </w:rPr>
        <w:t>Wednesday January 28</w:t>
      </w:r>
    </w:p>
    <w:p w:rsidR="0084649A" w:rsidRDefault="0084649A" w:rsidP="0084649A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  <w:r w:rsidRPr="0084649A">
        <w:rPr>
          <w:sz w:val="44"/>
          <w:szCs w:val="44"/>
        </w:rPr>
        <w:t>QUIZ 9.1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>Chapter: 9.</w:t>
      </w:r>
      <w:r>
        <w:t>2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 xml:space="preserve">Homework- </w:t>
      </w:r>
      <w:r>
        <w:t xml:space="preserve">Essential questions and vocabulary p.248 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  <w:rPr>
          <w:b/>
          <w:color w:val="FF0000"/>
        </w:rPr>
      </w:pPr>
      <w:r>
        <w:rPr>
          <w:b/>
          <w:color w:val="FF0000"/>
        </w:rPr>
        <w:t>Thursday January 29</w:t>
      </w:r>
    </w:p>
    <w:p w:rsidR="0084649A" w:rsidRDefault="0084649A" w:rsidP="0084649A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</w:p>
    <w:p w:rsidR="0084649A" w:rsidRDefault="0084649A" w:rsidP="0084649A">
      <w:pPr>
        <w:ind w:right="-1170"/>
      </w:pPr>
    </w:p>
    <w:p w:rsidR="0084649A" w:rsidRDefault="001E7B51" w:rsidP="0084649A">
      <w:pPr>
        <w:ind w:right="-1170"/>
      </w:pPr>
      <w:r>
        <w:t>Chapter: 9.2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 xml:space="preserve">Homework- </w:t>
      </w:r>
      <w:r>
        <w:t>Section Assessment questions p. 252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  <w:rPr>
          <w:b/>
          <w:color w:val="FF0000"/>
        </w:rPr>
      </w:pPr>
      <w:r>
        <w:rPr>
          <w:b/>
          <w:color w:val="FF0000"/>
        </w:rPr>
        <w:t>Friday January 30</w:t>
      </w:r>
    </w:p>
    <w:p w:rsidR="0084649A" w:rsidRDefault="0084649A" w:rsidP="0084649A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>Chapter: 9.</w:t>
      </w:r>
      <w:r w:rsidR="001E7B51">
        <w:t>2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  <w:r>
        <w:t xml:space="preserve">Homework- </w:t>
      </w:r>
      <w:r>
        <w:t>Cell cycle small project</w:t>
      </w:r>
    </w:p>
    <w:p w:rsidR="0084649A" w:rsidRDefault="0084649A" w:rsidP="0084649A">
      <w:pPr>
        <w:ind w:right="-1170"/>
      </w:pPr>
    </w:p>
    <w:p w:rsidR="0084649A" w:rsidRDefault="0084649A" w:rsidP="0084649A">
      <w:pPr>
        <w:ind w:right="-1170"/>
      </w:pPr>
    </w:p>
    <w:p w:rsidR="0084649A" w:rsidRDefault="0084649A" w:rsidP="0084649A"/>
    <w:p w:rsidR="0084649A" w:rsidRDefault="0084649A" w:rsidP="0084649A"/>
    <w:p w:rsidR="0084649A" w:rsidRDefault="0084649A" w:rsidP="0084649A"/>
    <w:p w:rsidR="0084649A" w:rsidRDefault="0084649A" w:rsidP="0084649A"/>
    <w:p w:rsidR="00EE4909" w:rsidRDefault="001E7B51"/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A"/>
    <w:rsid w:val="001E7B51"/>
    <w:rsid w:val="003F2D85"/>
    <w:rsid w:val="0084649A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DB16A-1F2F-44D1-8B38-72604DA1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1D466876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2015-01-24T23:32:00Z</dcterms:created>
  <dcterms:modified xsi:type="dcterms:W3CDTF">2015-01-24T23:41:00Z</dcterms:modified>
</cp:coreProperties>
</file>