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06" w:rsidRDefault="00764F06" w:rsidP="00764F06">
      <w:pPr>
        <w:ind w:right="-1170"/>
        <w:rPr>
          <w:b/>
          <w:sz w:val="44"/>
          <w:szCs w:val="44"/>
        </w:rPr>
      </w:pPr>
    </w:p>
    <w:p w:rsidR="00764F06" w:rsidRPr="000F20DD" w:rsidRDefault="00764F06" w:rsidP="00764F06">
      <w:pPr>
        <w:ind w:right="-1170"/>
        <w:rPr>
          <w:b/>
          <w:sz w:val="44"/>
          <w:szCs w:val="44"/>
        </w:rPr>
      </w:pPr>
      <w:r>
        <w:rPr>
          <w:b/>
          <w:sz w:val="44"/>
          <w:szCs w:val="44"/>
        </w:rPr>
        <w:t xml:space="preserve">Week of March </w:t>
      </w:r>
      <w:r>
        <w:rPr>
          <w:b/>
          <w:sz w:val="44"/>
          <w:szCs w:val="44"/>
        </w:rPr>
        <w:t>23-27</w:t>
      </w:r>
      <w:r>
        <w:rPr>
          <w:b/>
          <w:sz w:val="44"/>
          <w:szCs w:val="44"/>
        </w:rPr>
        <w:t>, 2015           BIO</w:t>
      </w:r>
    </w:p>
    <w:p w:rsidR="00764F06" w:rsidRDefault="00764F06" w:rsidP="00764F06">
      <w:pPr>
        <w:ind w:right="-1170"/>
      </w:pPr>
    </w:p>
    <w:p w:rsidR="00764F06" w:rsidRDefault="00764F06" w:rsidP="00764F06">
      <w:pPr>
        <w:ind w:right="-1170"/>
      </w:pPr>
    </w:p>
    <w:p w:rsidR="00764F06" w:rsidRDefault="00764F06" w:rsidP="00764F06">
      <w:pPr>
        <w:ind w:right="-1170"/>
        <w:rPr>
          <w:b/>
          <w:color w:val="FF0000"/>
        </w:rPr>
      </w:pPr>
      <w:r>
        <w:rPr>
          <w:b/>
          <w:color w:val="FF0000"/>
        </w:rPr>
        <w:t>Monday March 23</w:t>
      </w:r>
    </w:p>
    <w:p w:rsidR="00764F06" w:rsidRDefault="00764F06" w:rsidP="00764F06">
      <w:pPr>
        <w:ind w:right="-1170"/>
      </w:pPr>
      <w:r w:rsidRPr="00D94474">
        <w:rPr>
          <w:b/>
        </w:rPr>
        <w:t>Objective</w:t>
      </w:r>
      <w:r>
        <w:t xml:space="preserve">: Students will learn about DNA as the genetic material, replication of DNA, DNA, RNA, and protein synthesis, gene regulation and mutation. </w:t>
      </w:r>
    </w:p>
    <w:p w:rsidR="00764F06" w:rsidRDefault="00764F06" w:rsidP="00764F06">
      <w:pPr>
        <w:ind w:right="-1170"/>
      </w:pPr>
    </w:p>
    <w:p w:rsidR="00764F06" w:rsidRDefault="00764F06" w:rsidP="00764F06">
      <w:pPr>
        <w:ind w:right="-1170"/>
      </w:pPr>
      <w:r>
        <w:t>Chapter: 12.3</w:t>
      </w:r>
    </w:p>
    <w:p w:rsidR="00764F06" w:rsidRDefault="00764F06" w:rsidP="00764F06">
      <w:pPr>
        <w:ind w:right="-1170"/>
      </w:pPr>
    </w:p>
    <w:p w:rsidR="00764F06" w:rsidRPr="004623F3" w:rsidRDefault="00764F06" w:rsidP="00764F06">
      <w:pPr>
        <w:ind w:right="-1170"/>
      </w:pPr>
      <w:r>
        <w:t xml:space="preserve">Homework- </w:t>
      </w:r>
      <w:r>
        <w:rPr>
          <w:b/>
          <w:u w:val="single"/>
        </w:rPr>
        <w:t>Continue with Chapter handout/start studying for test</w:t>
      </w:r>
    </w:p>
    <w:p w:rsidR="00764F06" w:rsidRDefault="00764F06" w:rsidP="00764F06">
      <w:pPr>
        <w:ind w:right="-1170"/>
      </w:pPr>
    </w:p>
    <w:p w:rsidR="00764F06" w:rsidRDefault="00764F06" w:rsidP="00764F06">
      <w:pPr>
        <w:ind w:right="-1170"/>
        <w:rPr>
          <w:b/>
          <w:color w:val="FF0000"/>
        </w:rPr>
      </w:pPr>
      <w:r>
        <w:rPr>
          <w:b/>
          <w:color w:val="FF0000"/>
        </w:rPr>
        <w:t xml:space="preserve">Tuesday </w:t>
      </w:r>
      <w:r>
        <w:rPr>
          <w:b/>
          <w:color w:val="FF0000"/>
        </w:rPr>
        <w:t>March 24</w:t>
      </w:r>
    </w:p>
    <w:p w:rsidR="00764F06" w:rsidRDefault="00764F06" w:rsidP="00764F06">
      <w:pPr>
        <w:ind w:right="-1170"/>
      </w:pPr>
      <w:r w:rsidRPr="00D94474">
        <w:rPr>
          <w:b/>
        </w:rPr>
        <w:t>Objective</w:t>
      </w:r>
      <w:r>
        <w:t xml:space="preserve">: Students will learn about DNA as the genetic material, replication of DNA, DNA, RNA, and protein synthesis, gene regulation and mutation. </w:t>
      </w:r>
      <w:r>
        <w:t>CH.REVIEW</w:t>
      </w:r>
    </w:p>
    <w:p w:rsidR="00764F06" w:rsidRDefault="00764F06" w:rsidP="00764F06">
      <w:pPr>
        <w:ind w:right="-1170"/>
      </w:pPr>
    </w:p>
    <w:p w:rsidR="00764F06" w:rsidRDefault="00764F06" w:rsidP="00764F06">
      <w:pPr>
        <w:ind w:right="-1170"/>
      </w:pPr>
      <w:r>
        <w:t>Chapter: 12.3</w:t>
      </w:r>
    </w:p>
    <w:p w:rsidR="00764F06" w:rsidRDefault="00764F06" w:rsidP="00764F06">
      <w:pPr>
        <w:ind w:right="-1170"/>
      </w:pPr>
    </w:p>
    <w:p w:rsidR="00764F06" w:rsidRPr="00C15ABA" w:rsidRDefault="00764F06" w:rsidP="00764F06">
      <w:pPr>
        <w:ind w:right="-1170"/>
      </w:pPr>
      <w:r>
        <w:t xml:space="preserve">Homework- </w:t>
      </w:r>
      <w:r>
        <w:t>Study for test</w:t>
      </w:r>
    </w:p>
    <w:p w:rsidR="00764F06" w:rsidRPr="004623F3" w:rsidRDefault="00764F06" w:rsidP="00764F06">
      <w:pPr>
        <w:ind w:right="-1170"/>
      </w:pPr>
    </w:p>
    <w:p w:rsidR="00764F06" w:rsidRDefault="00764F06" w:rsidP="00764F06">
      <w:pPr>
        <w:ind w:right="-1170"/>
        <w:rPr>
          <w:b/>
          <w:color w:val="FF0000"/>
        </w:rPr>
      </w:pPr>
      <w:r>
        <w:rPr>
          <w:b/>
          <w:color w:val="FF0000"/>
        </w:rPr>
        <w:t xml:space="preserve">Wednesday </w:t>
      </w:r>
      <w:r>
        <w:rPr>
          <w:b/>
          <w:color w:val="FF0000"/>
        </w:rPr>
        <w:t>March 25</w:t>
      </w:r>
    </w:p>
    <w:p w:rsidR="00764F06" w:rsidRDefault="00764F06" w:rsidP="00764F06">
      <w:pPr>
        <w:ind w:right="-1170"/>
      </w:pPr>
      <w:r w:rsidRPr="00D94474">
        <w:rPr>
          <w:b/>
        </w:rPr>
        <w:t>Objective</w:t>
      </w:r>
      <w:r>
        <w:t xml:space="preserve">: Students will learn about DNA as the genetic material, replication of DNA, DNA, RNA, and protein synthesis, gene regulation and mutation. </w:t>
      </w:r>
      <w:r w:rsidRPr="00764F06">
        <w:rPr>
          <w:b/>
          <w:sz w:val="40"/>
          <w:szCs w:val="40"/>
        </w:rPr>
        <w:t>CH.12 TEST</w:t>
      </w:r>
    </w:p>
    <w:p w:rsidR="00764F06" w:rsidRDefault="00764F06" w:rsidP="00764F06">
      <w:pPr>
        <w:ind w:right="-1170"/>
      </w:pPr>
    </w:p>
    <w:p w:rsidR="00764F06" w:rsidRDefault="00764F06" w:rsidP="00764F06">
      <w:pPr>
        <w:ind w:right="-1170"/>
      </w:pPr>
      <w:r>
        <w:t>Chapter: 12.3</w:t>
      </w:r>
    </w:p>
    <w:p w:rsidR="00764F06" w:rsidRDefault="00764F06" w:rsidP="00764F06">
      <w:pPr>
        <w:ind w:right="-1170"/>
      </w:pPr>
    </w:p>
    <w:p w:rsidR="00764F06" w:rsidRDefault="00764F06" w:rsidP="00764F06">
      <w:pPr>
        <w:ind w:right="-1170"/>
        <w:rPr>
          <w:b/>
          <w:u w:val="single"/>
        </w:rPr>
      </w:pPr>
      <w:r>
        <w:t xml:space="preserve">Homework- </w:t>
      </w:r>
    </w:p>
    <w:p w:rsidR="00764F06" w:rsidRPr="004623F3" w:rsidRDefault="00764F06" w:rsidP="00764F06">
      <w:pPr>
        <w:ind w:right="-1170"/>
      </w:pPr>
    </w:p>
    <w:p w:rsidR="00764F06" w:rsidRDefault="00764F06" w:rsidP="00764F06">
      <w:pPr>
        <w:ind w:right="-1170"/>
        <w:rPr>
          <w:b/>
          <w:color w:val="FF0000"/>
        </w:rPr>
      </w:pPr>
      <w:r>
        <w:rPr>
          <w:b/>
          <w:color w:val="FF0000"/>
        </w:rPr>
        <w:t xml:space="preserve">Thursday </w:t>
      </w:r>
      <w:r>
        <w:rPr>
          <w:b/>
          <w:color w:val="FF0000"/>
        </w:rPr>
        <w:t>March 26</w:t>
      </w:r>
    </w:p>
    <w:p w:rsidR="00764F06" w:rsidRDefault="00764F06" w:rsidP="00764F06">
      <w:pPr>
        <w:ind w:right="-1170"/>
      </w:pPr>
      <w:r w:rsidRPr="00D94474">
        <w:rPr>
          <w:b/>
        </w:rPr>
        <w:t>Objective</w:t>
      </w:r>
      <w:r>
        <w:t>: Students will learn about fossil evidence of change, the origin of life, how fossil record shows the diversity of organisms that have lived on Earth, how energy from lightning is thought to be involved in the origin of life.</w:t>
      </w:r>
    </w:p>
    <w:p w:rsidR="00764F06" w:rsidRDefault="00764F06" w:rsidP="00764F06">
      <w:pPr>
        <w:ind w:right="-1170"/>
      </w:pPr>
    </w:p>
    <w:p w:rsidR="00764F06" w:rsidRDefault="00764F06" w:rsidP="00764F06">
      <w:pPr>
        <w:ind w:right="-1170"/>
      </w:pPr>
      <w:r>
        <w:t>Chapter: 14.1</w:t>
      </w:r>
    </w:p>
    <w:p w:rsidR="00764F06" w:rsidRDefault="00764F06" w:rsidP="00764F06">
      <w:pPr>
        <w:ind w:right="-1170"/>
      </w:pPr>
    </w:p>
    <w:p w:rsidR="00764F06" w:rsidRPr="004623F3" w:rsidRDefault="00764F06" w:rsidP="00764F06">
      <w:pPr>
        <w:ind w:right="-1170"/>
      </w:pPr>
      <w:r>
        <w:t xml:space="preserve">Homework- </w:t>
      </w:r>
      <w:r>
        <w:t xml:space="preserve">Essential questions and </w:t>
      </w:r>
      <w:proofErr w:type="gramStart"/>
      <w:r>
        <w:t>New</w:t>
      </w:r>
      <w:proofErr w:type="gramEnd"/>
      <w:r>
        <w:t xml:space="preserve"> vocabulary p.392</w:t>
      </w:r>
      <w:bookmarkStart w:id="0" w:name="_GoBack"/>
      <w:bookmarkEnd w:id="0"/>
    </w:p>
    <w:p w:rsidR="00764F06" w:rsidRDefault="00764F06" w:rsidP="00764F06">
      <w:pPr>
        <w:ind w:right="-1170"/>
      </w:pPr>
    </w:p>
    <w:p w:rsidR="00764F06" w:rsidRDefault="00764F06" w:rsidP="00764F06">
      <w:pPr>
        <w:ind w:right="-1170"/>
        <w:rPr>
          <w:b/>
          <w:color w:val="FF0000"/>
        </w:rPr>
      </w:pPr>
      <w:r>
        <w:rPr>
          <w:b/>
          <w:color w:val="FF0000"/>
        </w:rPr>
        <w:t xml:space="preserve">Friday </w:t>
      </w:r>
      <w:r>
        <w:rPr>
          <w:b/>
          <w:color w:val="FF0000"/>
        </w:rPr>
        <w:t>March 27</w:t>
      </w:r>
    </w:p>
    <w:p w:rsidR="00764F06" w:rsidRDefault="00764F06" w:rsidP="00764F06">
      <w:pPr>
        <w:ind w:right="-1170"/>
      </w:pPr>
      <w:r w:rsidRPr="00D94474">
        <w:rPr>
          <w:b/>
        </w:rPr>
        <w:t>Objective</w:t>
      </w:r>
      <w:r>
        <w:t>: : Students will learn about fossil evidence of change, the origin of life, how fossil record shows the diversity of organisms that have lived on Earth, how energy from lightning is thought to be involved in the origin of life.</w:t>
      </w:r>
    </w:p>
    <w:p w:rsidR="00764F06" w:rsidRDefault="00764F06" w:rsidP="00764F06">
      <w:pPr>
        <w:ind w:right="-1170"/>
      </w:pPr>
    </w:p>
    <w:p w:rsidR="00764F06" w:rsidRDefault="00764F06" w:rsidP="00764F06">
      <w:pPr>
        <w:ind w:right="-1170"/>
      </w:pPr>
      <w:r>
        <w:t>Chapter: 14.1</w:t>
      </w:r>
    </w:p>
    <w:p w:rsidR="00764F06" w:rsidRDefault="00764F06" w:rsidP="00764F06">
      <w:pPr>
        <w:ind w:right="-1170"/>
      </w:pPr>
    </w:p>
    <w:p w:rsidR="00764F06" w:rsidRPr="004623F3" w:rsidRDefault="00764F06" w:rsidP="00764F06">
      <w:pPr>
        <w:ind w:right="-1170"/>
      </w:pPr>
      <w:r>
        <w:t xml:space="preserve">Homework- </w:t>
      </w:r>
      <w:r>
        <w:rPr>
          <w:b/>
          <w:u w:val="single"/>
        </w:rPr>
        <w:t>TBA</w:t>
      </w:r>
    </w:p>
    <w:p w:rsidR="00764F06" w:rsidRDefault="00764F06" w:rsidP="00764F06"/>
    <w:p w:rsidR="00764F06" w:rsidRDefault="00764F06" w:rsidP="00764F06"/>
    <w:p w:rsidR="00EE4909" w:rsidRDefault="00764F06"/>
    <w:sectPr w:rsidR="00EE4909"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06"/>
    <w:rsid w:val="003F2D85"/>
    <w:rsid w:val="00764F06"/>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FDBB7-CCD0-42D6-945A-9FE1CF6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DEC27424</Template>
  <TotalTime>10</TotalTime>
  <Pages>1</Pages>
  <Words>198</Words>
  <Characters>1130</Characters>
  <Application>Microsoft Office Word</Application>
  <DocSecurity>0</DocSecurity>
  <Lines>9</Lines>
  <Paragraphs>2</Paragraphs>
  <ScaleCrop>false</ScaleCrop>
  <Company>SMHS</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2015-03-22T20:57:00Z</dcterms:created>
  <dcterms:modified xsi:type="dcterms:W3CDTF">2015-03-22T21:07:00Z</dcterms:modified>
</cp:coreProperties>
</file>