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4DE" w:rsidRDefault="007574DE" w:rsidP="007574DE">
      <w:pPr>
        <w:ind w:right="-1170"/>
        <w:rPr>
          <w:b/>
          <w:sz w:val="44"/>
          <w:szCs w:val="44"/>
        </w:rPr>
      </w:pPr>
    </w:p>
    <w:p w:rsidR="007574DE" w:rsidRPr="000F20DD" w:rsidRDefault="007574DE" w:rsidP="007574DE">
      <w:pPr>
        <w:ind w:right="-1170"/>
        <w:rPr>
          <w:b/>
          <w:sz w:val="44"/>
          <w:szCs w:val="44"/>
        </w:rPr>
      </w:pPr>
      <w:r>
        <w:rPr>
          <w:b/>
          <w:sz w:val="44"/>
          <w:szCs w:val="44"/>
        </w:rPr>
        <w:t>Week of March 30-April 3</w:t>
      </w:r>
      <w:r>
        <w:rPr>
          <w:b/>
          <w:sz w:val="44"/>
          <w:szCs w:val="44"/>
        </w:rPr>
        <w:t>, 2015           BIO</w:t>
      </w:r>
    </w:p>
    <w:p w:rsidR="007574DE" w:rsidRDefault="007574DE" w:rsidP="007574DE">
      <w:pPr>
        <w:ind w:right="-1170"/>
      </w:pPr>
    </w:p>
    <w:p w:rsidR="007574DE" w:rsidRDefault="007574DE" w:rsidP="007574DE">
      <w:pPr>
        <w:ind w:right="-1170"/>
      </w:pPr>
    </w:p>
    <w:p w:rsidR="007574DE" w:rsidRDefault="007574DE" w:rsidP="007574DE">
      <w:pPr>
        <w:ind w:right="-1170"/>
        <w:rPr>
          <w:b/>
          <w:color w:val="FF0000"/>
        </w:rPr>
      </w:pPr>
      <w:r>
        <w:rPr>
          <w:b/>
          <w:color w:val="FF0000"/>
        </w:rPr>
        <w:t>Monday March 30</w:t>
      </w:r>
    </w:p>
    <w:p w:rsidR="007574DE" w:rsidRDefault="007574DE" w:rsidP="007574DE">
      <w:pPr>
        <w:ind w:right="-1170"/>
      </w:pPr>
      <w:r w:rsidRPr="00D94474">
        <w:rPr>
          <w:b/>
        </w:rPr>
        <w:t>Objective</w:t>
      </w:r>
      <w:r>
        <w:t>: Students will learn about fossil evidence of change, the origin of life, how fossil record shows the diversity of organisms that have lived on Earth, how energy from lightning is thought to be involved in the origin of life.</w:t>
      </w:r>
    </w:p>
    <w:p w:rsidR="007574DE" w:rsidRDefault="007574DE" w:rsidP="007574DE">
      <w:pPr>
        <w:ind w:right="-1170"/>
      </w:pPr>
    </w:p>
    <w:p w:rsidR="007574DE" w:rsidRDefault="007574DE" w:rsidP="007574DE">
      <w:pPr>
        <w:ind w:right="-1170"/>
      </w:pPr>
      <w:r>
        <w:t>Chapter: 14.1</w:t>
      </w:r>
    </w:p>
    <w:p w:rsidR="007574DE" w:rsidRDefault="007574DE" w:rsidP="007574DE">
      <w:pPr>
        <w:ind w:right="-1170"/>
      </w:pPr>
    </w:p>
    <w:p w:rsidR="007574DE" w:rsidRDefault="007574DE" w:rsidP="007574DE">
      <w:pPr>
        <w:ind w:right="-1170"/>
      </w:pPr>
      <w:r>
        <w:t xml:space="preserve">Homework- Essential questions and </w:t>
      </w:r>
      <w:proofErr w:type="gramStart"/>
      <w:r>
        <w:t>New</w:t>
      </w:r>
      <w:proofErr w:type="gramEnd"/>
      <w:r>
        <w:t xml:space="preserve"> vocabulary p.392</w:t>
      </w:r>
    </w:p>
    <w:p w:rsidR="007574DE" w:rsidRPr="004623F3" w:rsidRDefault="007574DE" w:rsidP="007574DE">
      <w:pPr>
        <w:ind w:right="-1170"/>
      </w:pPr>
    </w:p>
    <w:p w:rsidR="007574DE" w:rsidRDefault="007574DE" w:rsidP="007574DE">
      <w:pPr>
        <w:ind w:right="-1170"/>
        <w:rPr>
          <w:b/>
          <w:color w:val="FF0000"/>
        </w:rPr>
      </w:pPr>
      <w:r>
        <w:rPr>
          <w:b/>
          <w:color w:val="FF0000"/>
        </w:rPr>
        <w:t>Tuesday March 31</w:t>
      </w:r>
    </w:p>
    <w:p w:rsidR="007574DE" w:rsidRDefault="007574DE" w:rsidP="007574DE">
      <w:pPr>
        <w:ind w:right="-1170"/>
      </w:pPr>
      <w:r w:rsidRPr="00D94474">
        <w:rPr>
          <w:b/>
        </w:rPr>
        <w:t>Objective</w:t>
      </w:r>
      <w:r>
        <w:t>: Students will learn about fossil evidence of change, the origin of life, how fossil record shows the diversity of organisms that have lived on Earth, how energy from lightning is thought to be involved in the origin of life.</w:t>
      </w:r>
    </w:p>
    <w:p w:rsidR="007574DE" w:rsidRDefault="007574DE" w:rsidP="007574DE">
      <w:pPr>
        <w:ind w:right="-1170"/>
      </w:pPr>
    </w:p>
    <w:p w:rsidR="007574DE" w:rsidRDefault="007574DE" w:rsidP="007574DE">
      <w:pPr>
        <w:ind w:right="-1170"/>
      </w:pPr>
      <w:r>
        <w:t>Chapter: 14.1</w:t>
      </w:r>
    </w:p>
    <w:p w:rsidR="007574DE" w:rsidRDefault="007574DE" w:rsidP="007574DE">
      <w:pPr>
        <w:ind w:right="-1170"/>
      </w:pPr>
    </w:p>
    <w:p w:rsidR="007574DE" w:rsidRDefault="007574DE" w:rsidP="007574DE">
      <w:pPr>
        <w:ind w:right="-1170"/>
      </w:pPr>
      <w:r>
        <w:t xml:space="preserve">Homework- </w:t>
      </w:r>
      <w:r>
        <w:t>Assessment questions 1-5</w:t>
      </w:r>
    </w:p>
    <w:p w:rsidR="007574DE" w:rsidRPr="004623F3" w:rsidRDefault="007574DE" w:rsidP="007574DE">
      <w:pPr>
        <w:ind w:right="-1170"/>
      </w:pPr>
      <w:bookmarkStart w:id="0" w:name="_GoBack"/>
      <w:bookmarkEnd w:id="0"/>
    </w:p>
    <w:p w:rsidR="007574DE" w:rsidRDefault="007574DE" w:rsidP="007574DE">
      <w:pPr>
        <w:ind w:right="-1170"/>
        <w:rPr>
          <w:b/>
          <w:color w:val="FF0000"/>
        </w:rPr>
      </w:pPr>
      <w:r>
        <w:rPr>
          <w:b/>
          <w:color w:val="FF0000"/>
        </w:rPr>
        <w:t xml:space="preserve">Wednesday </w:t>
      </w:r>
      <w:r>
        <w:rPr>
          <w:b/>
          <w:color w:val="FF0000"/>
        </w:rPr>
        <w:t>April 1</w:t>
      </w:r>
    </w:p>
    <w:p w:rsidR="007574DE" w:rsidRDefault="007574DE" w:rsidP="007574DE">
      <w:pPr>
        <w:ind w:right="-1170"/>
      </w:pPr>
      <w:r w:rsidRPr="00D94474">
        <w:rPr>
          <w:b/>
        </w:rPr>
        <w:t>Objective</w:t>
      </w:r>
      <w:r>
        <w:t>: Students will learn about fossil evidence of change, the origin of life, how fossil record shows the diversity of organisms that have lived on Earth, how energy from lightning is thought to be involved in the origin of life.</w:t>
      </w:r>
    </w:p>
    <w:p w:rsidR="007574DE" w:rsidRDefault="007574DE" w:rsidP="007574DE">
      <w:pPr>
        <w:ind w:right="-1170"/>
      </w:pPr>
    </w:p>
    <w:p w:rsidR="007574DE" w:rsidRDefault="007574DE" w:rsidP="007574DE">
      <w:pPr>
        <w:ind w:right="-1170"/>
      </w:pPr>
      <w:r>
        <w:t>Chapter: 14.1</w:t>
      </w:r>
    </w:p>
    <w:p w:rsidR="007574DE" w:rsidRDefault="007574DE" w:rsidP="007574DE">
      <w:pPr>
        <w:ind w:right="-1170"/>
      </w:pPr>
    </w:p>
    <w:p w:rsidR="007574DE" w:rsidRDefault="007574DE" w:rsidP="007574DE">
      <w:pPr>
        <w:ind w:right="-1170"/>
      </w:pPr>
      <w:r>
        <w:t xml:space="preserve">Homework- </w:t>
      </w:r>
      <w:r>
        <w:t>TBA</w:t>
      </w:r>
    </w:p>
    <w:p w:rsidR="007574DE" w:rsidRPr="004623F3" w:rsidRDefault="007574DE" w:rsidP="007574DE">
      <w:pPr>
        <w:ind w:right="-1170"/>
      </w:pPr>
    </w:p>
    <w:p w:rsidR="007574DE" w:rsidRDefault="007574DE" w:rsidP="007574DE">
      <w:pPr>
        <w:ind w:right="-1170"/>
        <w:rPr>
          <w:b/>
          <w:color w:val="FF0000"/>
        </w:rPr>
      </w:pPr>
      <w:r>
        <w:rPr>
          <w:b/>
          <w:color w:val="FF0000"/>
        </w:rPr>
        <w:t>Thursday April 2</w:t>
      </w:r>
    </w:p>
    <w:p w:rsidR="007574DE" w:rsidRDefault="007574DE" w:rsidP="007574DE">
      <w:pPr>
        <w:ind w:right="-1170"/>
        <w:rPr>
          <w:b/>
          <w:color w:val="FF0000"/>
        </w:rPr>
      </w:pPr>
    </w:p>
    <w:p w:rsidR="007574DE" w:rsidRPr="007574DE" w:rsidRDefault="007574DE" w:rsidP="007574DE">
      <w:pPr>
        <w:ind w:right="-1170"/>
        <w:rPr>
          <w:sz w:val="48"/>
          <w:szCs w:val="48"/>
        </w:rPr>
      </w:pPr>
      <w:r w:rsidRPr="007574DE">
        <w:rPr>
          <w:b/>
          <w:sz w:val="48"/>
          <w:szCs w:val="48"/>
        </w:rPr>
        <w:t xml:space="preserve">Holy Thursday – Happy Easter </w:t>
      </w:r>
    </w:p>
    <w:p w:rsidR="007574DE" w:rsidRDefault="007574DE" w:rsidP="007574DE">
      <w:pPr>
        <w:ind w:right="-1170"/>
      </w:pPr>
    </w:p>
    <w:p w:rsidR="007574DE" w:rsidRDefault="007574DE" w:rsidP="007574DE">
      <w:pPr>
        <w:ind w:right="-1170"/>
        <w:rPr>
          <w:b/>
          <w:color w:val="FF0000"/>
        </w:rPr>
      </w:pPr>
      <w:r>
        <w:rPr>
          <w:b/>
          <w:color w:val="FF0000"/>
        </w:rPr>
        <w:t>Friday April 3</w:t>
      </w:r>
    </w:p>
    <w:p w:rsidR="007574DE" w:rsidRDefault="007574DE" w:rsidP="007574DE">
      <w:pPr>
        <w:ind w:right="-1170"/>
        <w:rPr>
          <w:b/>
          <w:color w:val="FF0000"/>
        </w:rPr>
      </w:pPr>
    </w:p>
    <w:p w:rsidR="007574DE" w:rsidRPr="007574DE" w:rsidRDefault="007574DE" w:rsidP="007574DE">
      <w:pPr>
        <w:rPr>
          <w:sz w:val="56"/>
          <w:szCs w:val="56"/>
        </w:rPr>
      </w:pPr>
      <w:r w:rsidRPr="007574DE">
        <w:rPr>
          <w:b/>
          <w:sz w:val="56"/>
          <w:szCs w:val="56"/>
        </w:rPr>
        <w:t>Holy Friday – Happy Easter</w:t>
      </w:r>
    </w:p>
    <w:p w:rsidR="007574DE" w:rsidRDefault="007574DE" w:rsidP="007574DE"/>
    <w:p w:rsidR="007574DE" w:rsidRDefault="007574DE" w:rsidP="007574DE"/>
    <w:p w:rsidR="00EE4909" w:rsidRDefault="007574DE"/>
    <w:sectPr w:rsidR="00EE4909" w:rsidSect="00C0116B">
      <w:pgSz w:w="12240" w:h="15840"/>
      <w:pgMar w:top="36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DE"/>
    <w:rsid w:val="003F2D85"/>
    <w:rsid w:val="007574DE"/>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FA184-9FF0-4DDC-8086-4ACA25AE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4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3274D056</Template>
  <TotalTime>12</TotalTime>
  <Pages>1</Pages>
  <Words>157</Words>
  <Characters>900</Characters>
  <Application>Microsoft Office Word</Application>
  <DocSecurity>0</DocSecurity>
  <Lines>7</Lines>
  <Paragraphs>2</Paragraphs>
  <ScaleCrop>false</ScaleCrop>
  <Company>SMHS</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2015-03-30T12:36:00Z</dcterms:created>
  <dcterms:modified xsi:type="dcterms:W3CDTF">2015-03-30T12:48:00Z</dcterms:modified>
</cp:coreProperties>
</file>