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BA" w:rsidRDefault="00C15ABA" w:rsidP="00C15ABA">
      <w:pPr>
        <w:ind w:right="-1170"/>
        <w:rPr>
          <w:b/>
          <w:sz w:val="44"/>
          <w:szCs w:val="44"/>
        </w:rPr>
      </w:pPr>
    </w:p>
    <w:p w:rsidR="00C15ABA" w:rsidRPr="000F20DD" w:rsidRDefault="005D4D98" w:rsidP="00C15ABA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>Week of March 9-13</w:t>
      </w:r>
      <w:r w:rsidR="00C15ABA">
        <w:rPr>
          <w:b/>
          <w:sz w:val="44"/>
          <w:szCs w:val="44"/>
        </w:rPr>
        <w:t>, 2015           BIO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</w:p>
    <w:p w:rsidR="00C15ABA" w:rsidRDefault="005D4D98" w:rsidP="00C15ABA">
      <w:pPr>
        <w:ind w:right="-1170"/>
        <w:rPr>
          <w:b/>
          <w:color w:val="FF0000"/>
        </w:rPr>
      </w:pPr>
      <w:r>
        <w:rPr>
          <w:b/>
          <w:color w:val="FF0000"/>
        </w:rPr>
        <w:t>Monday March 9</w:t>
      </w:r>
    </w:p>
    <w:p w:rsidR="00C15ABA" w:rsidRDefault="00C15ABA" w:rsidP="00C15ABA">
      <w:pPr>
        <w:ind w:right="-1170"/>
      </w:pPr>
      <w:r w:rsidRPr="00D94474">
        <w:rPr>
          <w:b/>
        </w:rPr>
        <w:t>Objective</w:t>
      </w:r>
      <w:r>
        <w:t xml:space="preserve">: Students will learn about </w:t>
      </w:r>
      <w:r>
        <w:t>DNA as the genetic material, replication of DNA, DNA, RNA, and protein synthesis, gene regulation and mutation</w:t>
      </w:r>
      <w:r>
        <w:t xml:space="preserve">. 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  <w:r>
        <w:t>Chapter: 12.1</w:t>
      </w:r>
    </w:p>
    <w:p w:rsidR="00C15ABA" w:rsidRDefault="00C15ABA" w:rsidP="00C15ABA">
      <w:pPr>
        <w:ind w:right="-1170"/>
      </w:pPr>
    </w:p>
    <w:p w:rsidR="00C15ABA" w:rsidRPr="004623F3" w:rsidRDefault="00C15ABA" w:rsidP="00C15ABA">
      <w:pPr>
        <w:ind w:right="-1170"/>
      </w:pPr>
      <w:r>
        <w:t xml:space="preserve">Homework- </w:t>
      </w:r>
      <w:r>
        <w:rPr>
          <w:b/>
          <w:u w:val="single"/>
        </w:rPr>
        <w:t>Essential questions and vocabulary p.326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Tuesday </w:t>
      </w:r>
      <w:r w:rsidR="005D4D98">
        <w:rPr>
          <w:b/>
          <w:color w:val="FF0000"/>
        </w:rPr>
        <w:t>March 10</w:t>
      </w:r>
    </w:p>
    <w:p w:rsidR="00C15ABA" w:rsidRDefault="00C15ABA" w:rsidP="00C15ABA">
      <w:pPr>
        <w:ind w:right="-1170"/>
      </w:pPr>
      <w:r w:rsidRPr="00D94474">
        <w:rPr>
          <w:b/>
        </w:rPr>
        <w:t>Objective</w:t>
      </w:r>
      <w:r>
        <w:t xml:space="preserve">: Students will learn about DNA as the genetic material, replication of DNA, DNA, RNA, and protein synthesis, gene regulation and mutation. 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  <w:r>
        <w:t>Chapter: 12.1</w:t>
      </w:r>
    </w:p>
    <w:p w:rsidR="00C15ABA" w:rsidRDefault="00C15ABA" w:rsidP="00C15ABA">
      <w:pPr>
        <w:ind w:right="-1170"/>
      </w:pPr>
    </w:p>
    <w:p w:rsidR="00C15ABA" w:rsidRPr="00C15ABA" w:rsidRDefault="00C15ABA" w:rsidP="00C15ABA">
      <w:pPr>
        <w:ind w:right="-1170"/>
      </w:pPr>
      <w:r>
        <w:t xml:space="preserve">Homework- </w:t>
      </w:r>
      <w:r>
        <w:t>Pre-lab DNA</w:t>
      </w:r>
    </w:p>
    <w:p w:rsidR="00C15ABA" w:rsidRPr="004623F3" w:rsidRDefault="00C15ABA" w:rsidP="00C15ABA">
      <w:pPr>
        <w:ind w:right="-1170"/>
      </w:pPr>
    </w:p>
    <w:p w:rsidR="00C15ABA" w:rsidRDefault="00C15ABA" w:rsidP="00C15ABA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Wednesday </w:t>
      </w:r>
      <w:r w:rsidR="005D4D98">
        <w:rPr>
          <w:b/>
          <w:color w:val="FF0000"/>
        </w:rPr>
        <w:t>March 11</w:t>
      </w:r>
    </w:p>
    <w:p w:rsidR="00C15ABA" w:rsidRDefault="00C15ABA" w:rsidP="00C15ABA">
      <w:pPr>
        <w:ind w:right="-1170"/>
      </w:pPr>
      <w:r w:rsidRPr="00D94474">
        <w:rPr>
          <w:b/>
        </w:rPr>
        <w:t>Objective</w:t>
      </w:r>
      <w:r>
        <w:t xml:space="preserve">: Students will learn about DNA as the genetic material, replication of DNA, DNA, RNA, and protein synthesis, gene regulation and mutation. 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  <w:r>
        <w:t>Chapter: 12.1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  <w:rPr>
          <w:b/>
          <w:u w:val="single"/>
        </w:rPr>
      </w:pPr>
      <w:r>
        <w:t xml:space="preserve">Homework- </w:t>
      </w:r>
      <w:r>
        <w:t>Section 1 assessment p. 332 1-5</w:t>
      </w:r>
    </w:p>
    <w:p w:rsidR="00C15ABA" w:rsidRPr="004623F3" w:rsidRDefault="00C15ABA" w:rsidP="00C15ABA">
      <w:pPr>
        <w:ind w:right="-1170"/>
      </w:pPr>
    </w:p>
    <w:p w:rsidR="00C15ABA" w:rsidRDefault="00C15ABA" w:rsidP="00C15ABA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Thursday </w:t>
      </w:r>
      <w:r w:rsidR="005D4D98">
        <w:rPr>
          <w:b/>
          <w:color w:val="FF0000"/>
        </w:rPr>
        <w:t>March 12</w:t>
      </w:r>
    </w:p>
    <w:p w:rsidR="00C15ABA" w:rsidRDefault="00C15ABA" w:rsidP="00C15ABA">
      <w:pPr>
        <w:ind w:right="-1170"/>
      </w:pPr>
      <w:r w:rsidRPr="00D94474">
        <w:rPr>
          <w:b/>
        </w:rPr>
        <w:t>Objective</w:t>
      </w:r>
      <w:r>
        <w:t xml:space="preserve">: Students will learn about DNA as the genetic material, replication of DNA, DNA, RNA, and protein synthesis, gene regulation and mutation. 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  <w:r>
        <w:t>Chapter: 12.1</w:t>
      </w:r>
    </w:p>
    <w:p w:rsidR="00C15ABA" w:rsidRDefault="00C15ABA" w:rsidP="00C15ABA">
      <w:pPr>
        <w:ind w:right="-1170"/>
      </w:pPr>
    </w:p>
    <w:p w:rsidR="00C15ABA" w:rsidRPr="004623F3" w:rsidRDefault="00C15ABA" w:rsidP="00C15ABA">
      <w:pPr>
        <w:ind w:right="-1170"/>
      </w:pPr>
      <w:r>
        <w:t xml:space="preserve">Homework- </w:t>
      </w:r>
      <w:r w:rsidR="005D4D98">
        <w:t>Essential questions p.333 and vocab.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  <w:rPr>
          <w:b/>
          <w:color w:val="FF0000"/>
        </w:rPr>
      </w:pPr>
      <w:r>
        <w:rPr>
          <w:b/>
          <w:color w:val="FF0000"/>
        </w:rPr>
        <w:t xml:space="preserve">Friday </w:t>
      </w:r>
      <w:r w:rsidR="005D4D98">
        <w:rPr>
          <w:b/>
          <w:color w:val="FF0000"/>
        </w:rPr>
        <w:t>March 13</w:t>
      </w:r>
      <w:bookmarkStart w:id="0" w:name="_GoBack"/>
      <w:bookmarkEnd w:id="0"/>
    </w:p>
    <w:p w:rsidR="00C15ABA" w:rsidRDefault="00C15ABA" w:rsidP="00C15ABA">
      <w:pPr>
        <w:ind w:right="-1170"/>
      </w:pPr>
      <w:r w:rsidRPr="00D94474">
        <w:rPr>
          <w:b/>
        </w:rPr>
        <w:t>Objective</w:t>
      </w:r>
      <w:r>
        <w:t xml:space="preserve">: Students will learn about DNA as the genetic material, replication of DNA, DNA, RNA, and protein synthesis, gene regulation and mutation. </w:t>
      </w:r>
    </w:p>
    <w:p w:rsidR="00C15ABA" w:rsidRDefault="00C15ABA" w:rsidP="00C15ABA">
      <w:pPr>
        <w:ind w:right="-1170"/>
      </w:pPr>
    </w:p>
    <w:p w:rsidR="00C15ABA" w:rsidRDefault="00C15ABA" w:rsidP="00C15ABA">
      <w:pPr>
        <w:ind w:right="-1170"/>
      </w:pPr>
      <w:r>
        <w:t>Chapter: 12.1</w:t>
      </w:r>
    </w:p>
    <w:p w:rsidR="00C15ABA" w:rsidRDefault="00C15ABA" w:rsidP="00C15ABA">
      <w:pPr>
        <w:ind w:right="-1170"/>
      </w:pPr>
    </w:p>
    <w:p w:rsidR="00C15ABA" w:rsidRPr="004623F3" w:rsidRDefault="00C15ABA" w:rsidP="00C15ABA">
      <w:pPr>
        <w:ind w:right="-1170"/>
      </w:pPr>
      <w:r>
        <w:t xml:space="preserve">Homework- </w:t>
      </w:r>
      <w:r w:rsidR="005D4D98">
        <w:rPr>
          <w:b/>
          <w:u w:val="single"/>
        </w:rPr>
        <w:t>TBA</w:t>
      </w:r>
    </w:p>
    <w:p w:rsidR="00C15ABA" w:rsidRDefault="00C15ABA" w:rsidP="00C15ABA"/>
    <w:p w:rsidR="00EE4909" w:rsidRDefault="005D4D98"/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3F2D85"/>
    <w:rsid w:val="005D4D98"/>
    <w:rsid w:val="009A25A3"/>
    <w:rsid w:val="00C1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DAC52-B216-4B7D-B950-F3190D29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B323E0F9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2015-03-08T20:09:00Z</dcterms:created>
  <dcterms:modified xsi:type="dcterms:W3CDTF">2015-03-08T20:24:00Z</dcterms:modified>
</cp:coreProperties>
</file>