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2C5" w:rsidRPr="000F20DD" w:rsidRDefault="00C672C5" w:rsidP="00C672C5">
      <w:pPr>
        <w:ind w:right="-1170"/>
        <w:rPr>
          <w:b/>
          <w:sz w:val="44"/>
          <w:szCs w:val="44"/>
        </w:rPr>
      </w:pPr>
      <w:r>
        <w:rPr>
          <w:b/>
          <w:sz w:val="44"/>
          <w:szCs w:val="44"/>
        </w:rPr>
        <w:t>Week of November 24-28</w:t>
      </w:r>
      <w:r>
        <w:rPr>
          <w:b/>
          <w:sz w:val="44"/>
          <w:szCs w:val="44"/>
        </w:rPr>
        <w:t xml:space="preserve"> of 2014           BIO</w:t>
      </w:r>
    </w:p>
    <w:p w:rsidR="00C672C5" w:rsidRDefault="00C672C5" w:rsidP="00C672C5">
      <w:pPr>
        <w:ind w:right="-1170"/>
      </w:pPr>
    </w:p>
    <w:p w:rsidR="00C672C5" w:rsidRDefault="00C672C5" w:rsidP="00C672C5">
      <w:pPr>
        <w:ind w:right="-1170"/>
      </w:pPr>
    </w:p>
    <w:p w:rsidR="00C672C5" w:rsidRPr="000F20DD" w:rsidRDefault="00C672C5" w:rsidP="00C672C5">
      <w:pPr>
        <w:ind w:right="-1170"/>
        <w:rPr>
          <w:b/>
          <w:color w:val="FF0000"/>
        </w:rPr>
      </w:pPr>
      <w:r>
        <w:rPr>
          <w:b/>
          <w:color w:val="FF0000"/>
        </w:rPr>
        <w:t>Monday November 24</w:t>
      </w:r>
    </w:p>
    <w:p w:rsidR="00C672C5" w:rsidRDefault="00C672C5" w:rsidP="00C672C5">
      <w:pPr>
        <w:ind w:right="-1170"/>
      </w:pPr>
      <w:r w:rsidRPr="00D94474">
        <w:rPr>
          <w:b/>
        </w:rPr>
        <w:t>Objective</w:t>
      </w:r>
      <w:r>
        <w:t>: Students will learn about atoms, elements, and compounds. Students will be able to learn about chemical reactions, balancing equations, water and solutions and understand the concepts of the building of life. PRE-LAB</w:t>
      </w:r>
    </w:p>
    <w:p w:rsidR="00C672C5" w:rsidRDefault="00C672C5" w:rsidP="00C672C5">
      <w:pPr>
        <w:ind w:right="-1170"/>
      </w:pPr>
    </w:p>
    <w:p w:rsidR="00C672C5" w:rsidRDefault="00C672C5" w:rsidP="00C672C5">
      <w:pPr>
        <w:ind w:right="-1170"/>
      </w:pPr>
      <w:r>
        <w:t>Chapter: 7.3</w:t>
      </w:r>
    </w:p>
    <w:p w:rsidR="00C672C5" w:rsidRDefault="00C672C5" w:rsidP="00C672C5">
      <w:pPr>
        <w:ind w:right="-1170"/>
      </w:pPr>
    </w:p>
    <w:p w:rsidR="00C672C5" w:rsidRPr="007813ED" w:rsidRDefault="00C672C5" w:rsidP="00C672C5">
      <w:pPr>
        <w:ind w:right="-1170"/>
      </w:pPr>
      <w:r>
        <w:t xml:space="preserve">Homework- </w:t>
      </w:r>
      <w:r w:rsidR="00987D91">
        <w:t>Questions 1-4 p.200</w:t>
      </w:r>
    </w:p>
    <w:p w:rsidR="00C672C5" w:rsidRDefault="00C672C5" w:rsidP="00C672C5">
      <w:pPr>
        <w:ind w:right="-1170"/>
      </w:pPr>
    </w:p>
    <w:p w:rsidR="00C672C5" w:rsidRDefault="00C672C5" w:rsidP="00C672C5">
      <w:pPr>
        <w:ind w:right="-1170"/>
        <w:rPr>
          <w:b/>
          <w:color w:val="FF0000"/>
        </w:rPr>
      </w:pPr>
      <w:r>
        <w:rPr>
          <w:b/>
          <w:color w:val="FF0000"/>
        </w:rPr>
        <w:t>Tuesday November 25</w:t>
      </w:r>
    </w:p>
    <w:p w:rsidR="00C672C5" w:rsidRDefault="00C672C5" w:rsidP="00C672C5">
      <w:pPr>
        <w:ind w:right="-1170"/>
      </w:pPr>
      <w:r w:rsidRPr="00D94474">
        <w:rPr>
          <w:b/>
        </w:rPr>
        <w:t>Objective</w:t>
      </w:r>
      <w:r>
        <w:t>: Students will learn about atoms, elements, and compounds. Students will be able to learn about chemical reactions, balancing equations, water and solutions and understand the concepts of the building of life. MICROSCOPE LAB</w:t>
      </w:r>
    </w:p>
    <w:p w:rsidR="00C672C5" w:rsidRDefault="00C672C5" w:rsidP="00C672C5">
      <w:pPr>
        <w:ind w:right="-1170"/>
      </w:pPr>
    </w:p>
    <w:p w:rsidR="00C672C5" w:rsidRDefault="00987D91" w:rsidP="00C672C5">
      <w:pPr>
        <w:ind w:right="-1170"/>
      </w:pPr>
      <w:r>
        <w:t>Chapter: 7.3</w:t>
      </w:r>
    </w:p>
    <w:p w:rsidR="00C672C5" w:rsidRDefault="00C672C5" w:rsidP="00C672C5">
      <w:pPr>
        <w:ind w:right="-1170"/>
      </w:pPr>
    </w:p>
    <w:p w:rsidR="00C672C5" w:rsidRDefault="00C672C5" w:rsidP="00C672C5">
      <w:pPr>
        <w:ind w:right="-1170"/>
      </w:pPr>
      <w:r>
        <w:t xml:space="preserve">Homework- </w:t>
      </w:r>
      <w:r w:rsidR="00161B83">
        <w:t>Compare a cell to a city.</w:t>
      </w:r>
    </w:p>
    <w:p w:rsidR="00C672C5" w:rsidRPr="007813ED" w:rsidRDefault="00C672C5" w:rsidP="00C672C5">
      <w:pPr>
        <w:ind w:right="-1170"/>
      </w:pPr>
    </w:p>
    <w:p w:rsidR="00C672C5" w:rsidRDefault="00C672C5" w:rsidP="00C672C5">
      <w:pPr>
        <w:ind w:right="-1170"/>
        <w:rPr>
          <w:b/>
          <w:color w:val="FF0000"/>
        </w:rPr>
      </w:pPr>
      <w:r>
        <w:rPr>
          <w:b/>
          <w:color w:val="FF0000"/>
        </w:rPr>
        <w:t>Wednesday November 26</w:t>
      </w:r>
    </w:p>
    <w:p w:rsidR="00C672C5" w:rsidRDefault="00C672C5" w:rsidP="00C672C5">
      <w:pPr>
        <w:ind w:right="-1170"/>
      </w:pPr>
      <w:r w:rsidRPr="00D94474">
        <w:rPr>
          <w:b/>
        </w:rPr>
        <w:t>Objective</w:t>
      </w:r>
      <w:r>
        <w:t xml:space="preserve">: Students will learn about atoms, elements, and compounds. Students will be able to learn about chemical reactions, balancing equations, water and solutions and understand the concepts of the building of life. </w:t>
      </w:r>
    </w:p>
    <w:p w:rsidR="00C672C5" w:rsidRDefault="00C672C5" w:rsidP="00C672C5">
      <w:pPr>
        <w:ind w:right="-1170"/>
      </w:pPr>
    </w:p>
    <w:p w:rsidR="00C672C5" w:rsidRDefault="00987D91" w:rsidP="00C672C5">
      <w:pPr>
        <w:ind w:right="-1170"/>
      </w:pPr>
      <w:r>
        <w:t>Chapter: 7.4</w:t>
      </w:r>
    </w:p>
    <w:p w:rsidR="00C672C5" w:rsidRDefault="00C672C5" w:rsidP="00C672C5">
      <w:pPr>
        <w:ind w:right="-1170"/>
      </w:pPr>
    </w:p>
    <w:p w:rsidR="00C672C5" w:rsidRPr="007813ED" w:rsidRDefault="00C672C5" w:rsidP="00C672C5">
      <w:pPr>
        <w:ind w:right="-1170"/>
      </w:pPr>
      <w:r>
        <w:t xml:space="preserve">Homework- </w:t>
      </w:r>
      <w:bookmarkStart w:id="0" w:name="_GoBack"/>
      <w:bookmarkEnd w:id="0"/>
    </w:p>
    <w:p w:rsidR="00C672C5" w:rsidRDefault="00C672C5" w:rsidP="00C672C5">
      <w:pPr>
        <w:ind w:right="-1170"/>
      </w:pPr>
    </w:p>
    <w:p w:rsidR="00C672C5" w:rsidRDefault="00C672C5" w:rsidP="00C672C5">
      <w:pPr>
        <w:ind w:right="-1170"/>
        <w:rPr>
          <w:b/>
          <w:color w:val="FF0000"/>
        </w:rPr>
      </w:pPr>
      <w:r>
        <w:rPr>
          <w:b/>
          <w:color w:val="FF0000"/>
        </w:rPr>
        <w:t>Thursday November 27</w:t>
      </w:r>
    </w:p>
    <w:p w:rsidR="00C672C5" w:rsidRDefault="00C672C5" w:rsidP="00C672C5">
      <w:pPr>
        <w:ind w:right="-1170"/>
        <w:rPr>
          <w:b/>
          <w:color w:val="FF0000"/>
        </w:rPr>
      </w:pPr>
    </w:p>
    <w:p w:rsidR="00C672C5" w:rsidRPr="00C672C5" w:rsidRDefault="00C672C5" w:rsidP="00C672C5">
      <w:pPr>
        <w:ind w:right="-1170"/>
        <w:rPr>
          <w:sz w:val="52"/>
          <w:szCs w:val="52"/>
        </w:rPr>
      </w:pPr>
      <w:r>
        <w:rPr>
          <w:b/>
          <w:sz w:val="52"/>
          <w:szCs w:val="52"/>
        </w:rPr>
        <w:t>THANKSGIVING BREAK</w:t>
      </w:r>
    </w:p>
    <w:p w:rsidR="00C672C5" w:rsidRDefault="00C672C5" w:rsidP="00C672C5">
      <w:pPr>
        <w:ind w:right="-1170"/>
      </w:pPr>
    </w:p>
    <w:p w:rsidR="00C672C5" w:rsidRDefault="00C672C5" w:rsidP="00C672C5">
      <w:pPr>
        <w:ind w:right="-1170"/>
        <w:rPr>
          <w:b/>
          <w:color w:val="FF0000"/>
        </w:rPr>
      </w:pPr>
      <w:r>
        <w:rPr>
          <w:b/>
          <w:color w:val="FF0000"/>
        </w:rPr>
        <w:t>Friday November 28</w:t>
      </w:r>
    </w:p>
    <w:p w:rsidR="00C672C5" w:rsidRDefault="00C672C5" w:rsidP="00C672C5">
      <w:pPr>
        <w:ind w:right="-1170"/>
        <w:rPr>
          <w:b/>
          <w:color w:val="FF0000"/>
        </w:rPr>
      </w:pPr>
    </w:p>
    <w:p w:rsidR="00C672C5" w:rsidRPr="00C672C5" w:rsidRDefault="00C672C5" w:rsidP="00C672C5">
      <w:pPr>
        <w:ind w:right="-1170"/>
        <w:rPr>
          <w:sz w:val="52"/>
          <w:szCs w:val="52"/>
        </w:rPr>
      </w:pPr>
      <w:r>
        <w:rPr>
          <w:b/>
          <w:sz w:val="52"/>
          <w:szCs w:val="52"/>
        </w:rPr>
        <w:t>THANKSGIVING BREAK</w:t>
      </w:r>
    </w:p>
    <w:p w:rsidR="00C672C5" w:rsidRDefault="00C672C5" w:rsidP="00C672C5"/>
    <w:p w:rsidR="00C672C5" w:rsidRDefault="00C672C5" w:rsidP="00C672C5"/>
    <w:p w:rsidR="008E64F2" w:rsidRDefault="008E64F2"/>
    <w:sectPr w:rsidR="008E64F2" w:rsidSect="00C0116B">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C5"/>
    <w:rsid w:val="00161B83"/>
    <w:rsid w:val="008E64F2"/>
    <w:rsid w:val="00987D91"/>
    <w:rsid w:val="00C6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19AD4-4F85-468B-9FC7-A969264A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2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46DF3B4B</Template>
  <TotalTime>21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2014-11-23T22:17:00Z</dcterms:created>
  <dcterms:modified xsi:type="dcterms:W3CDTF">2014-11-23T22:43:00Z</dcterms:modified>
</cp:coreProperties>
</file>