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14" w:rsidRPr="000F20DD" w:rsidRDefault="00BD3814" w:rsidP="00BD3814">
      <w:pPr>
        <w:ind w:right="-1170"/>
        <w:rPr>
          <w:b/>
          <w:sz w:val="44"/>
          <w:szCs w:val="44"/>
        </w:rPr>
      </w:pPr>
      <w:r>
        <w:rPr>
          <w:b/>
          <w:sz w:val="44"/>
          <w:szCs w:val="44"/>
        </w:rPr>
        <w:t>Week of Sept. 29-Oct. 3</w:t>
      </w:r>
      <w:r>
        <w:rPr>
          <w:b/>
          <w:sz w:val="44"/>
          <w:szCs w:val="44"/>
        </w:rPr>
        <w:t xml:space="preserve"> of 2014           BIO</w:t>
      </w:r>
    </w:p>
    <w:p w:rsidR="00BD3814" w:rsidRDefault="00BD3814" w:rsidP="00BD3814">
      <w:pPr>
        <w:ind w:right="-1170"/>
      </w:pPr>
    </w:p>
    <w:p w:rsidR="00BD3814" w:rsidRDefault="00BD3814" w:rsidP="00BD3814">
      <w:pPr>
        <w:ind w:right="-1170"/>
      </w:pPr>
    </w:p>
    <w:p w:rsidR="00BD3814" w:rsidRPr="000F20DD" w:rsidRDefault="00BD3814" w:rsidP="00BD3814">
      <w:pPr>
        <w:ind w:right="-1170"/>
        <w:rPr>
          <w:b/>
          <w:color w:val="FF0000"/>
        </w:rPr>
      </w:pPr>
      <w:r>
        <w:rPr>
          <w:b/>
          <w:color w:val="FF0000"/>
        </w:rPr>
        <w:t>Monday September 29</w:t>
      </w:r>
    </w:p>
    <w:p w:rsidR="00BD3814" w:rsidRDefault="00BD3814" w:rsidP="00BD3814">
      <w:pPr>
        <w:ind w:right="-1170"/>
      </w:pPr>
    </w:p>
    <w:p w:rsidR="00BD3814" w:rsidRDefault="00BD3814" w:rsidP="00BD3814">
      <w:pPr>
        <w:ind w:right="-1170"/>
      </w:pPr>
      <w:r w:rsidRPr="00D94474">
        <w:rPr>
          <w:b/>
        </w:rPr>
        <w:t>Objective</w:t>
      </w:r>
      <w:r>
        <w:t xml:space="preserve">: Students will learn the meaning of biology, the benefits of studying biology and the characteristics of living things. They will also be able to identify the characteristics of scientific inquiry and the difference between science and pseudoscience. </w:t>
      </w:r>
      <w:r>
        <w:t>SCIENFITIC METHOD LAB</w:t>
      </w:r>
    </w:p>
    <w:p w:rsidR="00EE738C" w:rsidRDefault="00EE738C" w:rsidP="00BD3814">
      <w:pPr>
        <w:ind w:right="-1170"/>
      </w:pPr>
    </w:p>
    <w:p w:rsidR="00BD3814" w:rsidRDefault="00BD3814" w:rsidP="00BD3814">
      <w:pPr>
        <w:ind w:right="-1170"/>
      </w:pPr>
      <w:r>
        <w:t>Chapter:</w:t>
      </w:r>
      <w:r w:rsidRPr="00752B88">
        <w:t xml:space="preserve"> 1</w:t>
      </w:r>
      <w:r>
        <w:t>.3</w:t>
      </w:r>
    </w:p>
    <w:p w:rsidR="00BD3814" w:rsidRDefault="00BD3814" w:rsidP="00BD3814">
      <w:pPr>
        <w:ind w:right="-1170"/>
      </w:pPr>
    </w:p>
    <w:p w:rsidR="00BD3814" w:rsidRDefault="00BD3814" w:rsidP="00BD3814">
      <w:pPr>
        <w:ind w:right="-1170"/>
      </w:pPr>
      <w:r>
        <w:t xml:space="preserve">Homework- </w:t>
      </w:r>
      <w:r w:rsidRPr="00AB3936">
        <w:rPr>
          <w:b/>
          <w:u w:val="single"/>
        </w:rPr>
        <w:t>STUDY FOR CH.1 TEST WEDNESDAY</w:t>
      </w:r>
      <w:r>
        <w:t>. DO REVIEW WORKSHEET.</w:t>
      </w:r>
    </w:p>
    <w:p w:rsidR="00BD3814" w:rsidRDefault="00BD3814" w:rsidP="00BD3814">
      <w:pPr>
        <w:ind w:right="-1170"/>
      </w:pPr>
    </w:p>
    <w:p w:rsidR="00BD3814" w:rsidRPr="000F20DD" w:rsidRDefault="00BD3814" w:rsidP="00BD3814">
      <w:pPr>
        <w:ind w:right="-1170"/>
        <w:rPr>
          <w:b/>
          <w:color w:val="FF0000"/>
        </w:rPr>
      </w:pPr>
      <w:r>
        <w:rPr>
          <w:b/>
          <w:color w:val="FF0000"/>
        </w:rPr>
        <w:t>Tuesday September 30</w:t>
      </w:r>
    </w:p>
    <w:p w:rsidR="00BD3814" w:rsidRDefault="00BD3814" w:rsidP="00BD3814">
      <w:pPr>
        <w:ind w:right="-1170"/>
      </w:pPr>
    </w:p>
    <w:p w:rsidR="00BD3814" w:rsidRDefault="00BD3814" w:rsidP="00BD3814">
      <w:pPr>
        <w:ind w:right="-1170"/>
      </w:pPr>
      <w:r w:rsidRPr="00D94474">
        <w:rPr>
          <w:b/>
        </w:rPr>
        <w:t>Objective</w:t>
      </w:r>
      <w:r w:rsidRPr="00561081">
        <w:t xml:space="preserve"> </w:t>
      </w:r>
      <w:r>
        <w:t>Students will learn the meaning of biology, the benefits of studying biology and the characteristics of living things. They will also be able to identify the characteristics of scientific inquiry and the difference between science and pseudoscience.</w:t>
      </w:r>
    </w:p>
    <w:p w:rsidR="00EE738C" w:rsidRDefault="00EE738C" w:rsidP="00BD3814">
      <w:pPr>
        <w:ind w:right="-1170"/>
      </w:pPr>
    </w:p>
    <w:p w:rsidR="00BD3814" w:rsidRDefault="00EE738C" w:rsidP="00BD3814">
      <w:pPr>
        <w:ind w:right="-1170"/>
      </w:pPr>
      <w:r>
        <w:t>Chapter: 1.3</w:t>
      </w:r>
    </w:p>
    <w:p w:rsidR="00BD3814" w:rsidRDefault="00BD3814" w:rsidP="00BD3814">
      <w:pPr>
        <w:ind w:right="-1170"/>
      </w:pPr>
    </w:p>
    <w:p w:rsidR="00BD3814" w:rsidRDefault="00BD3814" w:rsidP="00BD3814">
      <w:pPr>
        <w:ind w:right="-1170"/>
      </w:pPr>
      <w:r>
        <w:t>Homework</w:t>
      </w:r>
      <w:r w:rsidR="00AB3936" w:rsidRPr="00AB3936">
        <w:rPr>
          <w:b/>
          <w:u w:val="single"/>
        </w:rPr>
        <w:t xml:space="preserve"> </w:t>
      </w:r>
      <w:r w:rsidR="00AB3936" w:rsidRPr="00AB3936">
        <w:rPr>
          <w:b/>
          <w:u w:val="single"/>
        </w:rPr>
        <w:t>STUDY FOR CH.1 TEST WEDNESDAY</w:t>
      </w:r>
      <w:r w:rsidR="00AB3936">
        <w:t>. DO REVIEW WORKSHEET.</w:t>
      </w:r>
    </w:p>
    <w:p w:rsidR="00BD3814" w:rsidRDefault="00BD3814" w:rsidP="00BD3814">
      <w:pPr>
        <w:ind w:right="-1170"/>
      </w:pPr>
    </w:p>
    <w:p w:rsidR="00BD3814" w:rsidRPr="000F20DD" w:rsidRDefault="00BD3814" w:rsidP="00BD3814">
      <w:pPr>
        <w:ind w:right="-1170"/>
        <w:rPr>
          <w:b/>
          <w:color w:val="FF0000"/>
        </w:rPr>
      </w:pPr>
      <w:r>
        <w:rPr>
          <w:b/>
          <w:color w:val="FF0000"/>
        </w:rPr>
        <w:t>Wednesday October 1</w:t>
      </w:r>
    </w:p>
    <w:p w:rsidR="00BD3814" w:rsidRDefault="00BD3814" w:rsidP="00BD3814">
      <w:pPr>
        <w:ind w:right="-1170"/>
      </w:pPr>
    </w:p>
    <w:p w:rsidR="00BD3814" w:rsidRDefault="00BD3814" w:rsidP="00BD3814">
      <w:pPr>
        <w:ind w:right="-1170"/>
        <w:rPr>
          <w:b/>
          <w:sz w:val="40"/>
          <w:szCs w:val="40"/>
          <w:u w:val="single"/>
        </w:rPr>
      </w:pPr>
      <w:r w:rsidRPr="00D94474">
        <w:rPr>
          <w:b/>
        </w:rPr>
        <w:t>Objective</w:t>
      </w:r>
      <w:r w:rsidR="00AB3936">
        <w:rPr>
          <w:b/>
        </w:rPr>
        <w:t xml:space="preserve">: </w:t>
      </w:r>
      <w:r w:rsidRPr="00561081">
        <w:t xml:space="preserve"> </w:t>
      </w:r>
      <w:r w:rsidR="00AB3936" w:rsidRPr="00AB3936">
        <w:rPr>
          <w:b/>
          <w:sz w:val="40"/>
          <w:szCs w:val="40"/>
          <w:u w:val="single"/>
        </w:rPr>
        <w:t>TEST CH.1</w:t>
      </w:r>
    </w:p>
    <w:p w:rsidR="00EE738C" w:rsidRDefault="00EE738C" w:rsidP="00BD3814">
      <w:pPr>
        <w:ind w:right="-1170"/>
      </w:pPr>
    </w:p>
    <w:p w:rsidR="00BD3814" w:rsidRDefault="00AB3936" w:rsidP="00BD3814">
      <w:pPr>
        <w:ind w:right="-1170"/>
      </w:pPr>
      <w:r>
        <w:t>Chapter: 1</w:t>
      </w:r>
    </w:p>
    <w:p w:rsidR="00BD3814" w:rsidRDefault="00BD3814" w:rsidP="00BD3814">
      <w:pPr>
        <w:ind w:right="-1170"/>
      </w:pPr>
    </w:p>
    <w:p w:rsidR="00BD3814" w:rsidRDefault="00BD3814" w:rsidP="00BD3814">
      <w:pPr>
        <w:ind w:right="-1170"/>
      </w:pPr>
      <w:r>
        <w:t xml:space="preserve">Homework- </w:t>
      </w:r>
    </w:p>
    <w:p w:rsidR="00BD3814" w:rsidRDefault="00BD3814" w:rsidP="00BD3814">
      <w:pPr>
        <w:ind w:right="-1170"/>
      </w:pPr>
    </w:p>
    <w:p w:rsidR="00BD3814" w:rsidRPr="000F20DD" w:rsidRDefault="00BD3814" w:rsidP="00BD3814">
      <w:pPr>
        <w:ind w:right="-1170"/>
        <w:rPr>
          <w:b/>
          <w:color w:val="FF0000"/>
        </w:rPr>
      </w:pPr>
      <w:r>
        <w:rPr>
          <w:b/>
          <w:color w:val="FF0000"/>
        </w:rPr>
        <w:t>Thursday October 2</w:t>
      </w:r>
    </w:p>
    <w:p w:rsidR="00BD3814" w:rsidRDefault="00BD3814" w:rsidP="00BD3814">
      <w:pPr>
        <w:ind w:right="-1170"/>
      </w:pPr>
    </w:p>
    <w:p w:rsidR="00BD3814" w:rsidRDefault="00BD3814" w:rsidP="00BD3814">
      <w:pPr>
        <w:ind w:right="-1170"/>
      </w:pPr>
      <w:r w:rsidRPr="00D94474">
        <w:rPr>
          <w:b/>
        </w:rPr>
        <w:t>Objective</w:t>
      </w:r>
      <w:r w:rsidR="007813ED">
        <w:t>: Students will learn about atoms, elements, and compounds</w:t>
      </w:r>
      <w:r>
        <w:t>.</w:t>
      </w:r>
      <w:r w:rsidR="007813ED">
        <w:t xml:space="preserve"> Students will be able to learn about chemical reactions, balancing equations, water and solutions and understand the concepts of the building of life.</w:t>
      </w:r>
    </w:p>
    <w:p w:rsidR="00EE738C" w:rsidRDefault="00EE738C" w:rsidP="00BD3814">
      <w:pPr>
        <w:ind w:right="-1170"/>
      </w:pPr>
    </w:p>
    <w:p w:rsidR="00BD3814" w:rsidRDefault="007813ED" w:rsidP="00BD3814">
      <w:pPr>
        <w:ind w:right="-1170"/>
      </w:pPr>
      <w:r>
        <w:t>Chapter: 2.1</w:t>
      </w:r>
    </w:p>
    <w:p w:rsidR="00BD3814" w:rsidRDefault="00BD3814" w:rsidP="00BD3814">
      <w:pPr>
        <w:ind w:right="-1170"/>
      </w:pPr>
    </w:p>
    <w:p w:rsidR="00BD3814" w:rsidRPr="007813ED" w:rsidRDefault="00BD3814" w:rsidP="00BD3814">
      <w:pPr>
        <w:ind w:right="-1170"/>
      </w:pPr>
      <w:r>
        <w:t xml:space="preserve">Homework- </w:t>
      </w:r>
      <w:r w:rsidR="007813ED">
        <w:t xml:space="preserve">Read </w:t>
      </w:r>
      <w:proofErr w:type="spellStart"/>
      <w:r w:rsidR="007813ED">
        <w:t>ch.</w:t>
      </w:r>
      <w:proofErr w:type="spellEnd"/>
      <w:r w:rsidR="007813ED" w:rsidRPr="007813ED">
        <w:t xml:space="preserve"> 6.1 and do </w:t>
      </w:r>
      <w:r w:rsidR="007813ED">
        <w:t>“</w:t>
      </w:r>
      <w:r w:rsidR="007813ED" w:rsidRPr="007813ED">
        <w:t>New vocabulary</w:t>
      </w:r>
      <w:r w:rsidR="007813ED">
        <w:t>”</w:t>
      </w:r>
    </w:p>
    <w:p w:rsidR="00BD3814" w:rsidRDefault="00BD3814" w:rsidP="00BD3814">
      <w:pPr>
        <w:ind w:right="-1170"/>
      </w:pPr>
    </w:p>
    <w:p w:rsidR="00BD3814" w:rsidRPr="000F20DD" w:rsidRDefault="00BD3814" w:rsidP="00BD3814">
      <w:pPr>
        <w:ind w:right="-1170"/>
        <w:rPr>
          <w:b/>
          <w:color w:val="FF0000"/>
        </w:rPr>
      </w:pPr>
      <w:r>
        <w:rPr>
          <w:b/>
          <w:color w:val="FF0000"/>
        </w:rPr>
        <w:t>Friday October 3</w:t>
      </w:r>
    </w:p>
    <w:p w:rsidR="00BD3814" w:rsidRDefault="00BD3814" w:rsidP="00BD3814">
      <w:pPr>
        <w:ind w:right="-1170"/>
      </w:pPr>
    </w:p>
    <w:p w:rsidR="00BD3814" w:rsidRDefault="00BD3814" w:rsidP="00BD3814">
      <w:pPr>
        <w:ind w:right="-1170"/>
      </w:pPr>
      <w:r w:rsidRPr="00D94474">
        <w:rPr>
          <w:b/>
        </w:rPr>
        <w:t>Objective</w:t>
      </w:r>
      <w:r>
        <w:rPr>
          <w:b/>
        </w:rPr>
        <w:t>:</w:t>
      </w:r>
      <w:r w:rsidRPr="00C0116B">
        <w:t xml:space="preserve"> </w:t>
      </w:r>
      <w:r>
        <w:t>Students will learn the meaning of biology, the benefits of studying biology and the characteristics of living things. They will also be able to identify the characteristics of scientific inquiry and the difference between science and pseudoscience.</w:t>
      </w:r>
    </w:p>
    <w:p w:rsidR="00EE738C" w:rsidRDefault="00EE738C" w:rsidP="00BD3814">
      <w:pPr>
        <w:ind w:right="-1170"/>
      </w:pPr>
    </w:p>
    <w:p w:rsidR="00BD3814" w:rsidRDefault="007813ED" w:rsidP="00BD3814">
      <w:pPr>
        <w:ind w:right="-1170"/>
      </w:pPr>
      <w:r>
        <w:t>Chapter: 2.1</w:t>
      </w:r>
    </w:p>
    <w:p w:rsidR="00BD3814" w:rsidRDefault="00BD3814" w:rsidP="00BD3814">
      <w:pPr>
        <w:ind w:right="-1170"/>
      </w:pPr>
    </w:p>
    <w:p w:rsidR="00BD3814" w:rsidRDefault="00EE738C" w:rsidP="00BD3814">
      <w:pPr>
        <w:ind w:right="-1170"/>
      </w:pPr>
      <w:r>
        <w:t xml:space="preserve">Homework- Journal question </w:t>
      </w:r>
      <w:bookmarkStart w:id="0" w:name="_GoBack"/>
      <w:bookmarkEnd w:id="0"/>
      <w:r>
        <w:t>#2</w:t>
      </w:r>
    </w:p>
    <w:p w:rsidR="008E64F2" w:rsidRDefault="008E64F2"/>
    <w:sectPr w:rsidR="008E64F2"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14"/>
    <w:rsid w:val="006231AB"/>
    <w:rsid w:val="007813ED"/>
    <w:rsid w:val="008E64F2"/>
    <w:rsid w:val="00AB3936"/>
    <w:rsid w:val="00BD3814"/>
    <w:rsid w:val="00EE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FEAC6-983C-474F-A133-210A2A59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CEE61784</Template>
  <TotalTime>41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2014-09-28T22:10:00Z</dcterms:created>
  <dcterms:modified xsi:type="dcterms:W3CDTF">2014-09-28T23:03:00Z</dcterms:modified>
</cp:coreProperties>
</file>