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96" w:rsidRPr="000F20DD" w:rsidRDefault="00645996" w:rsidP="00645996">
      <w:pPr>
        <w:ind w:right="-1170"/>
        <w:rPr>
          <w:b/>
          <w:sz w:val="44"/>
          <w:szCs w:val="44"/>
        </w:rPr>
      </w:pPr>
      <w:r>
        <w:rPr>
          <w:b/>
          <w:sz w:val="44"/>
          <w:szCs w:val="44"/>
        </w:rPr>
        <w:t>Week of October 13-17</w:t>
      </w:r>
      <w:r>
        <w:rPr>
          <w:b/>
          <w:sz w:val="44"/>
          <w:szCs w:val="44"/>
        </w:rPr>
        <w:t xml:space="preserve"> of 2014           BIO</w:t>
      </w:r>
    </w:p>
    <w:p w:rsidR="00645996" w:rsidRDefault="00645996" w:rsidP="00645996">
      <w:pPr>
        <w:ind w:right="-1170"/>
      </w:pPr>
    </w:p>
    <w:p w:rsidR="00645996" w:rsidRDefault="00645996" w:rsidP="00645996">
      <w:pPr>
        <w:ind w:right="-1170"/>
      </w:pPr>
    </w:p>
    <w:p w:rsidR="00645996" w:rsidRPr="000F20DD" w:rsidRDefault="00645996" w:rsidP="00645996">
      <w:pPr>
        <w:ind w:right="-1170"/>
        <w:rPr>
          <w:b/>
          <w:color w:val="FF0000"/>
        </w:rPr>
      </w:pPr>
      <w:r>
        <w:rPr>
          <w:b/>
          <w:color w:val="FF0000"/>
        </w:rPr>
        <w:t>Monday October 13</w:t>
      </w:r>
    </w:p>
    <w:p w:rsidR="00645996" w:rsidRDefault="00645996" w:rsidP="00645996">
      <w:pPr>
        <w:ind w:right="-1170"/>
      </w:pPr>
    </w:p>
    <w:p w:rsidR="00645996" w:rsidRDefault="00645996" w:rsidP="00645996">
      <w:pPr>
        <w:ind w:right="-1170"/>
      </w:pPr>
      <w:r w:rsidRPr="00D94474">
        <w:rPr>
          <w:b/>
        </w:rPr>
        <w:t>Objective</w:t>
      </w:r>
      <w:r>
        <w:t xml:space="preserve">: </w:t>
      </w:r>
      <w:r w:rsidRPr="00645996">
        <w:rPr>
          <w:sz w:val="36"/>
          <w:szCs w:val="36"/>
        </w:rPr>
        <w:t>COLUMBUS DAY/ NO SCHOOL</w:t>
      </w:r>
    </w:p>
    <w:p w:rsidR="00645996" w:rsidRDefault="00645996" w:rsidP="00645996">
      <w:pPr>
        <w:ind w:right="-1170"/>
      </w:pPr>
    </w:p>
    <w:p w:rsidR="00645996" w:rsidRPr="000F20DD" w:rsidRDefault="00645996" w:rsidP="00645996">
      <w:pPr>
        <w:ind w:right="-1170"/>
        <w:rPr>
          <w:b/>
          <w:color w:val="FF0000"/>
        </w:rPr>
      </w:pPr>
      <w:r>
        <w:rPr>
          <w:b/>
          <w:color w:val="FF0000"/>
        </w:rPr>
        <w:t>Tuesday October 14</w:t>
      </w:r>
    </w:p>
    <w:p w:rsidR="00645996" w:rsidRDefault="00645996" w:rsidP="00645996">
      <w:pPr>
        <w:ind w:right="-1170"/>
      </w:pPr>
    </w:p>
    <w:p w:rsidR="00645996" w:rsidRDefault="00645996" w:rsidP="00645996">
      <w:pPr>
        <w:ind w:right="-1170"/>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xml:space="preserve">. </w:t>
      </w:r>
      <w:r w:rsidR="0025611D" w:rsidRPr="0025611D">
        <w:rPr>
          <w:sz w:val="22"/>
          <w:szCs w:val="22"/>
        </w:rPr>
        <w:t>Students will learn how to use the periodic table and its basic elements.</w:t>
      </w:r>
    </w:p>
    <w:p w:rsidR="00645996" w:rsidRDefault="00645996" w:rsidP="00645996">
      <w:pPr>
        <w:ind w:right="-1170"/>
      </w:pPr>
    </w:p>
    <w:p w:rsidR="00645996" w:rsidRDefault="00645996" w:rsidP="00645996">
      <w:pPr>
        <w:ind w:right="-1170"/>
      </w:pPr>
      <w:r>
        <w:t>Chapter: 6.1</w:t>
      </w:r>
    </w:p>
    <w:p w:rsidR="00645996" w:rsidRDefault="00645996" w:rsidP="00645996">
      <w:pPr>
        <w:ind w:right="-1170"/>
      </w:pPr>
    </w:p>
    <w:p w:rsidR="00645996" w:rsidRDefault="00645996" w:rsidP="00645996">
      <w:pPr>
        <w:ind w:right="-1170"/>
      </w:pPr>
      <w:r>
        <w:t>Homework</w:t>
      </w:r>
      <w:r w:rsidRPr="00F963C0">
        <w:t>:</w:t>
      </w:r>
      <w:r>
        <w:t xml:space="preserve"> </w:t>
      </w:r>
      <w:r w:rsidR="0025611D">
        <w:t xml:space="preserve">Phase I of the Periodic table project </w:t>
      </w:r>
      <w:r w:rsidR="0025611D" w:rsidRPr="0025611D">
        <w:rPr>
          <w:sz w:val="48"/>
          <w:szCs w:val="48"/>
        </w:rPr>
        <w:t>due Friday.</w:t>
      </w:r>
    </w:p>
    <w:p w:rsidR="00645996" w:rsidRDefault="00645996" w:rsidP="00645996">
      <w:pPr>
        <w:ind w:right="-1170"/>
      </w:pPr>
    </w:p>
    <w:p w:rsidR="00645996" w:rsidRPr="000F20DD" w:rsidRDefault="00645996" w:rsidP="00645996">
      <w:pPr>
        <w:ind w:right="-1170"/>
        <w:rPr>
          <w:b/>
          <w:color w:val="FF0000"/>
        </w:rPr>
      </w:pPr>
      <w:r>
        <w:rPr>
          <w:b/>
          <w:color w:val="FF0000"/>
        </w:rPr>
        <w:t>Wednesday October 15</w:t>
      </w:r>
    </w:p>
    <w:p w:rsidR="00645996" w:rsidRDefault="00645996" w:rsidP="00645996">
      <w:pPr>
        <w:ind w:right="-1170"/>
      </w:pPr>
    </w:p>
    <w:p w:rsidR="00645996" w:rsidRDefault="00645996" w:rsidP="00645996">
      <w:pPr>
        <w:ind w:right="-1170"/>
      </w:pPr>
      <w:r w:rsidRPr="00D94474">
        <w:rPr>
          <w:b/>
        </w:rPr>
        <w:t>Objective</w:t>
      </w:r>
      <w:r>
        <w:rPr>
          <w:b/>
        </w:rPr>
        <w:t xml:space="preserve">: </w:t>
      </w:r>
      <w:r w:rsidRPr="00561081">
        <w:t xml:space="preserve"> </w:t>
      </w:r>
      <w:r w:rsidRPr="00645996">
        <w:rPr>
          <w:sz w:val="44"/>
          <w:szCs w:val="44"/>
        </w:rPr>
        <w:t>PSAT</w:t>
      </w:r>
      <w:r>
        <w:rPr>
          <w:sz w:val="44"/>
          <w:szCs w:val="44"/>
        </w:rPr>
        <w:t xml:space="preserve"> </w:t>
      </w:r>
      <w:r w:rsidRPr="00645996">
        <w:rPr>
          <w:sz w:val="28"/>
          <w:szCs w:val="32"/>
        </w:rPr>
        <w:t>9</w:t>
      </w:r>
      <w:r w:rsidRPr="00645996">
        <w:rPr>
          <w:sz w:val="28"/>
          <w:szCs w:val="32"/>
          <w:vertAlign w:val="superscript"/>
        </w:rPr>
        <w:t>TH</w:t>
      </w:r>
      <w:r w:rsidRPr="00645996">
        <w:rPr>
          <w:sz w:val="28"/>
          <w:szCs w:val="32"/>
        </w:rPr>
        <w:t>,</w:t>
      </w:r>
      <w:r w:rsidR="00D33B7A">
        <w:rPr>
          <w:sz w:val="28"/>
          <w:szCs w:val="32"/>
        </w:rPr>
        <w:t xml:space="preserve"> </w:t>
      </w:r>
      <w:bookmarkStart w:id="0" w:name="_GoBack"/>
      <w:bookmarkEnd w:id="0"/>
      <w:r w:rsidRPr="00645996">
        <w:rPr>
          <w:sz w:val="28"/>
          <w:szCs w:val="32"/>
        </w:rPr>
        <w:t>10</w:t>
      </w:r>
      <w:r w:rsidRPr="00645996">
        <w:rPr>
          <w:sz w:val="28"/>
          <w:szCs w:val="32"/>
          <w:vertAlign w:val="superscript"/>
        </w:rPr>
        <w:t>TH</w:t>
      </w:r>
      <w:r w:rsidRPr="00645996">
        <w:rPr>
          <w:sz w:val="28"/>
          <w:szCs w:val="32"/>
        </w:rPr>
        <w:t>,</w:t>
      </w:r>
      <w:r w:rsidR="008045C2">
        <w:rPr>
          <w:sz w:val="28"/>
          <w:szCs w:val="32"/>
        </w:rPr>
        <w:t xml:space="preserve"> </w:t>
      </w:r>
      <w:r w:rsidRPr="00645996">
        <w:rPr>
          <w:sz w:val="28"/>
          <w:szCs w:val="32"/>
        </w:rPr>
        <w:t>11</w:t>
      </w:r>
      <w:r w:rsidRPr="00645996">
        <w:rPr>
          <w:sz w:val="28"/>
          <w:szCs w:val="32"/>
          <w:vertAlign w:val="superscript"/>
        </w:rPr>
        <w:t>TH</w:t>
      </w:r>
      <w:r w:rsidRPr="00645996">
        <w:rPr>
          <w:sz w:val="28"/>
          <w:szCs w:val="32"/>
        </w:rPr>
        <w:t xml:space="preserve"> GRADES</w:t>
      </w:r>
    </w:p>
    <w:p w:rsidR="00645996" w:rsidRDefault="00645996" w:rsidP="00645996">
      <w:pPr>
        <w:ind w:right="-1170"/>
      </w:pPr>
    </w:p>
    <w:p w:rsidR="00645996" w:rsidRPr="000F20DD" w:rsidRDefault="00645996" w:rsidP="00645996">
      <w:pPr>
        <w:ind w:right="-1170"/>
        <w:rPr>
          <w:b/>
          <w:color w:val="FF0000"/>
        </w:rPr>
      </w:pPr>
      <w:r>
        <w:rPr>
          <w:b/>
          <w:color w:val="FF0000"/>
        </w:rPr>
        <w:t>Thursday October 16</w:t>
      </w:r>
    </w:p>
    <w:p w:rsidR="00645996" w:rsidRDefault="00645996" w:rsidP="00645996">
      <w:pPr>
        <w:ind w:right="-1170"/>
      </w:pPr>
    </w:p>
    <w:p w:rsidR="00645996" w:rsidRDefault="00645996" w:rsidP="00645996">
      <w:pPr>
        <w:ind w:right="-1170"/>
      </w:pPr>
      <w:r w:rsidRPr="00D94474">
        <w:rPr>
          <w:b/>
        </w:rPr>
        <w:t>Objective</w:t>
      </w:r>
      <w:r>
        <w:t>: Students will learn about atoms, elements, and compounds. Students will be able to learn about chemical reactions, balancing equations, water and solutions and understand the concepts of the building of life.</w:t>
      </w:r>
    </w:p>
    <w:p w:rsidR="00645996" w:rsidRDefault="00645996" w:rsidP="00645996">
      <w:pPr>
        <w:ind w:right="-1170"/>
      </w:pPr>
    </w:p>
    <w:p w:rsidR="00645996" w:rsidRDefault="00645996" w:rsidP="00645996">
      <w:pPr>
        <w:ind w:right="-1170"/>
      </w:pPr>
      <w:r>
        <w:t>Chapter: 6.2</w:t>
      </w:r>
    </w:p>
    <w:p w:rsidR="00645996" w:rsidRDefault="00645996" w:rsidP="00645996">
      <w:pPr>
        <w:ind w:right="-1170"/>
      </w:pPr>
    </w:p>
    <w:p w:rsidR="00645996" w:rsidRPr="007813ED" w:rsidRDefault="00645996" w:rsidP="00645996">
      <w:pPr>
        <w:ind w:right="-1170"/>
      </w:pPr>
      <w:r>
        <w:t xml:space="preserve">Homework- </w:t>
      </w:r>
      <w:r w:rsidR="0025611D">
        <w:t xml:space="preserve">Phase II of the Periodic table project </w:t>
      </w:r>
      <w:r w:rsidR="0025611D" w:rsidRPr="0025611D">
        <w:rPr>
          <w:sz w:val="48"/>
          <w:szCs w:val="48"/>
        </w:rPr>
        <w:t>due Friday.</w:t>
      </w:r>
    </w:p>
    <w:p w:rsidR="00645996" w:rsidRDefault="00645996" w:rsidP="00645996">
      <w:pPr>
        <w:ind w:right="-1170"/>
      </w:pPr>
    </w:p>
    <w:p w:rsidR="00645996" w:rsidRPr="000F20DD" w:rsidRDefault="00645996" w:rsidP="00645996">
      <w:pPr>
        <w:ind w:right="-1170"/>
        <w:rPr>
          <w:b/>
          <w:color w:val="FF0000"/>
        </w:rPr>
      </w:pPr>
      <w:r>
        <w:rPr>
          <w:b/>
          <w:color w:val="FF0000"/>
        </w:rPr>
        <w:t>Friday October 17</w:t>
      </w:r>
    </w:p>
    <w:p w:rsidR="00645996" w:rsidRDefault="00645996" w:rsidP="00645996">
      <w:pPr>
        <w:ind w:right="-1170"/>
      </w:pPr>
    </w:p>
    <w:p w:rsidR="00645996" w:rsidRDefault="00645996" w:rsidP="00645996">
      <w:pPr>
        <w:ind w:right="-1170"/>
      </w:pPr>
      <w:r w:rsidRPr="00D94474">
        <w:rPr>
          <w:b/>
        </w:rPr>
        <w:t>Objective</w:t>
      </w:r>
      <w:r>
        <w:rPr>
          <w:b/>
        </w:rPr>
        <w:t>:</w:t>
      </w:r>
      <w:r w:rsidRPr="00C0116B">
        <w:t xml:space="preserve"> </w:t>
      </w:r>
      <w:r>
        <w:t>Students will learn about atoms, elements, and compounds. Students will be able to learn about chemical reactions, balancing equations, water and solutions and understand the c</w:t>
      </w:r>
      <w:r w:rsidR="0025611D">
        <w:t xml:space="preserve">oncepts of the building of life. </w:t>
      </w:r>
      <w:r w:rsidR="0025611D" w:rsidRPr="0025611D">
        <w:rPr>
          <w:b/>
          <w:sz w:val="32"/>
          <w:szCs w:val="32"/>
        </w:rPr>
        <w:t>PERIODIC TABLE PROJECT DUE</w:t>
      </w:r>
    </w:p>
    <w:p w:rsidR="00645996" w:rsidRDefault="00645996" w:rsidP="00645996">
      <w:pPr>
        <w:ind w:right="-1170"/>
      </w:pPr>
      <w:r>
        <w:t>Chapter: 6.2</w:t>
      </w:r>
    </w:p>
    <w:p w:rsidR="00645996" w:rsidRDefault="00645996" w:rsidP="00645996">
      <w:pPr>
        <w:ind w:right="-1170"/>
      </w:pPr>
    </w:p>
    <w:p w:rsidR="00645996" w:rsidRDefault="00645996" w:rsidP="00645996">
      <w:pPr>
        <w:ind w:right="-1170"/>
      </w:pPr>
      <w:r>
        <w:t>Homework- Have a good weekend</w:t>
      </w:r>
    </w:p>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96"/>
    <w:rsid w:val="0025611D"/>
    <w:rsid w:val="00645996"/>
    <w:rsid w:val="008045C2"/>
    <w:rsid w:val="008E64F2"/>
    <w:rsid w:val="00D3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CD90D-063A-4F16-B448-12512D34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EB06A92D</Template>
  <TotalTime>34</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2014-10-12T16:16:00Z</dcterms:created>
  <dcterms:modified xsi:type="dcterms:W3CDTF">2014-10-12T16:51:00Z</dcterms:modified>
</cp:coreProperties>
</file>