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C9" w:rsidRDefault="00261BC9" w:rsidP="00261BC9">
      <w:pPr>
        <w:ind w:right="-1170"/>
        <w:rPr>
          <w:b/>
          <w:sz w:val="44"/>
          <w:szCs w:val="44"/>
        </w:rPr>
      </w:pPr>
    </w:p>
    <w:p w:rsidR="00261BC9" w:rsidRPr="000F20DD" w:rsidRDefault="00B20521" w:rsidP="00261BC9">
      <w:pPr>
        <w:ind w:right="-1170"/>
        <w:rPr>
          <w:b/>
          <w:sz w:val="44"/>
          <w:szCs w:val="44"/>
        </w:rPr>
      </w:pPr>
      <w:r>
        <w:rPr>
          <w:b/>
          <w:sz w:val="44"/>
          <w:szCs w:val="44"/>
        </w:rPr>
        <w:t>Week of May 4-8</w:t>
      </w:r>
      <w:r w:rsidR="00261BC9">
        <w:rPr>
          <w:b/>
          <w:sz w:val="44"/>
          <w:szCs w:val="44"/>
        </w:rPr>
        <w:t>, 2015           BIO</w:t>
      </w:r>
    </w:p>
    <w:p w:rsidR="00261BC9" w:rsidRDefault="00261BC9" w:rsidP="00261BC9">
      <w:pPr>
        <w:ind w:right="-1170"/>
      </w:pPr>
    </w:p>
    <w:p w:rsidR="00261BC9" w:rsidRDefault="00261BC9" w:rsidP="00261BC9">
      <w:pPr>
        <w:ind w:right="-1170"/>
      </w:pPr>
    </w:p>
    <w:p w:rsidR="00261BC9" w:rsidRDefault="00B20521" w:rsidP="00261BC9">
      <w:pPr>
        <w:ind w:right="-1170"/>
        <w:rPr>
          <w:b/>
          <w:color w:val="FF0000"/>
        </w:rPr>
      </w:pPr>
      <w:r>
        <w:rPr>
          <w:b/>
          <w:color w:val="FF0000"/>
        </w:rPr>
        <w:t>Monday May 4</w:t>
      </w:r>
    </w:p>
    <w:p w:rsidR="00261BC9" w:rsidRDefault="00261BC9" w:rsidP="00261BC9">
      <w:pPr>
        <w:ind w:right="-1170"/>
      </w:pPr>
      <w:r w:rsidRPr="00D94474">
        <w:rPr>
          <w:b/>
        </w:rPr>
        <w:t>Objective</w:t>
      </w:r>
      <w:r>
        <w:t xml:space="preserve">: Students will learn about the history of classification, modern classification, domains and kingdoms. </w:t>
      </w:r>
      <w:r w:rsidR="00B20521">
        <w:t>17.1-2 QUEST</w:t>
      </w:r>
      <w:r w:rsidR="00B20521" w:rsidRPr="00B20521">
        <w:t xml:space="preserve"> on Friday</w:t>
      </w:r>
    </w:p>
    <w:p w:rsidR="00261BC9" w:rsidRDefault="00261BC9" w:rsidP="00261BC9">
      <w:pPr>
        <w:ind w:right="-1170"/>
      </w:pPr>
    </w:p>
    <w:p w:rsidR="00261BC9" w:rsidRDefault="00261BC9" w:rsidP="00261BC9">
      <w:pPr>
        <w:ind w:right="-1170"/>
      </w:pPr>
      <w:r>
        <w:t>Chapter: 17.1</w:t>
      </w:r>
    </w:p>
    <w:p w:rsidR="00261BC9" w:rsidRDefault="00261BC9" w:rsidP="00261BC9">
      <w:pPr>
        <w:ind w:right="-1170"/>
      </w:pPr>
    </w:p>
    <w:p w:rsidR="00261BC9" w:rsidRDefault="00261BC9" w:rsidP="00261BC9">
      <w:pPr>
        <w:ind w:right="-1170"/>
      </w:pPr>
      <w:r>
        <w:t xml:space="preserve">Homework- </w:t>
      </w:r>
      <w:r w:rsidR="00B20521">
        <w:t>Assessment questions 1-5 p. 489</w:t>
      </w:r>
    </w:p>
    <w:p w:rsidR="00261BC9" w:rsidRPr="004623F3" w:rsidRDefault="00261BC9" w:rsidP="00261BC9">
      <w:pPr>
        <w:ind w:right="-1170"/>
      </w:pPr>
    </w:p>
    <w:p w:rsidR="00261BC9" w:rsidRDefault="00261BC9" w:rsidP="00261BC9">
      <w:pPr>
        <w:ind w:right="-1170"/>
        <w:rPr>
          <w:b/>
          <w:color w:val="FF0000"/>
        </w:rPr>
      </w:pPr>
      <w:r>
        <w:rPr>
          <w:b/>
          <w:color w:val="FF0000"/>
        </w:rPr>
        <w:t>T</w:t>
      </w:r>
      <w:r w:rsidR="00B20521">
        <w:rPr>
          <w:b/>
          <w:color w:val="FF0000"/>
        </w:rPr>
        <w:t>uesday May 5</w:t>
      </w:r>
    </w:p>
    <w:p w:rsidR="00261BC9" w:rsidRDefault="00261BC9" w:rsidP="00261BC9">
      <w:pPr>
        <w:ind w:right="-1170"/>
      </w:pPr>
      <w:r w:rsidRPr="00D94474">
        <w:rPr>
          <w:b/>
        </w:rPr>
        <w:t>Objective</w:t>
      </w:r>
      <w:r>
        <w:t xml:space="preserve">: Students will learn about the history of classification, modern classification, domains and kingdoms. </w:t>
      </w:r>
      <w:r w:rsidR="00B20521">
        <w:t>17.1-2 QUEST</w:t>
      </w:r>
      <w:r w:rsidR="00B20521" w:rsidRPr="00B20521">
        <w:t xml:space="preserve"> on Friday</w:t>
      </w:r>
    </w:p>
    <w:p w:rsidR="00261BC9" w:rsidRDefault="00261BC9" w:rsidP="00261BC9">
      <w:pPr>
        <w:ind w:right="-1170"/>
      </w:pPr>
    </w:p>
    <w:p w:rsidR="00261BC9" w:rsidRDefault="00261BC9" w:rsidP="00261BC9">
      <w:pPr>
        <w:ind w:right="-1170"/>
      </w:pPr>
      <w:r>
        <w:t>Chapter: 17.1</w:t>
      </w:r>
    </w:p>
    <w:p w:rsidR="00261BC9" w:rsidRDefault="00261BC9" w:rsidP="00261BC9">
      <w:pPr>
        <w:ind w:right="-1170"/>
      </w:pPr>
    </w:p>
    <w:p w:rsidR="00261BC9" w:rsidRDefault="00261BC9" w:rsidP="00261BC9">
      <w:pPr>
        <w:ind w:right="-1170"/>
      </w:pPr>
      <w:r>
        <w:t xml:space="preserve">Homework- </w:t>
      </w:r>
      <w:r w:rsidR="00B20521">
        <w:t>Hand out</w:t>
      </w:r>
    </w:p>
    <w:p w:rsidR="00261BC9" w:rsidRDefault="00261BC9" w:rsidP="00261BC9">
      <w:pPr>
        <w:ind w:right="-1170"/>
      </w:pPr>
    </w:p>
    <w:p w:rsidR="00261BC9" w:rsidRDefault="00B20521" w:rsidP="00261BC9">
      <w:pPr>
        <w:ind w:right="-1170"/>
        <w:rPr>
          <w:b/>
          <w:color w:val="FF0000"/>
        </w:rPr>
      </w:pPr>
      <w:r>
        <w:rPr>
          <w:b/>
          <w:color w:val="FF0000"/>
        </w:rPr>
        <w:t>Wednesday May 6</w:t>
      </w:r>
    </w:p>
    <w:p w:rsidR="00261BC9" w:rsidRDefault="00261BC9" w:rsidP="00261BC9">
      <w:pPr>
        <w:ind w:right="-1170"/>
      </w:pPr>
      <w:r w:rsidRPr="00D94474">
        <w:rPr>
          <w:b/>
        </w:rPr>
        <w:t>Objective</w:t>
      </w:r>
      <w:r>
        <w:t>: Students will learn about the history of classification, modern classification, domains and kingdoms.</w:t>
      </w:r>
      <w:r w:rsidR="00B20521" w:rsidRPr="00B20521">
        <w:t xml:space="preserve"> </w:t>
      </w:r>
      <w:r w:rsidR="00B20521">
        <w:t>17.1-2 QUEST</w:t>
      </w:r>
      <w:r w:rsidR="00B20521" w:rsidRPr="00B20521">
        <w:t xml:space="preserve"> on Friday</w:t>
      </w:r>
    </w:p>
    <w:p w:rsidR="00261BC9" w:rsidRDefault="00261BC9" w:rsidP="00261BC9">
      <w:pPr>
        <w:ind w:right="-1170"/>
      </w:pPr>
    </w:p>
    <w:p w:rsidR="00261BC9" w:rsidRDefault="00261BC9" w:rsidP="00261BC9">
      <w:pPr>
        <w:ind w:right="-1170"/>
      </w:pPr>
      <w:r>
        <w:t>Chapter: 17</w:t>
      </w:r>
      <w:r w:rsidR="00B20521">
        <w:t>.2</w:t>
      </w:r>
    </w:p>
    <w:p w:rsidR="00261BC9" w:rsidRDefault="00261BC9" w:rsidP="00261BC9">
      <w:pPr>
        <w:ind w:right="-1170"/>
      </w:pPr>
    </w:p>
    <w:p w:rsidR="00261BC9" w:rsidRDefault="00261BC9" w:rsidP="00261BC9">
      <w:pPr>
        <w:ind w:right="-1170"/>
      </w:pPr>
      <w:r>
        <w:t>Homework- Essentia</w:t>
      </w:r>
      <w:r w:rsidR="00B20521">
        <w:t>l questions and vocabulary p.490</w:t>
      </w:r>
    </w:p>
    <w:p w:rsidR="00261BC9" w:rsidRPr="004623F3" w:rsidRDefault="00261BC9" w:rsidP="00261BC9">
      <w:pPr>
        <w:ind w:right="-1170"/>
      </w:pPr>
    </w:p>
    <w:p w:rsidR="00261BC9" w:rsidRDefault="00B20521" w:rsidP="00261BC9">
      <w:pPr>
        <w:ind w:right="-1170"/>
        <w:rPr>
          <w:b/>
          <w:color w:val="FF0000"/>
        </w:rPr>
      </w:pPr>
      <w:r>
        <w:rPr>
          <w:b/>
          <w:color w:val="FF0000"/>
        </w:rPr>
        <w:t>Thursday May 7</w:t>
      </w:r>
    </w:p>
    <w:p w:rsidR="00261BC9" w:rsidRDefault="00261BC9" w:rsidP="00261BC9">
      <w:pPr>
        <w:ind w:right="-1170"/>
      </w:pPr>
      <w:r w:rsidRPr="00D94474">
        <w:rPr>
          <w:b/>
        </w:rPr>
        <w:t>Objective</w:t>
      </w:r>
      <w:r>
        <w:t>: Students will learn about the history of classification, modern classification, domains and kingdoms.</w:t>
      </w:r>
      <w:r w:rsidR="00B20521">
        <w:t xml:space="preserve"> 17.1-2 QUEST on Friday</w:t>
      </w:r>
    </w:p>
    <w:p w:rsidR="00261BC9" w:rsidRDefault="00261BC9" w:rsidP="00261BC9">
      <w:pPr>
        <w:ind w:right="-1170"/>
      </w:pPr>
    </w:p>
    <w:p w:rsidR="00261BC9" w:rsidRDefault="00B20521" w:rsidP="00261BC9">
      <w:pPr>
        <w:ind w:right="-1170"/>
      </w:pPr>
      <w:r>
        <w:t>Chapter: 17.2</w:t>
      </w:r>
    </w:p>
    <w:p w:rsidR="00261BC9" w:rsidRDefault="00261BC9" w:rsidP="00261BC9">
      <w:pPr>
        <w:ind w:right="-1170"/>
      </w:pPr>
    </w:p>
    <w:p w:rsidR="00261BC9" w:rsidRDefault="00261BC9" w:rsidP="00261BC9">
      <w:pPr>
        <w:ind w:right="-1170"/>
      </w:pPr>
      <w:r>
        <w:t>Homework- Handout</w:t>
      </w:r>
    </w:p>
    <w:p w:rsidR="00261BC9" w:rsidRDefault="00261BC9" w:rsidP="00261BC9">
      <w:pPr>
        <w:ind w:right="-1170"/>
      </w:pPr>
    </w:p>
    <w:p w:rsidR="00261BC9" w:rsidRDefault="00B20521" w:rsidP="00261BC9">
      <w:pPr>
        <w:ind w:right="-1170"/>
        <w:rPr>
          <w:b/>
          <w:color w:val="FF0000"/>
        </w:rPr>
      </w:pPr>
      <w:r>
        <w:rPr>
          <w:b/>
          <w:color w:val="FF0000"/>
        </w:rPr>
        <w:t>Friday May 8</w:t>
      </w:r>
      <w:bookmarkStart w:id="0" w:name="_GoBack"/>
      <w:bookmarkEnd w:id="0"/>
    </w:p>
    <w:p w:rsidR="00261BC9" w:rsidRDefault="00261BC9" w:rsidP="00261BC9">
      <w:pPr>
        <w:ind w:right="-1170"/>
      </w:pPr>
      <w:r w:rsidRPr="00D94474">
        <w:rPr>
          <w:b/>
        </w:rPr>
        <w:t>Objective</w:t>
      </w:r>
      <w:r>
        <w:t xml:space="preserve">: Students will learn about the history of classification, modern classification, domains and kingdoms. </w:t>
      </w:r>
      <w:r w:rsidR="00B20521">
        <w:t xml:space="preserve">QUEST ON 17.1-2 </w:t>
      </w:r>
    </w:p>
    <w:p w:rsidR="00261BC9" w:rsidRDefault="00261BC9" w:rsidP="00261BC9">
      <w:pPr>
        <w:ind w:right="-1170"/>
      </w:pPr>
    </w:p>
    <w:p w:rsidR="00261BC9" w:rsidRDefault="00B20521" w:rsidP="00261BC9">
      <w:pPr>
        <w:ind w:right="-1170"/>
      </w:pPr>
      <w:r>
        <w:t>Chapter: 17.</w:t>
      </w:r>
    </w:p>
    <w:p w:rsidR="00261BC9" w:rsidRDefault="00261BC9" w:rsidP="00261BC9">
      <w:pPr>
        <w:ind w:right="-1170"/>
      </w:pPr>
    </w:p>
    <w:p w:rsidR="00261BC9" w:rsidRDefault="00261BC9" w:rsidP="00261BC9">
      <w:pPr>
        <w:ind w:right="-1170"/>
      </w:pPr>
      <w:r>
        <w:t>Homework- Project</w:t>
      </w:r>
    </w:p>
    <w:p w:rsidR="00261BC9" w:rsidRDefault="00261BC9" w:rsidP="00261BC9"/>
    <w:p w:rsidR="00261BC9" w:rsidRDefault="00261BC9" w:rsidP="00261BC9"/>
    <w:p w:rsidR="00261BC9" w:rsidRDefault="00261BC9" w:rsidP="00261BC9"/>
    <w:p w:rsidR="00261BC9" w:rsidRDefault="00261BC9" w:rsidP="00261BC9"/>
    <w:p w:rsidR="00261BC9" w:rsidRDefault="00261BC9" w:rsidP="00261BC9"/>
    <w:p w:rsidR="00EE4909" w:rsidRDefault="00B20521"/>
    <w:sectPr w:rsidR="00EE4909" w:rsidSect="00C0116B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C9"/>
    <w:rsid w:val="00261BC9"/>
    <w:rsid w:val="003F2D85"/>
    <w:rsid w:val="009A25A3"/>
    <w:rsid w:val="00B2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F1B22-6F25-413F-B420-4A4E8F8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3BCB68A3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2015-05-03T19:05:00Z</dcterms:created>
  <dcterms:modified xsi:type="dcterms:W3CDTF">2015-05-03T19:26:00Z</dcterms:modified>
</cp:coreProperties>
</file>