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D3" w:rsidRPr="000F20DD" w:rsidRDefault="00672AD3" w:rsidP="00672AD3">
      <w:pPr>
        <w:ind w:right="-1170"/>
        <w:rPr>
          <w:b/>
          <w:sz w:val="44"/>
          <w:szCs w:val="44"/>
        </w:rPr>
      </w:pPr>
      <w:r>
        <w:rPr>
          <w:b/>
          <w:sz w:val="44"/>
          <w:szCs w:val="44"/>
        </w:rPr>
        <w:t>Week of October 27-31</w:t>
      </w:r>
      <w:r>
        <w:rPr>
          <w:b/>
          <w:sz w:val="44"/>
          <w:szCs w:val="44"/>
        </w:rPr>
        <w:t xml:space="preserve"> of 2014           BIO</w:t>
      </w:r>
    </w:p>
    <w:p w:rsidR="00672AD3" w:rsidRDefault="00672AD3" w:rsidP="00672AD3">
      <w:pPr>
        <w:ind w:right="-1170"/>
      </w:pPr>
    </w:p>
    <w:p w:rsidR="00672AD3" w:rsidRDefault="00672AD3" w:rsidP="00672AD3">
      <w:pPr>
        <w:ind w:right="-1170"/>
      </w:pPr>
    </w:p>
    <w:p w:rsidR="00672AD3" w:rsidRPr="000F20DD" w:rsidRDefault="00672AD3" w:rsidP="00672AD3">
      <w:pPr>
        <w:ind w:right="-1170"/>
        <w:rPr>
          <w:b/>
          <w:color w:val="FF0000"/>
        </w:rPr>
      </w:pPr>
      <w:r>
        <w:rPr>
          <w:b/>
          <w:color w:val="FF0000"/>
        </w:rPr>
        <w:t>Monday October 27</w:t>
      </w:r>
    </w:p>
    <w:p w:rsidR="00672AD3" w:rsidRDefault="00672AD3" w:rsidP="00672AD3">
      <w:pPr>
        <w:ind w:right="-1170"/>
      </w:pPr>
      <w:r w:rsidRPr="00D94474">
        <w:rPr>
          <w:b/>
        </w:rPr>
        <w:t>Objective</w:t>
      </w:r>
      <w:r>
        <w:t>:</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672AD3" w:rsidRDefault="00672AD3" w:rsidP="00672AD3">
      <w:pPr>
        <w:ind w:right="-1170"/>
      </w:pPr>
    </w:p>
    <w:p w:rsidR="00672AD3" w:rsidRDefault="00672AD3" w:rsidP="00672AD3">
      <w:pPr>
        <w:ind w:right="-1170"/>
      </w:pPr>
      <w:r>
        <w:t>Chapter: 6.2</w:t>
      </w:r>
    </w:p>
    <w:p w:rsidR="00672AD3" w:rsidRDefault="00672AD3" w:rsidP="00672AD3">
      <w:pPr>
        <w:ind w:right="-1170"/>
      </w:pPr>
      <w:r>
        <w:t>Homework</w:t>
      </w:r>
      <w:r w:rsidRPr="00F963C0">
        <w:t>:</w:t>
      </w:r>
      <w:r>
        <w:t xml:space="preserve"> </w:t>
      </w:r>
      <w:r>
        <w:t>STUDY FOR CH. 6.1-6.2 TEST</w:t>
      </w:r>
      <w:r w:rsidRPr="0025611D">
        <w:rPr>
          <w:sz w:val="48"/>
          <w:szCs w:val="48"/>
        </w:rPr>
        <w:t>.</w:t>
      </w:r>
    </w:p>
    <w:p w:rsidR="00672AD3" w:rsidRDefault="00672AD3" w:rsidP="00672AD3">
      <w:pPr>
        <w:ind w:right="-1170"/>
      </w:pPr>
    </w:p>
    <w:p w:rsidR="00672AD3" w:rsidRPr="000F20DD" w:rsidRDefault="00672AD3" w:rsidP="00672AD3">
      <w:pPr>
        <w:ind w:right="-1170"/>
        <w:rPr>
          <w:b/>
          <w:color w:val="FF0000"/>
        </w:rPr>
      </w:pPr>
      <w:r>
        <w:rPr>
          <w:b/>
          <w:color w:val="FF0000"/>
        </w:rPr>
        <w:t>Tuesday October 28</w:t>
      </w:r>
    </w:p>
    <w:p w:rsidR="00672AD3" w:rsidRPr="005A6217" w:rsidRDefault="00672AD3" w:rsidP="00672AD3">
      <w:pPr>
        <w:ind w:right="-1170"/>
        <w:rPr>
          <w:sz w:val="36"/>
          <w:szCs w:val="36"/>
        </w:rPr>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r w:rsidRPr="00790AF9">
        <w:rPr>
          <w:b/>
          <w:sz w:val="32"/>
          <w:szCs w:val="32"/>
        </w:rPr>
        <w:t xml:space="preserve"> </w:t>
      </w:r>
      <w:r w:rsidRPr="005A6217">
        <w:rPr>
          <w:b/>
          <w:sz w:val="36"/>
          <w:szCs w:val="36"/>
        </w:rPr>
        <w:t>CH.6.1-6.2 TEST</w:t>
      </w:r>
    </w:p>
    <w:p w:rsidR="00672AD3" w:rsidRDefault="00672AD3" w:rsidP="00672AD3">
      <w:pPr>
        <w:ind w:right="-1170"/>
      </w:pPr>
    </w:p>
    <w:p w:rsidR="00672AD3" w:rsidRDefault="00672AD3" w:rsidP="00672AD3">
      <w:pPr>
        <w:ind w:right="-1170"/>
      </w:pPr>
      <w:r>
        <w:t xml:space="preserve">Chapter: </w:t>
      </w:r>
      <w:r w:rsidR="005A6217">
        <w:t>6.3</w:t>
      </w:r>
    </w:p>
    <w:p w:rsidR="00672AD3" w:rsidRDefault="00672AD3" w:rsidP="00672AD3">
      <w:pPr>
        <w:ind w:right="-1170"/>
      </w:pPr>
    </w:p>
    <w:p w:rsidR="00672AD3" w:rsidRDefault="00672AD3" w:rsidP="00672AD3">
      <w:pPr>
        <w:ind w:right="-1170"/>
      </w:pPr>
      <w:r>
        <w:t>Homework</w:t>
      </w:r>
      <w:r w:rsidRPr="00F963C0">
        <w:t>:</w:t>
      </w:r>
      <w:r w:rsidR="003D3643">
        <w:t xml:space="preserve"> 6.3</w:t>
      </w:r>
      <w:r>
        <w:t xml:space="preserve"> </w:t>
      </w:r>
      <w:r w:rsidR="003D3643">
        <w:t xml:space="preserve">Essential questions p.161 </w:t>
      </w:r>
    </w:p>
    <w:p w:rsidR="00672AD3" w:rsidRDefault="00672AD3" w:rsidP="00672AD3">
      <w:pPr>
        <w:ind w:right="-1170"/>
      </w:pPr>
    </w:p>
    <w:p w:rsidR="00672AD3" w:rsidRPr="000F20DD" w:rsidRDefault="00672AD3" w:rsidP="00672AD3">
      <w:pPr>
        <w:ind w:right="-1170"/>
        <w:rPr>
          <w:b/>
          <w:color w:val="FF0000"/>
        </w:rPr>
      </w:pPr>
      <w:r>
        <w:rPr>
          <w:b/>
          <w:color w:val="FF0000"/>
        </w:rPr>
        <w:t>Wednesday October 29</w:t>
      </w:r>
    </w:p>
    <w:p w:rsidR="00672AD3" w:rsidRDefault="00672AD3" w:rsidP="00672AD3">
      <w:pPr>
        <w:ind w:right="-1170"/>
      </w:pPr>
      <w:r w:rsidRPr="00D94474">
        <w:rPr>
          <w:b/>
        </w:rPr>
        <w:t>Objective</w:t>
      </w:r>
      <w:r w:rsidRPr="00561081">
        <w:t xml:space="preserve"> </w:t>
      </w:r>
      <w:r>
        <w:t>Students will learn about atoms, elements, and compounds. Students will be able to learn about chemical reactions, balancing equations, water and solutions and understand the concepts of the building of life</w:t>
      </w:r>
      <w:r w:rsidRPr="0025611D">
        <w:rPr>
          <w:sz w:val="22"/>
          <w:szCs w:val="22"/>
        </w:rPr>
        <w:t>. Students will learn how to use the periodic table and its basic elements.</w:t>
      </w:r>
    </w:p>
    <w:p w:rsidR="00672AD3" w:rsidRDefault="00672AD3" w:rsidP="00672AD3">
      <w:pPr>
        <w:ind w:right="-1170"/>
      </w:pPr>
    </w:p>
    <w:p w:rsidR="00672AD3" w:rsidRDefault="003D3643" w:rsidP="00672AD3">
      <w:pPr>
        <w:ind w:right="-1170"/>
      </w:pPr>
      <w:r>
        <w:t>Chapter: 6.3</w:t>
      </w:r>
    </w:p>
    <w:p w:rsidR="003D3643" w:rsidRDefault="003D3643" w:rsidP="00672AD3">
      <w:pPr>
        <w:ind w:right="-1170"/>
      </w:pPr>
    </w:p>
    <w:p w:rsidR="00672AD3" w:rsidRDefault="00672AD3" w:rsidP="00672AD3">
      <w:pPr>
        <w:ind w:right="-1170"/>
      </w:pPr>
      <w:r>
        <w:t>Homework</w:t>
      </w:r>
      <w:r w:rsidRPr="00F963C0">
        <w:t>:</w:t>
      </w:r>
      <w:r w:rsidR="003D3643" w:rsidRPr="003D3643">
        <w:t xml:space="preserve"> </w:t>
      </w:r>
      <w:r w:rsidR="003D3643">
        <w:t>Foldable water book</w:t>
      </w:r>
    </w:p>
    <w:p w:rsidR="00672AD3" w:rsidRDefault="00672AD3" w:rsidP="00672AD3">
      <w:pPr>
        <w:ind w:right="-1170"/>
      </w:pPr>
    </w:p>
    <w:p w:rsidR="00672AD3" w:rsidRPr="000F20DD" w:rsidRDefault="00672AD3" w:rsidP="00672AD3">
      <w:pPr>
        <w:ind w:right="-1170"/>
        <w:rPr>
          <w:b/>
          <w:color w:val="FF0000"/>
        </w:rPr>
      </w:pPr>
      <w:r>
        <w:rPr>
          <w:b/>
          <w:color w:val="FF0000"/>
        </w:rPr>
        <w:t>Thursday October 30</w:t>
      </w:r>
    </w:p>
    <w:p w:rsidR="00672AD3" w:rsidRDefault="00672AD3" w:rsidP="00672AD3">
      <w:pPr>
        <w:ind w:right="-1170"/>
      </w:pPr>
      <w:r w:rsidRPr="00D94474">
        <w:rPr>
          <w:b/>
        </w:rPr>
        <w:t>Objective</w:t>
      </w:r>
      <w:r>
        <w:t>: Students will learn about atoms, elements, and compounds. Students will be able to learn about chemical reactions, balancing equations, water and solutions and understand the concepts of the building of life.</w:t>
      </w:r>
      <w:r w:rsidR="003D3643">
        <w:t xml:space="preserve"> </w:t>
      </w:r>
    </w:p>
    <w:p w:rsidR="00672AD3" w:rsidRDefault="00672AD3" w:rsidP="00672AD3">
      <w:pPr>
        <w:ind w:right="-1170"/>
      </w:pPr>
    </w:p>
    <w:p w:rsidR="00672AD3" w:rsidRDefault="00672AD3" w:rsidP="00672AD3">
      <w:pPr>
        <w:ind w:right="-1170"/>
      </w:pPr>
      <w:r>
        <w:t>Chapter: 6.2</w:t>
      </w:r>
    </w:p>
    <w:p w:rsidR="00672AD3" w:rsidRDefault="00672AD3" w:rsidP="00672AD3">
      <w:pPr>
        <w:ind w:right="-1170"/>
      </w:pPr>
    </w:p>
    <w:p w:rsidR="00672AD3" w:rsidRPr="007813ED" w:rsidRDefault="00672AD3" w:rsidP="00672AD3">
      <w:pPr>
        <w:ind w:right="-1170"/>
      </w:pPr>
      <w:r>
        <w:t xml:space="preserve">Homework- </w:t>
      </w:r>
      <w:r w:rsidR="003D3643">
        <w:t>Assessment questions 1-4 p.165</w:t>
      </w:r>
    </w:p>
    <w:p w:rsidR="00672AD3" w:rsidRDefault="00672AD3" w:rsidP="00672AD3">
      <w:pPr>
        <w:ind w:right="-1170"/>
      </w:pPr>
    </w:p>
    <w:p w:rsidR="00672AD3" w:rsidRPr="000F20DD" w:rsidRDefault="00672AD3" w:rsidP="00672AD3">
      <w:pPr>
        <w:ind w:right="-1170"/>
        <w:rPr>
          <w:b/>
          <w:color w:val="FF0000"/>
        </w:rPr>
      </w:pPr>
      <w:r>
        <w:rPr>
          <w:b/>
          <w:color w:val="FF0000"/>
        </w:rPr>
        <w:t>Friday October 31</w:t>
      </w:r>
    </w:p>
    <w:p w:rsidR="00672AD3" w:rsidRDefault="00672AD3" w:rsidP="00672AD3">
      <w:pPr>
        <w:ind w:right="-1170"/>
      </w:pPr>
      <w:r w:rsidRPr="00D94474">
        <w:rPr>
          <w:b/>
        </w:rPr>
        <w:t>Objective</w:t>
      </w:r>
      <w:r>
        <w:rPr>
          <w:b/>
        </w:rPr>
        <w:t>:</w:t>
      </w:r>
      <w:r w:rsidRPr="00C0116B">
        <w:t xml:space="preserve"> </w:t>
      </w:r>
      <w:r>
        <w:t xml:space="preserve">Students will learn about atoms, elements, and compounds. Students will be able to learn about chemical reactions, balancing equations, water and solutions and understand the concepts of the building of life. </w:t>
      </w:r>
    </w:p>
    <w:p w:rsidR="00672AD3" w:rsidRDefault="00672AD3" w:rsidP="00672AD3">
      <w:pPr>
        <w:ind w:right="-1170"/>
      </w:pPr>
    </w:p>
    <w:p w:rsidR="00672AD3" w:rsidRDefault="00672AD3" w:rsidP="00672AD3">
      <w:pPr>
        <w:ind w:right="-1170"/>
      </w:pPr>
      <w:r>
        <w:t>Chapter: 6.3</w:t>
      </w:r>
    </w:p>
    <w:p w:rsidR="00672AD3" w:rsidRDefault="00672AD3" w:rsidP="00672AD3">
      <w:pPr>
        <w:ind w:right="-1170"/>
      </w:pPr>
    </w:p>
    <w:p w:rsidR="00672AD3" w:rsidRDefault="00672AD3" w:rsidP="00672AD3">
      <w:pPr>
        <w:ind w:right="-1170"/>
      </w:pPr>
      <w:r>
        <w:t xml:space="preserve">Homework- </w:t>
      </w:r>
      <w:r w:rsidR="00C13482">
        <w:t>pH project</w:t>
      </w:r>
      <w:bookmarkStart w:id="0" w:name="_GoBack"/>
      <w:bookmarkEnd w:id="0"/>
    </w:p>
    <w:p w:rsidR="00672AD3" w:rsidRDefault="00672AD3" w:rsidP="00672AD3"/>
    <w:p w:rsidR="008E64F2" w:rsidRDefault="008E64F2"/>
    <w:sectPr w:rsidR="008E64F2"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D3"/>
    <w:rsid w:val="003D3643"/>
    <w:rsid w:val="005A6217"/>
    <w:rsid w:val="00672AD3"/>
    <w:rsid w:val="008E64F2"/>
    <w:rsid w:val="00C1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31EA4-8267-489A-A60F-963BBD9D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67C34F72</Template>
  <TotalTime>103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2014-10-26T20:06:00Z</dcterms:created>
  <dcterms:modified xsi:type="dcterms:W3CDTF">2014-10-26T21:49:00Z</dcterms:modified>
</cp:coreProperties>
</file>