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F2" w:rsidRDefault="000B5048" w:rsidP="000B5048">
      <w:pPr>
        <w:jc w:val="center"/>
      </w:pPr>
      <w:r>
        <w:t>BIO STUDY GUIDE 6.1-6.2</w:t>
      </w:r>
    </w:p>
    <w:p w:rsidR="000B5048" w:rsidRDefault="000B5048" w:rsidP="000B5048">
      <w:pPr>
        <w:pStyle w:val="ListParagraph"/>
        <w:numPr>
          <w:ilvl w:val="0"/>
          <w:numId w:val="1"/>
        </w:numPr>
      </w:pPr>
      <w:r>
        <w:t>VOCABULARY</w:t>
      </w:r>
    </w:p>
    <w:p w:rsidR="000B5048" w:rsidRDefault="000B5048" w:rsidP="000B5048">
      <w:pPr>
        <w:pStyle w:val="ListParagraph"/>
        <w:numPr>
          <w:ilvl w:val="1"/>
          <w:numId w:val="1"/>
        </w:numPr>
      </w:pPr>
      <w:r>
        <w:t>Protons</w:t>
      </w:r>
    </w:p>
    <w:p w:rsidR="000B5048" w:rsidRDefault="000B5048" w:rsidP="000B5048">
      <w:pPr>
        <w:pStyle w:val="ListParagraph"/>
        <w:numPr>
          <w:ilvl w:val="1"/>
          <w:numId w:val="1"/>
        </w:numPr>
      </w:pPr>
      <w:r>
        <w:t xml:space="preserve">Neutrons </w:t>
      </w:r>
    </w:p>
    <w:p w:rsidR="000B5048" w:rsidRDefault="000B5048" w:rsidP="000B5048">
      <w:pPr>
        <w:pStyle w:val="ListParagraph"/>
        <w:numPr>
          <w:ilvl w:val="1"/>
          <w:numId w:val="1"/>
        </w:numPr>
      </w:pPr>
      <w:r>
        <w:t>Elements</w:t>
      </w:r>
    </w:p>
    <w:p w:rsidR="000B5048" w:rsidRDefault="000B5048" w:rsidP="000B5048">
      <w:pPr>
        <w:pStyle w:val="ListParagraph"/>
        <w:numPr>
          <w:ilvl w:val="1"/>
          <w:numId w:val="1"/>
        </w:numPr>
      </w:pPr>
      <w:r>
        <w:t>Matter</w:t>
      </w:r>
    </w:p>
    <w:p w:rsidR="000B5048" w:rsidRDefault="000B5048" w:rsidP="000B5048">
      <w:pPr>
        <w:pStyle w:val="ListParagraph"/>
        <w:numPr>
          <w:ilvl w:val="1"/>
          <w:numId w:val="1"/>
        </w:numPr>
      </w:pPr>
      <w:r>
        <w:t>Enzyme</w:t>
      </w:r>
    </w:p>
    <w:p w:rsidR="000B5048" w:rsidRDefault="000B5048" w:rsidP="000B5048">
      <w:pPr>
        <w:pStyle w:val="ListParagraph"/>
        <w:numPr>
          <w:ilvl w:val="1"/>
          <w:numId w:val="1"/>
        </w:numPr>
      </w:pPr>
      <w:r>
        <w:t>Groups</w:t>
      </w:r>
    </w:p>
    <w:p w:rsidR="000B5048" w:rsidRDefault="000B5048" w:rsidP="000B5048">
      <w:pPr>
        <w:pStyle w:val="ListParagraph"/>
        <w:numPr>
          <w:ilvl w:val="1"/>
          <w:numId w:val="1"/>
        </w:numPr>
      </w:pPr>
      <w:r>
        <w:t>Ions</w:t>
      </w:r>
    </w:p>
    <w:p w:rsidR="000B5048" w:rsidRDefault="000B5048" w:rsidP="000B5048">
      <w:pPr>
        <w:pStyle w:val="ListParagraph"/>
        <w:numPr>
          <w:ilvl w:val="1"/>
          <w:numId w:val="1"/>
        </w:numPr>
      </w:pPr>
      <w:r>
        <w:t>Isotopes</w:t>
      </w:r>
    </w:p>
    <w:p w:rsidR="000B5048" w:rsidRDefault="000B5048" w:rsidP="000B5048">
      <w:pPr>
        <w:pStyle w:val="ListParagraph"/>
        <w:numPr>
          <w:ilvl w:val="1"/>
          <w:numId w:val="1"/>
        </w:numPr>
      </w:pPr>
      <w:r>
        <w:t>Metals</w:t>
      </w:r>
    </w:p>
    <w:p w:rsidR="000B5048" w:rsidRDefault="000B5048" w:rsidP="000B5048">
      <w:pPr>
        <w:pStyle w:val="ListParagraph"/>
        <w:numPr>
          <w:ilvl w:val="1"/>
          <w:numId w:val="1"/>
        </w:numPr>
      </w:pPr>
      <w:r>
        <w:t>Molecules</w:t>
      </w:r>
    </w:p>
    <w:p w:rsidR="000B5048" w:rsidRDefault="000B5048" w:rsidP="000B5048">
      <w:pPr>
        <w:pStyle w:val="ListParagraph"/>
        <w:numPr>
          <w:ilvl w:val="1"/>
          <w:numId w:val="1"/>
        </w:numPr>
      </w:pPr>
      <w:r>
        <w:t>Nonmetals</w:t>
      </w:r>
    </w:p>
    <w:p w:rsidR="000B5048" w:rsidRDefault="000B5048" w:rsidP="000B5048">
      <w:pPr>
        <w:pStyle w:val="ListParagraph"/>
        <w:numPr>
          <w:ilvl w:val="1"/>
          <w:numId w:val="1"/>
        </w:numPr>
      </w:pPr>
      <w:r>
        <w:t>Nucleus</w:t>
      </w:r>
    </w:p>
    <w:p w:rsidR="000B5048" w:rsidRDefault="000B5048" w:rsidP="000B5048">
      <w:pPr>
        <w:pStyle w:val="ListParagraph"/>
        <w:numPr>
          <w:ilvl w:val="1"/>
          <w:numId w:val="1"/>
        </w:numPr>
      </w:pPr>
      <w:r>
        <w:t>Periodic table of elements</w:t>
      </w:r>
    </w:p>
    <w:p w:rsidR="000B5048" w:rsidRDefault="000B5048" w:rsidP="000B5048">
      <w:pPr>
        <w:pStyle w:val="ListParagraph"/>
        <w:numPr>
          <w:ilvl w:val="1"/>
          <w:numId w:val="1"/>
        </w:numPr>
      </w:pPr>
      <w:r>
        <w:t>Periods</w:t>
      </w:r>
    </w:p>
    <w:p w:rsidR="000B5048" w:rsidRDefault="000B5048" w:rsidP="000B5048">
      <w:pPr>
        <w:pStyle w:val="ListParagraph"/>
        <w:numPr>
          <w:ilvl w:val="1"/>
          <w:numId w:val="1"/>
        </w:numPr>
      </w:pPr>
      <w:r>
        <w:t>Plasma</w:t>
      </w:r>
    </w:p>
    <w:p w:rsidR="000B5048" w:rsidRDefault="000B5048" w:rsidP="000B5048">
      <w:pPr>
        <w:pStyle w:val="ListParagraph"/>
        <w:numPr>
          <w:ilvl w:val="1"/>
          <w:numId w:val="1"/>
        </w:numPr>
      </w:pPr>
      <w:r>
        <w:t>Electrons</w:t>
      </w:r>
    </w:p>
    <w:p w:rsidR="000B5048" w:rsidRDefault="000B5048" w:rsidP="000B5048">
      <w:pPr>
        <w:pStyle w:val="ListParagraph"/>
        <w:numPr>
          <w:ilvl w:val="1"/>
          <w:numId w:val="1"/>
        </w:numPr>
      </w:pPr>
      <w:r>
        <w:t>Substrate</w:t>
      </w:r>
    </w:p>
    <w:p w:rsidR="000B5048" w:rsidRDefault="000B5048" w:rsidP="000B5048">
      <w:pPr>
        <w:pStyle w:val="ListParagraph"/>
        <w:numPr>
          <w:ilvl w:val="1"/>
          <w:numId w:val="1"/>
        </w:numPr>
      </w:pPr>
      <w:r>
        <w:t>Catalyst</w:t>
      </w:r>
    </w:p>
    <w:p w:rsidR="000B5048" w:rsidRDefault="000B5048" w:rsidP="000B5048">
      <w:pPr>
        <w:pStyle w:val="ListParagraph"/>
        <w:numPr>
          <w:ilvl w:val="1"/>
          <w:numId w:val="1"/>
        </w:numPr>
      </w:pPr>
      <w:r>
        <w:t>Active site</w:t>
      </w:r>
    </w:p>
    <w:p w:rsidR="000B5048" w:rsidRDefault="000B5048" w:rsidP="000B5048">
      <w:pPr>
        <w:pStyle w:val="ListParagraph"/>
        <w:numPr>
          <w:ilvl w:val="1"/>
          <w:numId w:val="1"/>
        </w:numPr>
      </w:pPr>
      <w:r>
        <w:t>Atoms</w:t>
      </w:r>
    </w:p>
    <w:p w:rsidR="000B5048" w:rsidRDefault="000B5048" w:rsidP="000B5048">
      <w:pPr>
        <w:pStyle w:val="ListParagraph"/>
        <w:numPr>
          <w:ilvl w:val="1"/>
          <w:numId w:val="1"/>
        </w:numPr>
      </w:pPr>
      <w:r>
        <w:t>Compound</w:t>
      </w:r>
    </w:p>
    <w:p w:rsidR="000B5048" w:rsidRDefault="000B5048" w:rsidP="000B5048">
      <w:pPr>
        <w:pStyle w:val="ListParagraph"/>
        <w:numPr>
          <w:ilvl w:val="1"/>
          <w:numId w:val="1"/>
        </w:numPr>
      </w:pPr>
      <w:r>
        <w:t>Change</w:t>
      </w:r>
    </w:p>
    <w:p w:rsidR="000B5048" w:rsidRDefault="000B5048" w:rsidP="000B5048">
      <w:pPr>
        <w:pStyle w:val="ListParagraph"/>
        <w:numPr>
          <w:ilvl w:val="0"/>
          <w:numId w:val="1"/>
        </w:numPr>
      </w:pPr>
      <w:r>
        <w:t>The different states of matter</w:t>
      </w:r>
    </w:p>
    <w:p w:rsidR="000B5048" w:rsidRDefault="000B5048" w:rsidP="000B5048">
      <w:pPr>
        <w:pStyle w:val="ListParagraph"/>
        <w:numPr>
          <w:ilvl w:val="0"/>
          <w:numId w:val="1"/>
        </w:numPr>
      </w:pPr>
      <w:r>
        <w:t>Know how to draw the atom model</w:t>
      </w:r>
    </w:p>
    <w:p w:rsidR="000B5048" w:rsidRDefault="000B5048" w:rsidP="000B5048">
      <w:pPr>
        <w:pStyle w:val="ListParagraph"/>
        <w:numPr>
          <w:ilvl w:val="0"/>
          <w:numId w:val="1"/>
        </w:numPr>
      </w:pPr>
      <w:r>
        <w:t>Energy diagrams</w:t>
      </w:r>
    </w:p>
    <w:p w:rsidR="000B5048" w:rsidRDefault="000B5048" w:rsidP="000B5048">
      <w:pPr>
        <w:pStyle w:val="ListParagraph"/>
        <w:numPr>
          <w:ilvl w:val="0"/>
          <w:numId w:val="1"/>
        </w:numPr>
      </w:pPr>
      <w:r>
        <w:t>Exothermic</w:t>
      </w:r>
    </w:p>
    <w:p w:rsidR="000B5048" w:rsidRDefault="000B5048" w:rsidP="000B5048">
      <w:pPr>
        <w:pStyle w:val="ListParagraph"/>
        <w:numPr>
          <w:ilvl w:val="0"/>
          <w:numId w:val="1"/>
        </w:numPr>
      </w:pPr>
      <w:r>
        <w:t>Endothermic</w:t>
      </w:r>
    </w:p>
    <w:p w:rsidR="000B5048" w:rsidRDefault="000B5048" w:rsidP="000B5048">
      <w:pPr>
        <w:pStyle w:val="ListParagraph"/>
        <w:numPr>
          <w:ilvl w:val="0"/>
          <w:numId w:val="1"/>
        </w:numPr>
      </w:pPr>
      <w:r>
        <w:t>Chemical symbols</w:t>
      </w:r>
    </w:p>
    <w:p w:rsidR="000B5048" w:rsidRDefault="000B5048" w:rsidP="000B5048">
      <w:pPr>
        <w:pStyle w:val="ListParagraph"/>
        <w:numPr>
          <w:ilvl w:val="0"/>
          <w:numId w:val="1"/>
        </w:numPr>
      </w:pPr>
      <w:r>
        <w:t>What are isotopes</w:t>
      </w:r>
    </w:p>
    <w:p w:rsidR="000B5048" w:rsidRDefault="000B5048" w:rsidP="000B5048">
      <w:pPr>
        <w:pStyle w:val="ListParagraph"/>
        <w:numPr>
          <w:ilvl w:val="0"/>
          <w:numId w:val="1"/>
        </w:numPr>
      </w:pPr>
      <w:r>
        <w:t>Energy levels on each atom</w:t>
      </w:r>
    </w:p>
    <w:p w:rsidR="000B5048" w:rsidRDefault="000B5048" w:rsidP="000B5048">
      <w:pPr>
        <w:pStyle w:val="ListParagraph"/>
        <w:numPr>
          <w:ilvl w:val="0"/>
          <w:numId w:val="1"/>
        </w:numPr>
      </w:pPr>
      <w:r>
        <w:t>How many electrons can each energy level hold</w:t>
      </w:r>
    </w:p>
    <w:p w:rsidR="000B5048" w:rsidRDefault="000B5048" w:rsidP="000B5048">
      <w:pPr>
        <w:pStyle w:val="ListParagraph"/>
        <w:numPr>
          <w:ilvl w:val="0"/>
          <w:numId w:val="1"/>
        </w:numPr>
      </w:pPr>
      <w:r>
        <w:t>The different chemical bonds, know each one of them.</w:t>
      </w:r>
    </w:p>
    <w:p w:rsidR="000B5048" w:rsidRDefault="000B5048" w:rsidP="000B5048">
      <w:pPr>
        <w:pStyle w:val="ListParagraph"/>
        <w:numPr>
          <w:ilvl w:val="0"/>
          <w:numId w:val="1"/>
        </w:numPr>
      </w:pPr>
      <w:r>
        <w:t>What are chemical reactions?</w:t>
      </w:r>
    </w:p>
    <w:p w:rsidR="009C5E7C" w:rsidRDefault="009C5E7C" w:rsidP="000B5048">
      <w:pPr>
        <w:pStyle w:val="ListParagraph"/>
        <w:numPr>
          <w:ilvl w:val="0"/>
          <w:numId w:val="1"/>
        </w:numPr>
      </w:pPr>
      <w:r>
        <w:t>Balancing equations</w:t>
      </w:r>
    </w:p>
    <w:p w:rsidR="009C5E7C" w:rsidRDefault="009C5E7C" w:rsidP="007B012D">
      <w:pPr>
        <w:ind w:left="360"/>
      </w:pPr>
      <w:bookmarkStart w:id="0" w:name="_GoBack"/>
      <w:bookmarkEnd w:id="0"/>
    </w:p>
    <w:sectPr w:rsidR="009C5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23033"/>
    <w:multiLevelType w:val="hybridMultilevel"/>
    <w:tmpl w:val="A59CD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48"/>
    <w:rsid w:val="000B5048"/>
    <w:rsid w:val="007B012D"/>
    <w:rsid w:val="008E64F2"/>
    <w:rsid w:val="009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A4735-A325-454D-BD34-86C0A460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480F0ED3</Template>
  <TotalTime>56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2</cp:revision>
  <dcterms:created xsi:type="dcterms:W3CDTF">2014-10-27T15:51:00Z</dcterms:created>
  <dcterms:modified xsi:type="dcterms:W3CDTF">2014-10-27T19:28:00Z</dcterms:modified>
</cp:coreProperties>
</file>