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BF" w:rsidRDefault="00E47D67" w:rsidP="00E47D67">
      <w:pPr>
        <w:jc w:val="center"/>
      </w:pPr>
      <w:r>
        <w:t>BIOLOGY FINAL REVIEW</w:t>
      </w:r>
    </w:p>
    <w:p w:rsidR="00E47D67" w:rsidRDefault="00E47D67" w:rsidP="00E47D67">
      <w:r>
        <w:t>CH.9</w:t>
      </w:r>
    </w:p>
    <w:p w:rsidR="00E47D67" w:rsidRDefault="00E47D67" w:rsidP="00E47D67">
      <w:pPr>
        <w:pStyle w:val="ListParagraph"/>
        <w:numPr>
          <w:ilvl w:val="0"/>
          <w:numId w:val="1"/>
        </w:numPr>
      </w:pPr>
      <w:r>
        <w:t>The ratio of surface are to volume of cells (smaller cells functions better)</w:t>
      </w:r>
    </w:p>
    <w:p w:rsidR="00E47D67" w:rsidRDefault="00E47D67" w:rsidP="00E47D67">
      <w:pPr>
        <w:pStyle w:val="ListParagraph"/>
        <w:numPr>
          <w:ilvl w:val="0"/>
          <w:numId w:val="1"/>
        </w:numPr>
      </w:pPr>
      <w:r>
        <w:t>Cell cycle (cellular reproduction</w:t>
      </w:r>
    </w:p>
    <w:p w:rsidR="00E47D67" w:rsidRDefault="00E47D67" w:rsidP="00E47D67">
      <w:pPr>
        <w:pStyle w:val="ListParagraph"/>
        <w:numPr>
          <w:ilvl w:val="0"/>
          <w:numId w:val="1"/>
        </w:numPr>
      </w:pPr>
      <w:r>
        <w:t>Which phase do cells spend most of their lives in?</w:t>
      </w:r>
    </w:p>
    <w:p w:rsidR="00E47D67" w:rsidRDefault="00E47D67" w:rsidP="00E47D67">
      <w:pPr>
        <w:pStyle w:val="ListParagraph"/>
        <w:numPr>
          <w:ilvl w:val="0"/>
          <w:numId w:val="1"/>
        </w:numPr>
      </w:pPr>
      <w:r>
        <w:t xml:space="preserve">Mitosis </w:t>
      </w:r>
    </w:p>
    <w:p w:rsidR="00E47D67" w:rsidRDefault="00E47D67" w:rsidP="00E47D67">
      <w:pPr>
        <w:pStyle w:val="ListParagraph"/>
        <w:numPr>
          <w:ilvl w:val="0"/>
          <w:numId w:val="1"/>
        </w:numPr>
      </w:pPr>
      <w:r>
        <w:t>Stages of mitosis- PMAT</w:t>
      </w:r>
    </w:p>
    <w:p w:rsidR="00E47D67" w:rsidRDefault="00E47D67" w:rsidP="00E47D67">
      <w:pPr>
        <w:pStyle w:val="ListParagraph"/>
        <w:numPr>
          <w:ilvl w:val="0"/>
          <w:numId w:val="1"/>
        </w:numPr>
      </w:pPr>
      <w:r>
        <w:t>Cytokinesis</w:t>
      </w:r>
    </w:p>
    <w:p w:rsidR="00E47D67" w:rsidRDefault="00E47D67" w:rsidP="00E47D67">
      <w:pPr>
        <w:pStyle w:val="ListParagraph"/>
        <w:numPr>
          <w:ilvl w:val="0"/>
          <w:numId w:val="1"/>
        </w:numPr>
      </w:pPr>
      <w:r>
        <w:t>Checkpoints occurring in cell division</w:t>
      </w:r>
    </w:p>
    <w:p w:rsidR="00E47D67" w:rsidRDefault="00E47D67" w:rsidP="00E47D67">
      <w:pPr>
        <w:pStyle w:val="ListParagraph"/>
        <w:numPr>
          <w:ilvl w:val="0"/>
          <w:numId w:val="1"/>
        </w:numPr>
      </w:pPr>
      <w:r>
        <w:t xml:space="preserve">What is cancer, apoptosis </w:t>
      </w:r>
      <w:proofErr w:type="gramStart"/>
      <w:r>
        <w:t>and  stem</w:t>
      </w:r>
      <w:proofErr w:type="gramEnd"/>
      <w:r>
        <w:t xml:space="preserve"> cells?</w:t>
      </w:r>
    </w:p>
    <w:p w:rsidR="00E47D67" w:rsidRDefault="00E47D67" w:rsidP="00E47D67">
      <w:pPr>
        <w:pStyle w:val="ListParagraph"/>
        <w:numPr>
          <w:ilvl w:val="0"/>
          <w:numId w:val="1"/>
        </w:numPr>
      </w:pPr>
      <w:r>
        <w:t>VOCAB</w:t>
      </w:r>
    </w:p>
    <w:p w:rsidR="00E47D67" w:rsidRDefault="00E47D67" w:rsidP="00E47D67">
      <w:pPr>
        <w:pStyle w:val="ListParagraph"/>
        <w:numPr>
          <w:ilvl w:val="1"/>
          <w:numId w:val="1"/>
        </w:numPr>
      </w:pPr>
      <w:r>
        <w:t>Cell cycle</w:t>
      </w:r>
    </w:p>
    <w:p w:rsidR="00E47D67" w:rsidRDefault="00E47D67" w:rsidP="00E47D67">
      <w:pPr>
        <w:pStyle w:val="ListParagraph"/>
        <w:numPr>
          <w:ilvl w:val="1"/>
          <w:numId w:val="1"/>
        </w:numPr>
      </w:pPr>
      <w:r>
        <w:t>Interphase</w:t>
      </w:r>
    </w:p>
    <w:p w:rsidR="00E47D67" w:rsidRDefault="00E47D67" w:rsidP="00E47D67">
      <w:pPr>
        <w:pStyle w:val="ListParagraph"/>
        <w:numPr>
          <w:ilvl w:val="1"/>
          <w:numId w:val="1"/>
        </w:numPr>
      </w:pPr>
      <w:r>
        <w:t>Cytokinesis</w:t>
      </w:r>
    </w:p>
    <w:p w:rsidR="00E47D67" w:rsidRDefault="00E47D67" w:rsidP="00E47D67">
      <w:pPr>
        <w:pStyle w:val="ListParagraph"/>
        <w:numPr>
          <w:ilvl w:val="1"/>
          <w:numId w:val="1"/>
        </w:numPr>
      </w:pPr>
      <w:r>
        <w:t>Chromosomes</w:t>
      </w:r>
    </w:p>
    <w:p w:rsidR="00E47D67" w:rsidRDefault="00E47D67" w:rsidP="00E47D67">
      <w:pPr>
        <w:pStyle w:val="ListParagraph"/>
        <w:numPr>
          <w:ilvl w:val="1"/>
          <w:numId w:val="1"/>
        </w:numPr>
      </w:pPr>
      <w:r>
        <w:t>Chromatin</w:t>
      </w:r>
    </w:p>
    <w:p w:rsidR="00E47D67" w:rsidRDefault="00E47D67" w:rsidP="00E47D67">
      <w:pPr>
        <w:pStyle w:val="ListParagraph"/>
        <w:numPr>
          <w:ilvl w:val="1"/>
          <w:numId w:val="1"/>
        </w:numPr>
      </w:pPr>
      <w:r>
        <w:t>Prophase</w:t>
      </w:r>
    </w:p>
    <w:p w:rsidR="00E47D67" w:rsidRDefault="00E47D67" w:rsidP="00E47D67">
      <w:pPr>
        <w:pStyle w:val="ListParagraph"/>
        <w:numPr>
          <w:ilvl w:val="1"/>
          <w:numId w:val="1"/>
        </w:numPr>
      </w:pPr>
      <w:r>
        <w:t>Sister chromatid</w:t>
      </w:r>
    </w:p>
    <w:p w:rsidR="00E47D67" w:rsidRDefault="00E47D67" w:rsidP="00E47D67">
      <w:pPr>
        <w:pStyle w:val="ListParagraph"/>
        <w:numPr>
          <w:ilvl w:val="1"/>
          <w:numId w:val="1"/>
        </w:numPr>
      </w:pPr>
      <w:r>
        <w:t>Centromere</w:t>
      </w:r>
    </w:p>
    <w:p w:rsidR="00E47D67" w:rsidRDefault="00E47D67" w:rsidP="00E47D67">
      <w:pPr>
        <w:pStyle w:val="ListParagraph"/>
        <w:numPr>
          <w:ilvl w:val="1"/>
          <w:numId w:val="1"/>
        </w:numPr>
      </w:pPr>
      <w:r>
        <w:t>Spindle fiber</w:t>
      </w:r>
    </w:p>
    <w:p w:rsidR="00E47D67" w:rsidRDefault="00E47D67" w:rsidP="00E47D67">
      <w:pPr>
        <w:pStyle w:val="ListParagraph"/>
        <w:numPr>
          <w:ilvl w:val="1"/>
          <w:numId w:val="1"/>
        </w:numPr>
      </w:pPr>
      <w:r>
        <w:t>Metaphase</w:t>
      </w:r>
    </w:p>
    <w:p w:rsidR="00E47D67" w:rsidRDefault="00E47D67" w:rsidP="00E47D67">
      <w:pPr>
        <w:pStyle w:val="ListParagraph"/>
        <w:numPr>
          <w:ilvl w:val="1"/>
          <w:numId w:val="1"/>
        </w:numPr>
      </w:pPr>
      <w:r>
        <w:t>Anaphase</w:t>
      </w:r>
    </w:p>
    <w:p w:rsidR="00E47D67" w:rsidRDefault="00E47D67" w:rsidP="00E47D67">
      <w:pPr>
        <w:pStyle w:val="ListParagraph"/>
        <w:numPr>
          <w:ilvl w:val="1"/>
          <w:numId w:val="1"/>
        </w:numPr>
      </w:pPr>
      <w:r>
        <w:t>Telophase</w:t>
      </w:r>
    </w:p>
    <w:p w:rsidR="00E47D67" w:rsidRDefault="00E47D67" w:rsidP="00E47D67">
      <w:pPr>
        <w:pStyle w:val="ListParagraph"/>
        <w:numPr>
          <w:ilvl w:val="1"/>
          <w:numId w:val="1"/>
        </w:numPr>
      </w:pPr>
      <w:proofErr w:type="spellStart"/>
      <w:r>
        <w:t>Cyclin</w:t>
      </w:r>
      <w:proofErr w:type="spellEnd"/>
    </w:p>
    <w:p w:rsidR="00E47D67" w:rsidRDefault="00E47D67" w:rsidP="00E47D67">
      <w:pPr>
        <w:pStyle w:val="ListParagraph"/>
        <w:numPr>
          <w:ilvl w:val="1"/>
          <w:numId w:val="1"/>
        </w:numPr>
      </w:pPr>
      <w:r>
        <w:t>Cancer</w:t>
      </w:r>
    </w:p>
    <w:p w:rsidR="00E47D67" w:rsidRDefault="00E47D67" w:rsidP="00E47D67">
      <w:pPr>
        <w:pStyle w:val="ListParagraph"/>
        <w:numPr>
          <w:ilvl w:val="1"/>
          <w:numId w:val="1"/>
        </w:numPr>
      </w:pPr>
      <w:r>
        <w:t>Carcinogen</w:t>
      </w:r>
    </w:p>
    <w:p w:rsidR="00E47D67" w:rsidRDefault="00E47D67" w:rsidP="00E47D67">
      <w:pPr>
        <w:pStyle w:val="ListParagraph"/>
        <w:numPr>
          <w:ilvl w:val="1"/>
          <w:numId w:val="1"/>
        </w:numPr>
      </w:pPr>
      <w:r>
        <w:t>Apoptosis</w:t>
      </w:r>
    </w:p>
    <w:p w:rsidR="00E47D67" w:rsidRDefault="00E47D67" w:rsidP="00E47D67">
      <w:pPr>
        <w:pStyle w:val="ListParagraph"/>
        <w:numPr>
          <w:ilvl w:val="1"/>
          <w:numId w:val="1"/>
        </w:numPr>
      </w:pPr>
      <w:r>
        <w:t>Stem cells</w:t>
      </w:r>
    </w:p>
    <w:p w:rsidR="00E47D67" w:rsidRDefault="00E47D67" w:rsidP="00E47D67">
      <w:r>
        <w:t>CH. 10</w:t>
      </w:r>
    </w:p>
    <w:p w:rsidR="00E47D67" w:rsidRDefault="00E47D67" w:rsidP="00E47D67">
      <w:pPr>
        <w:pStyle w:val="ListParagraph"/>
        <w:numPr>
          <w:ilvl w:val="0"/>
          <w:numId w:val="2"/>
        </w:numPr>
      </w:pPr>
      <w:r>
        <w:t>DNA replication during meiosis</w:t>
      </w:r>
    </w:p>
    <w:p w:rsidR="00E47D67" w:rsidRDefault="00E47D67" w:rsidP="00E47D67">
      <w:pPr>
        <w:pStyle w:val="ListParagraph"/>
        <w:numPr>
          <w:ilvl w:val="0"/>
          <w:numId w:val="2"/>
        </w:numPr>
      </w:pPr>
      <w:r>
        <w:t>How many sets of division does meiosis consist of? What are they?</w:t>
      </w:r>
    </w:p>
    <w:p w:rsidR="00E47D67" w:rsidRDefault="0047594C" w:rsidP="00E47D67">
      <w:pPr>
        <w:pStyle w:val="ListParagraph"/>
        <w:numPr>
          <w:ilvl w:val="0"/>
          <w:numId w:val="2"/>
        </w:numPr>
      </w:pPr>
      <w:r>
        <w:t>What does meiosis produce?</w:t>
      </w:r>
    </w:p>
    <w:p w:rsidR="0047594C" w:rsidRDefault="0047594C" w:rsidP="00E47D67">
      <w:pPr>
        <w:pStyle w:val="ListParagraph"/>
        <w:numPr>
          <w:ilvl w:val="0"/>
          <w:numId w:val="2"/>
        </w:numPr>
      </w:pPr>
      <w:proofErr w:type="spellStart"/>
      <w:r>
        <w:t>Gregor</w:t>
      </w:r>
      <w:proofErr w:type="spellEnd"/>
      <w:r>
        <w:t xml:space="preserve"> Mendel</w:t>
      </w:r>
    </w:p>
    <w:p w:rsidR="0047594C" w:rsidRDefault="0047594C" w:rsidP="00E47D67">
      <w:pPr>
        <w:pStyle w:val="ListParagraph"/>
        <w:numPr>
          <w:ilvl w:val="0"/>
          <w:numId w:val="2"/>
        </w:numPr>
      </w:pPr>
      <w:r>
        <w:t>Law of segregation and law of independent assortment</w:t>
      </w:r>
    </w:p>
    <w:p w:rsidR="0047594C" w:rsidRDefault="0047594C" w:rsidP="00E47D67">
      <w:pPr>
        <w:pStyle w:val="ListParagraph"/>
        <w:numPr>
          <w:ilvl w:val="0"/>
          <w:numId w:val="2"/>
        </w:numPr>
      </w:pPr>
      <w:proofErr w:type="spellStart"/>
      <w:r>
        <w:t>Punnet</w:t>
      </w:r>
      <w:proofErr w:type="spellEnd"/>
      <w:r>
        <w:t xml:space="preserve"> squares </w:t>
      </w:r>
    </w:p>
    <w:p w:rsidR="0047594C" w:rsidRDefault="0047594C" w:rsidP="00E47D67">
      <w:pPr>
        <w:pStyle w:val="ListParagraph"/>
        <w:numPr>
          <w:ilvl w:val="0"/>
          <w:numId w:val="2"/>
        </w:numPr>
      </w:pPr>
      <w:r>
        <w:t>Genetic recombination</w:t>
      </w:r>
    </w:p>
    <w:p w:rsidR="0047594C" w:rsidRDefault="0047594C" w:rsidP="0047594C">
      <w:pPr>
        <w:pStyle w:val="ListParagraph"/>
        <w:numPr>
          <w:ilvl w:val="1"/>
          <w:numId w:val="2"/>
        </w:numPr>
      </w:pPr>
      <w:r>
        <w:t xml:space="preserve">Crossing over </w:t>
      </w:r>
    </w:p>
    <w:p w:rsidR="0047594C" w:rsidRDefault="0047594C" w:rsidP="0047594C">
      <w:pPr>
        <w:pStyle w:val="ListParagraph"/>
        <w:numPr>
          <w:ilvl w:val="1"/>
          <w:numId w:val="2"/>
        </w:numPr>
      </w:pPr>
      <w:r>
        <w:t>Independent assortment</w:t>
      </w:r>
    </w:p>
    <w:p w:rsidR="0047594C" w:rsidRDefault="0047594C" w:rsidP="0047594C">
      <w:pPr>
        <w:pStyle w:val="ListParagraph"/>
        <w:numPr>
          <w:ilvl w:val="0"/>
          <w:numId w:val="2"/>
        </w:numPr>
      </w:pPr>
      <w:r>
        <w:t>VOCAB</w:t>
      </w:r>
    </w:p>
    <w:p w:rsidR="0047594C" w:rsidRDefault="0047594C" w:rsidP="0047594C">
      <w:pPr>
        <w:pStyle w:val="ListParagraph"/>
        <w:numPr>
          <w:ilvl w:val="1"/>
          <w:numId w:val="2"/>
        </w:numPr>
      </w:pPr>
      <w:r>
        <w:t>Gene</w:t>
      </w:r>
    </w:p>
    <w:p w:rsidR="0047594C" w:rsidRDefault="0047594C" w:rsidP="0047594C">
      <w:pPr>
        <w:pStyle w:val="ListParagraph"/>
        <w:numPr>
          <w:ilvl w:val="1"/>
          <w:numId w:val="2"/>
        </w:numPr>
      </w:pPr>
      <w:r>
        <w:t>Homologous chromosome</w:t>
      </w:r>
    </w:p>
    <w:p w:rsidR="0047594C" w:rsidRDefault="0047594C" w:rsidP="0047594C">
      <w:pPr>
        <w:pStyle w:val="ListParagraph"/>
        <w:numPr>
          <w:ilvl w:val="1"/>
          <w:numId w:val="2"/>
        </w:numPr>
      </w:pPr>
      <w:r>
        <w:t>Gamete</w:t>
      </w:r>
    </w:p>
    <w:p w:rsidR="0047594C" w:rsidRDefault="0047594C" w:rsidP="0047594C">
      <w:pPr>
        <w:pStyle w:val="ListParagraph"/>
        <w:numPr>
          <w:ilvl w:val="1"/>
          <w:numId w:val="2"/>
        </w:numPr>
      </w:pPr>
      <w:r>
        <w:t>Haploid</w:t>
      </w:r>
    </w:p>
    <w:p w:rsidR="0047594C" w:rsidRDefault="0047594C" w:rsidP="0047594C">
      <w:pPr>
        <w:pStyle w:val="ListParagraph"/>
        <w:numPr>
          <w:ilvl w:val="1"/>
          <w:numId w:val="2"/>
        </w:numPr>
      </w:pPr>
      <w:r>
        <w:lastRenderedPageBreak/>
        <w:t xml:space="preserve">Fertilization </w:t>
      </w:r>
    </w:p>
    <w:p w:rsidR="0047594C" w:rsidRDefault="0047594C" w:rsidP="0047594C">
      <w:pPr>
        <w:pStyle w:val="ListParagraph"/>
        <w:numPr>
          <w:ilvl w:val="1"/>
          <w:numId w:val="2"/>
        </w:numPr>
      </w:pPr>
      <w:r>
        <w:t>Diploid</w:t>
      </w:r>
    </w:p>
    <w:p w:rsidR="0047594C" w:rsidRDefault="0047594C" w:rsidP="0047594C">
      <w:pPr>
        <w:pStyle w:val="ListParagraph"/>
        <w:numPr>
          <w:ilvl w:val="1"/>
          <w:numId w:val="2"/>
        </w:numPr>
      </w:pPr>
      <w:r>
        <w:t>Dominant</w:t>
      </w:r>
    </w:p>
    <w:p w:rsidR="0047594C" w:rsidRDefault="0047594C" w:rsidP="0047594C">
      <w:pPr>
        <w:pStyle w:val="ListParagraph"/>
        <w:numPr>
          <w:ilvl w:val="1"/>
          <w:numId w:val="2"/>
        </w:numPr>
      </w:pPr>
      <w:r>
        <w:t>Recessive</w:t>
      </w:r>
    </w:p>
    <w:p w:rsidR="0047594C" w:rsidRDefault="0047594C" w:rsidP="0047594C">
      <w:pPr>
        <w:pStyle w:val="ListParagraph"/>
        <w:numPr>
          <w:ilvl w:val="1"/>
          <w:numId w:val="2"/>
        </w:numPr>
      </w:pPr>
      <w:r>
        <w:t>Homozygous</w:t>
      </w:r>
    </w:p>
    <w:p w:rsidR="0047594C" w:rsidRDefault="0047594C" w:rsidP="0047594C">
      <w:pPr>
        <w:pStyle w:val="ListParagraph"/>
        <w:numPr>
          <w:ilvl w:val="1"/>
          <w:numId w:val="2"/>
        </w:numPr>
      </w:pPr>
      <w:r>
        <w:t>Heterozygous</w:t>
      </w:r>
    </w:p>
    <w:p w:rsidR="0047594C" w:rsidRDefault="0047594C" w:rsidP="0047594C">
      <w:pPr>
        <w:pStyle w:val="ListParagraph"/>
        <w:numPr>
          <w:ilvl w:val="1"/>
          <w:numId w:val="2"/>
        </w:numPr>
      </w:pPr>
      <w:r>
        <w:t>Genotype</w:t>
      </w:r>
    </w:p>
    <w:p w:rsidR="0047594C" w:rsidRDefault="0047594C" w:rsidP="0047594C">
      <w:pPr>
        <w:pStyle w:val="ListParagraph"/>
        <w:numPr>
          <w:ilvl w:val="1"/>
          <w:numId w:val="2"/>
        </w:numPr>
      </w:pPr>
      <w:r>
        <w:t>Phenotype</w:t>
      </w:r>
    </w:p>
    <w:p w:rsidR="0047594C" w:rsidRDefault="0047594C" w:rsidP="0047594C">
      <w:pPr>
        <w:pStyle w:val="ListParagraph"/>
        <w:numPr>
          <w:ilvl w:val="1"/>
          <w:numId w:val="2"/>
        </w:numPr>
      </w:pPr>
      <w:r>
        <w:t>Hybrid</w:t>
      </w:r>
    </w:p>
    <w:p w:rsidR="0047594C" w:rsidRDefault="0047594C" w:rsidP="0047594C">
      <w:r>
        <w:t xml:space="preserve">CH. 12 </w:t>
      </w:r>
    </w:p>
    <w:p w:rsidR="0047594C" w:rsidRDefault="0047594C" w:rsidP="0047594C">
      <w:pPr>
        <w:pStyle w:val="ListParagraph"/>
        <w:numPr>
          <w:ilvl w:val="0"/>
          <w:numId w:val="3"/>
        </w:numPr>
      </w:pPr>
      <w:r>
        <w:t>DNA structure</w:t>
      </w:r>
    </w:p>
    <w:p w:rsidR="0047594C" w:rsidRDefault="0047594C" w:rsidP="0047594C">
      <w:pPr>
        <w:pStyle w:val="ListParagraph"/>
        <w:numPr>
          <w:ilvl w:val="0"/>
          <w:numId w:val="3"/>
        </w:numPr>
      </w:pPr>
      <w:r>
        <w:t>Location of DNA</w:t>
      </w:r>
    </w:p>
    <w:p w:rsidR="0047594C" w:rsidRDefault="0047594C" w:rsidP="0047594C">
      <w:pPr>
        <w:pStyle w:val="ListParagraph"/>
        <w:numPr>
          <w:ilvl w:val="0"/>
          <w:numId w:val="3"/>
        </w:numPr>
      </w:pPr>
      <w:r>
        <w:t>DNA replication</w:t>
      </w:r>
    </w:p>
    <w:p w:rsidR="0047594C" w:rsidRDefault="0047594C" w:rsidP="0047594C">
      <w:pPr>
        <w:pStyle w:val="ListParagraph"/>
        <w:numPr>
          <w:ilvl w:val="1"/>
          <w:numId w:val="3"/>
        </w:numPr>
      </w:pPr>
      <w:r>
        <w:t>DNA helicase</w:t>
      </w:r>
    </w:p>
    <w:p w:rsidR="0047594C" w:rsidRDefault="0047594C" w:rsidP="0047594C">
      <w:pPr>
        <w:pStyle w:val="ListParagraph"/>
        <w:numPr>
          <w:ilvl w:val="1"/>
          <w:numId w:val="3"/>
        </w:numPr>
      </w:pPr>
      <w:r>
        <w:t>DNA polymerase</w:t>
      </w:r>
    </w:p>
    <w:p w:rsidR="0047594C" w:rsidRDefault="0047594C" w:rsidP="0047594C">
      <w:pPr>
        <w:pStyle w:val="ListParagraph"/>
        <w:numPr>
          <w:ilvl w:val="1"/>
          <w:numId w:val="3"/>
        </w:numPr>
      </w:pPr>
      <w:r>
        <w:t>Leading strand</w:t>
      </w:r>
    </w:p>
    <w:p w:rsidR="0047594C" w:rsidRDefault="0047594C" w:rsidP="0047594C">
      <w:pPr>
        <w:pStyle w:val="ListParagraph"/>
        <w:numPr>
          <w:ilvl w:val="1"/>
          <w:numId w:val="3"/>
        </w:numPr>
      </w:pPr>
      <w:r>
        <w:t>Lagging strand</w:t>
      </w:r>
    </w:p>
    <w:p w:rsidR="0047594C" w:rsidRDefault="0047594C" w:rsidP="0047594C">
      <w:pPr>
        <w:pStyle w:val="ListParagraph"/>
        <w:numPr>
          <w:ilvl w:val="0"/>
          <w:numId w:val="3"/>
        </w:numPr>
      </w:pPr>
      <w:r>
        <w:t>Transcription</w:t>
      </w:r>
    </w:p>
    <w:p w:rsidR="00511B22" w:rsidRDefault="00511B22" w:rsidP="00511B22">
      <w:pPr>
        <w:pStyle w:val="ListParagraph"/>
        <w:numPr>
          <w:ilvl w:val="1"/>
          <w:numId w:val="3"/>
        </w:numPr>
      </w:pPr>
      <w:r>
        <w:t>How does it happen?</w:t>
      </w:r>
    </w:p>
    <w:p w:rsidR="00511B22" w:rsidRDefault="00511B22" w:rsidP="00511B22">
      <w:pPr>
        <w:pStyle w:val="ListParagraph"/>
        <w:numPr>
          <w:ilvl w:val="1"/>
          <w:numId w:val="3"/>
        </w:numPr>
      </w:pPr>
      <w:r>
        <w:t>Where does it occur?</w:t>
      </w:r>
    </w:p>
    <w:p w:rsidR="00511B22" w:rsidRDefault="00511B22" w:rsidP="00511B22">
      <w:pPr>
        <w:pStyle w:val="ListParagraph"/>
        <w:numPr>
          <w:ilvl w:val="1"/>
          <w:numId w:val="3"/>
        </w:numPr>
      </w:pPr>
      <w:r>
        <w:t>Participants on the process? (Name the parts of the process)</w:t>
      </w:r>
    </w:p>
    <w:p w:rsidR="0047594C" w:rsidRDefault="0047594C" w:rsidP="0047594C">
      <w:pPr>
        <w:pStyle w:val="ListParagraph"/>
        <w:numPr>
          <w:ilvl w:val="0"/>
          <w:numId w:val="3"/>
        </w:numPr>
      </w:pPr>
      <w:r>
        <w:t>Translation</w:t>
      </w:r>
    </w:p>
    <w:p w:rsidR="00511B22" w:rsidRDefault="00511B22" w:rsidP="00511B22">
      <w:pPr>
        <w:pStyle w:val="ListParagraph"/>
        <w:numPr>
          <w:ilvl w:val="1"/>
          <w:numId w:val="3"/>
        </w:numPr>
      </w:pPr>
      <w:r>
        <w:t>How does it happen?</w:t>
      </w:r>
    </w:p>
    <w:p w:rsidR="00511B22" w:rsidRDefault="00511B22" w:rsidP="00511B22">
      <w:pPr>
        <w:pStyle w:val="ListParagraph"/>
        <w:numPr>
          <w:ilvl w:val="1"/>
          <w:numId w:val="3"/>
        </w:numPr>
      </w:pPr>
      <w:r>
        <w:t>Where does it occur?</w:t>
      </w:r>
    </w:p>
    <w:p w:rsidR="00511B22" w:rsidRDefault="00511B22" w:rsidP="00511B22">
      <w:pPr>
        <w:pStyle w:val="ListParagraph"/>
        <w:numPr>
          <w:ilvl w:val="1"/>
          <w:numId w:val="3"/>
        </w:numPr>
      </w:pPr>
      <w:r>
        <w:t>Participants on the process? (Name the parts of the process)</w:t>
      </w:r>
    </w:p>
    <w:p w:rsidR="0047594C" w:rsidRDefault="0047594C" w:rsidP="0047594C">
      <w:pPr>
        <w:pStyle w:val="ListParagraph"/>
        <w:numPr>
          <w:ilvl w:val="0"/>
          <w:numId w:val="3"/>
        </w:numPr>
      </w:pPr>
      <w:r>
        <w:t>Major types of RNA</w:t>
      </w:r>
    </w:p>
    <w:p w:rsidR="0047594C" w:rsidRDefault="0047594C" w:rsidP="0047594C">
      <w:pPr>
        <w:pStyle w:val="ListParagraph"/>
        <w:numPr>
          <w:ilvl w:val="1"/>
          <w:numId w:val="3"/>
        </w:numPr>
      </w:pPr>
      <w:r>
        <w:t>mRNA</w:t>
      </w:r>
    </w:p>
    <w:p w:rsidR="0047594C" w:rsidRDefault="0047594C" w:rsidP="0047594C">
      <w:pPr>
        <w:pStyle w:val="ListParagraph"/>
        <w:numPr>
          <w:ilvl w:val="1"/>
          <w:numId w:val="3"/>
        </w:numPr>
      </w:pPr>
      <w:proofErr w:type="spellStart"/>
      <w:r>
        <w:t>tRNA</w:t>
      </w:r>
      <w:proofErr w:type="spellEnd"/>
    </w:p>
    <w:p w:rsidR="0047594C" w:rsidRDefault="0047594C" w:rsidP="0047594C">
      <w:pPr>
        <w:pStyle w:val="ListParagraph"/>
        <w:numPr>
          <w:ilvl w:val="1"/>
          <w:numId w:val="3"/>
        </w:numPr>
      </w:pPr>
      <w:proofErr w:type="spellStart"/>
      <w:r>
        <w:t>rRNA</w:t>
      </w:r>
      <w:proofErr w:type="spellEnd"/>
    </w:p>
    <w:p w:rsidR="0047594C" w:rsidRDefault="00511B22" w:rsidP="0047594C">
      <w:pPr>
        <w:pStyle w:val="ListParagraph"/>
        <w:numPr>
          <w:ilvl w:val="0"/>
          <w:numId w:val="3"/>
        </w:numPr>
      </w:pPr>
      <w:r>
        <w:t>Codon, anticodon, mutation, protein synthesis</w:t>
      </w:r>
    </w:p>
    <w:p w:rsidR="00646587" w:rsidRDefault="00646587" w:rsidP="00646587">
      <w:r>
        <w:t>CH.14</w:t>
      </w:r>
    </w:p>
    <w:p w:rsidR="00646587" w:rsidRDefault="00646587" w:rsidP="00646587">
      <w:pPr>
        <w:pStyle w:val="ListParagraph"/>
        <w:numPr>
          <w:ilvl w:val="0"/>
          <w:numId w:val="4"/>
        </w:numPr>
      </w:pPr>
      <w:r>
        <w:t>What is a fossil and how do they help scientists to determine past life?</w:t>
      </w:r>
    </w:p>
    <w:p w:rsidR="00646587" w:rsidRDefault="00646587" w:rsidP="00646587">
      <w:pPr>
        <w:pStyle w:val="ListParagraph"/>
        <w:numPr>
          <w:ilvl w:val="0"/>
          <w:numId w:val="4"/>
        </w:numPr>
      </w:pPr>
      <w:r>
        <w:t>How do you determine age of fossils?</w:t>
      </w:r>
    </w:p>
    <w:p w:rsidR="00646587" w:rsidRDefault="00646587" w:rsidP="00646587">
      <w:pPr>
        <w:pStyle w:val="ListParagraph"/>
        <w:numPr>
          <w:ilvl w:val="1"/>
          <w:numId w:val="4"/>
        </w:numPr>
      </w:pPr>
      <w:r>
        <w:t xml:space="preserve">Relative dating and radiometric dating </w:t>
      </w:r>
    </w:p>
    <w:p w:rsidR="00646587" w:rsidRDefault="00646587" w:rsidP="00646587">
      <w:pPr>
        <w:pStyle w:val="ListParagraph"/>
        <w:numPr>
          <w:ilvl w:val="0"/>
          <w:numId w:val="4"/>
        </w:numPr>
      </w:pPr>
      <w:r>
        <w:t>Divisions of geologic time scale</w:t>
      </w:r>
    </w:p>
    <w:p w:rsidR="00646587" w:rsidRDefault="00646587" w:rsidP="00646587">
      <w:pPr>
        <w:pStyle w:val="ListParagraph"/>
        <w:numPr>
          <w:ilvl w:val="1"/>
          <w:numId w:val="4"/>
        </w:numPr>
      </w:pPr>
      <w:r>
        <w:t>Eras, periods, and epochs</w:t>
      </w:r>
    </w:p>
    <w:p w:rsidR="001102BF" w:rsidRDefault="001102BF" w:rsidP="00D70FA4">
      <w:pPr>
        <w:pStyle w:val="ListParagraph"/>
        <w:numPr>
          <w:ilvl w:val="0"/>
          <w:numId w:val="4"/>
        </w:numPr>
      </w:pPr>
      <w:r>
        <w:t>Major ev</w:t>
      </w:r>
      <w:r w:rsidR="00D70FA4">
        <w:t>ents in the geologic time scale include both biological and geological changes.</w:t>
      </w:r>
    </w:p>
    <w:p w:rsidR="00D70FA4" w:rsidRDefault="00D70FA4" w:rsidP="00D70FA4">
      <w:pPr>
        <w:pStyle w:val="ListParagraph"/>
        <w:numPr>
          <w:ilvl w:val="0"/>
          <w:numId w:val="4"/>
        </w:numPr>
      </w:pPr>
      <w:r>
        <w:t>What is:</w:t>
      </w:r>
    </w:p>
    <w:p w:rsidR="00D70FA4" w:rsidRDefault="00D70FA4" w:rsidP="00D70FA4">
      <w:pPr>
        <w:pStyle w:val="ListParagraph"/>
        <w:numPr>
          <w:ilvl w:val="1"/>
          <w:numId w:val="4"/>
        </w:numPr>
      </w:pPr>
      <w:r>
        <w:t>Fossil</w:t>
      </w:r>
    </w:p>
    <w:p w:rsidR="00D70FA4" w:rsidRDefault="00D70FA4" w:rsidP="00D70FA4">
      <w:pPr>
        <w:pStyle w:val="ListParagraph"/>
        <w:numPr>
          <w:ilvl w:val="1"/>
          <w:numId w:val="4"/>
        </w:numPr>
      </w:pPr>
      <w:r>
        <w:t>Paleontologist</w:t>
      </w:r>
    </w:p>
    <w:p w:rsidR="00D70FA4" w:rsidRDefault="00D70FA4" w:rsidP="00D70FA4">
      <w:pPr>
        <w:pStyle w:val="ListParagraph"/>
        <w:numPr>
          <w:ilvl w:val="1"/>
          <w:numId w:val="4"/>
        </w:numPr>
      </w:pPr>
      <w:r>
        <w:t>Relative dating</w:t>
      </w:r>
    </w:p>
    <w:p w:rsidR="00D70FA4" w:rsidRDefault="00D70FA4" w:rsidP="00D70FA4">
      <w:pPr>
        <w:pStyle w:val="ListParagraph"/>
        <w:numPr>
          <w:ilvl w:val="1"/>
          <w:numId w:val="4"/>
        </w:numPr>
      </w:pPr>
      <w:r>
        <w:t>Law of superposition</w:t>
      </w:r>
    </w:p>
    <w:p w:rsidR="00D70FA4" w:rsidRDefault="00D70FA4" w:rsidP="00D70FA4">
      <w:pPr>
        <w:pStyle w:val="ListParagraph"/>
        <w:numPr>
          <w:ilvl w:val="1"/>
          <w:numId w:val="4"/>
        </w:numPr>
      </w:pPr>
      <w:r>
        <w:t>Geologic time scale</w:t>
      </w:r>
    </w:p>
    <w:p w:rsidR="00D70FA4" w:rsidRDefault="00D70FA4" w:rsidP="00D70FA4">
      <w:pPr>
        <w:pStyle w:val="ListParagraph"/>
        <w:numPr>
          <w:ilvl w:val="0"/>
          <w:numId w:val="4"/>
        </w:numPr>
      </w:pPr>
      <w:r>
        <w:lastRenderedPageBreak/>
        <w:t>Spontaneous generation</w:t>
      </w:r>
    </w:p>
    <w:p w:rsidR="00D70FA4" w:rsidRDefault="00D70FA4" w:rsidP="00D70FA4">
      <w:pPr>
        <w:pStyle w:val="ListParagraph"/>
        <w:numPr>
          <w:ilvl w:val="0"/>
          <w:numId w:val="4"/>
        </w:numPr>
      </w:pPr>
      <w:r>
        <w:t>Origin of life hypothesis</w:t>
      </w:r>
    </w:p>
    <w:p w:rsidR="00D70FA4" w:rsidRDefault="007D706B" w:rsidP="00D70FA4">
      <w:pPr>
        <w:pStyle w:val="ListParagraph"/>
        <w:numPr>
          <w:ilvl w:val="0"/>
          <w:numId w:val="4"/>
        </w:numPr>
      </w:pPr>
      <w:r>
        <w:t>How are amino acids might have been formed from simpler molecules on early Earth</w:t>
      </w:r>
    </w:p>
    <w:p w:rsidR="007D706B" w:rsidRDefault="007D706B" w:rsidP="00D70FA4">
      <w:pPr>
        <w:pStyle w:val="ListParagraph"/>
        <w:numPr>
          <w:ilvl w:val="0"/>
          <w:numId w:val="4"/>
        </w:numPr>
      </w:pPr>
      <w:r>
        <w:t>First cells</w:t>
      </w:r>
    </w:p>
    <w:p w:rsidR="007D706B" w:rsidRDefault="007D706B" w:rsidP="007D706B">
      <w:pPr>
        <w:pStyle w:val="ListParagraph"/>
        <w:numPr>
          <w:ilvl w:val="1"/>
          <w:numId w:val="4"/>
        </w:numPr>
      </w:pPr>
      <w:r>
        <w:t>Autotrophic and prokaryotic</w:t>
      </w:r>
    </w:p>
    <w:p w:rsidR="007D706B" w:rsidRDefault="007D706B" w:rsidP="007D706B">
      <w:r>
        <w:t>CH. 15.1</w:t>
      </w:r>
    </w:p>
    <w:p w:rsidR="007D706B" w:rsidRDefault="007D706B" w:rsidP="007D706B">
      <w:pPr>
        <w:pStyle w:val="ListParagraph"/>
        <w:numPr>
          <w:ilvl w:val="0"/>
          <w:numId w:val="5"/>
        </w:numPr>
      </w:pPr>
      <w:r>
        <w:t>Natural selection is based on ideas of excess reproduction, variation, inheritance</w:t>
      </w:r>
    </w:p>
    <w:p w:rsidR="007D706B" w:rsidRDefault="007D706B" w:rsidP="007D706B">
      <w:pPr>
        <w:pStyle w:val="ListParagraph"/>
        <w:numPr>
          <w:ilvl w:val="0"/>
          <w:numId w:val="5"/>
        </w:numPr>
      </w:pPr>
      <w:r>
        <w:t>Beagle ship</w:t>
      </w:r>
    </w:p>
    <w:p w:rsidR="00B44255" w:rsidRDefault="00B44255" w:rsidP="007D706B">
      <w:pPr>
        <w:pStyle w:val="ListParagraph"/>
        <w:numPr>
          <w:ilvl w:val="0"/>
          <w:numId w:val="5"/>
        </w:numPr>
      </w:pPr>
      <w:r>
        <w:t xml:space="preserve">Charles </w:t>
      </w:r>
      <w:proofErr w:type="spellStart"/>
      <w:r>
        <w:t>Darwing</w:t>
      </w:r>
      <w:proofErr w:type="spellEnd"/>
    </w:p>
    <w:p w:rsidR="007D706B" w:rsidRDefault="007D706B" w:rsidP="007D706B">
      <w:pPr>
        <w:pStyle w:val="ListParagraph"/>
        <w:numPr>
          <w:ilvl w:val="0"/>
          <w:numId w:val="5"/>
        </w:numPr>
      </w:pPr>
      <w:r>
        <w:t>Principles of natural selection</w:t>
      </w:r>
    </w:p>
    <w:p w:rsidR="007D706B" w:rsidRDefault="007D706B" w:rsidP="007D706B">
      <w:pPr>
        <w:pStyle w:val="ListParagraph"/>
        <w:numPr>
          <w:ilvl w:val="0"/>
          <w:numId w:val="5"/>
        </w:numPr>
      </w:pPr>
      <w:r>
        <w:t xml:space="preserve">Hypothesis about new species of animals </w:t>
      </w:r>
    </w:p>
    <w:p w:rsidR="007D706B" w:rsidRDefault="007D706B" w:rsidP="007D706B">
      <w:pPr>
        <w:pStyle w:val="ListParagraph"/>
        <w:numPr>
          <w:ilvl w:val="0"/>
          <w:numId w:val="5"/>
        </w:numPr>
      </w:pPr>
      <w:r>
        <w:t>Artificial selection, natural selection, evolution</w:t>
      </w:r>
    </w:p>
    <w:p w:rsidR="007D706B" w:rsidRDefault="007D706B" w:rsidP="007D706B">
      <w:pPr>
        <w:pStyle w:val="ListParagraph"/>
        <w:numPr>
          <w:ilvl w:val="0"/>
          <w:numId w:val="5"/>
        </w:numPr>
      </w:pPr>
      <w:r>
        <w:t>Galapagos island</w:t>
      </w:r>
    </w:p>
    <w:p w:rsidR="007D706B" w:rsidRDefault="001002D1" w:rsidP="007D706B">
      <w:pPr>
        <w:pStyle w:val="ListParagraph"/>
        <w:numPr>
          <w:ilvl w:val="1"/>
          <w:numId w:val="5"/>
        </w:numPr>
      </w:pPr>
      <w:r>
        <w:t>Organisms</w:t>
      </w:r>
      <w:r w:rsidR="00B44255">
        <w:t xml:space="preserve"> </w:t>
      </w:r>
    </w:p>
    <w:p w:rsidR="00B44255" w:rsidRDefault="00B44255" w:rsidP="007D706B">
      <w:pPr>
        <w:pStyle w:val="ListParagraph"/>
        <w:numPr>
          <w:ilvl w:val="1"/>
          <w:numId w:val="5"/>
        </w:numPr>
      </w:pPr>
      <w:r>
        <w:t>Importance</w:t>
      </w:r>
    </w:p>
    <w:p w:rsidR="00B44255" w:rsidRDefault="00B44255" w:rsidP="00B44255">
      <w:r>
        <w:t>CH. 17</w:t>
      </w:r>
    </w:p>
    <w:p w:rsidR="00B44255" w:rsidRDefault="00B44255" w:rsidP="00B44255">
      <w:pPr>
        <w:pStyle w:val="ListParagraph"/>
        <w:numPr>
          <w:ilvl w:val="0"/>
          <w:numId w:val="6"/>
        </w:numPr>
      </w:pPr>
      <w:r>
        <w:t>Aristotle first classification system</w:t>
      </w:r>
    </w:p>
    <w:p w:rsidR="00B44255" w:rsidRDefault="00B44255" w:rsidP="00B44255">
      <w:pPr>
        <w:pStyle w:val="ListParagraph"/>
        <w:numPr>
          <w:ilvl w:val="0"/>
          <w:numId w:val="6"/>
        </w:numPr>
      </w:pPr>
      <w:proofErr w:type="spellStart"/>
      <w:r>
        <w:t>Linneaeus</w:t>
      </w:r>
      <w:proofErr w:type="spellEnd"/>
      <w:r>
        <w:t xml:space="preserve"> used:</w:t>
      </w:r>
    </w:p>
    <w:p w:rsidR="00B44255" w:rsidRDefault="00B44255" w:rsidP="00B44255">
      <w:pPr>
        <w:pStyle w:val="ListParagraph"/>
        <w:numPr>
          <w:ilvl w:val="1"/>
          <w:numId w:val="6"/>
        </w:numPr>
      </w:pPr>
      <w:r>
        <w:t>Morphology and behavior to classify plants and animals</w:t>
      </w:r>
    </w:p>
    <w:p w:rsidR="00B44255" w:rsidRDefault="00B44255" w:rsidP="00B44255">
      <w:pPr>
        <w:pStyle w:val="ListParagraph"/>
        <w:numPr>
          <w:ilvl w:val="0"/>
          <w:numId w:val="6"/>
        </w:numPr>
      </w:pPr>
      <w:r>
        <w:t>Binomial nomenclature</w:t>
      </w:r>
    </w:p>
    <w:p w:rsidR="00B44255" w:rsidRDefault="00B44255" w:rsidP="00B44255">
      <w:pPr>
        <w:pStyle w:val="ListParagraph"/>
        <w:numPr>
          <w:ilvl w:val="0"/>
          <w:numId w:val="6"/>
        </w:numPr>
      </w:pPr>
      <w:r>
        <w:t>Phylogeny, evolutionary history of species</w:t>
      </w:r>
    </w:p>
    <w:p w:rsidR="00B44255" w:rsidRDefault="00B44255" w:rsidP="00B44255">
      <w:pPr>
        <w:pStyle w:val="ListParagraph"/>
        <w:numPr>
          <w:ilvl w:val="0"/>
          <w:numId w:val="6"/>
        </w:numPr>
      </w:pPr>
      <w:r>
        <w:t>Molecular clock</w:t>
      </w:r>
    </w:p>
    <w:p w:rsidR="00B44255" w:rsidRDefault="00B44255" w:rsidP="00B44255">
      <w:pPr>
        <w:pStyle w:val="ListParagraph"/>
        <w:numPr>
          <w:ilvl w:val="1"/>
          <w:numId w:val="6"/>
        </w:numPr>
      </w:pPr>
      <w:r>
        <w:t>Uses DNA sequences</w:t>
      </w:r>
    </w:p>
    <w:p w:rsidR="00B44255" w:rsidRDefault="00B44255" w:rsidP="00B44255">
      <w:pPr>
        <w:pStyle w:val="ListParagraph"/>
        <w:numPr>
          <w:ilvl w:val="0"/>
          <w:numId w:val="6"/>
        </w:numPr>
      </w:pPr>
      <w:r>
        <w:t>Cladistics analysis models (Cladograms)</w:t>
      </w:r>
    </w:p>
    <w:p w:rsidR="00B44255" w:rsidRDefault="00B44255" w:rsidP="00B44255">
      <w:pPr>
        <w:pStyle w:val="ListParagraph"/>
        <w:numPr>
          <w:ilvl w:val="0"/>
          <w:numId w:val="6"/>
        </w:numPr>
      </w:pPr>
      <w:r>
        <w:t xml:space="preserve">Characteristics of Domain </w:t>
      </w:r>
    </w:p>
    <w:p w:rsidR="00B44255" w:rsidRDefault="00B44255" w:rsidP="00B44255">
      <w:pPr>
        <w:pStyle w:val="ListParagraph"/>
        <w:numPr>
          <w:ilvl w:val="1"/>
          <w:numId w:val="6"/>
        </w:numPr>
      </w:pPr>
      <w:r>
        <w:t>Bacteria</w:t>
      </w:r>
    </w:p>
    <w:p w:rsidR="00B44255" w:rsidRDefault="00B44255" w:rsidP="00B44255">
      <w:pPr>
        <w:pStyle w:val="ListParagraph"/>
        <w:numPr>
          <w:ilvl w:val="1"/>
          <w:numId w:val="6"/>
        </w:numPr>
      </w:pPr>
      <w:proofErr w:type="spellStart"/>
      <w:r>
        <w:t>Archea</w:t>
      </w:r>
      <w:proofErr w:type="spellEnd"/>
    </w:p>
    <w:p w:rsidR="00B44255" w:rsidRDefault="00B44255" w:rsidP="00B44255">
      <w:pPr>
        <w:pStyle w:val="ListParagraph"/>
        <w:numPr>
          <w:ilvl w:val="0"/>
          <w:numId w:val="6"/>
        </w:numPr>
      </w:pPr>
      <w:r>
        <w:t>Domain</w:t>
      </w:r>
    </w:p>
    <w:p w:rsidR="00B44255" w:rsidRDefault="00B44255" w:rsidP="00B44255">
      <w:pPr>
        <w:pStyle w:val="ListParagraph"/>
        <w:numPr>
          <w:ilvl w:val="1"/>
          <w:numId w:val="6"/>
        </w:numPr>
      </w:pPr>
      <w:r>
        <w:t>Eukarya contains 4 kingdoms of eukaryotes</w:t>
      </w:r>
    </w:p>
    <w:p w:rsidR="00B44255" w:rsidRDefault="00B44255" w:rsidP="00B44255">
      <w:pPr>
        <w:pStyle w:val="ListParagraph"/>
        <w:numPr>
          <w:ilvl w:val="0"/>
          <w:numId w:val="6"/>
        </w:numPr>
      </w:pPr>
      <w:r>
        <w:t>Viruses no living things</w:t>
      </w:r>
    </w:p>
    <w:p w:rsidR="00B44255" w:rsidRDefault="00B44255" w:rsidP="00B44255">
      <w:r>
        <w:t>CH. 18</w:t>
      </w:r>
    </w:p>
    <w:p w:rsidR="00B44255" w:rsidRDefault="00EE2210" w:rsidP="00B44255">
      <w:pPr>
        <w:pStyle w:val="ListParagraph"/>
        <w:numPr>
          <w:ilvl w:val="0"/>
          <w:numId w:val="7"/>
        </w:numPr>
      </w:pPr>
      <w:r>
        <w:t>Prokaryotes as first organisms on earth</w:t>
      </w:r>
    </w:p>
    <w:p w:rsidR="00593167" w:rsidRDefault="00EE2210" w:rsidP="00593167">
      <w:pPr>
        <w:pStyle w:val="ListParagraph"/>
        <w:numPr>
          <w:ilvl w:val="0"/>
          <w:numId w:val="7"/>
        </w:numPr>
      </w:pPr>
      <w:r>
        <w:t>Prokaryotes divided into 2 domains</w:t>
      </w:r>
    </w:p>
    <w:p w:rsidR="00EE2210" w:rsidRDefault="00EE2210" w:rsidP="00EE2210">
      <w:pPr>
        <w:pStyle w:val="ListParagraph"/>
        <w:numPr>
          <w:ilvl w:val="1"/>
          <w:numId w:val="7"/>
        </w:numPr>
      </w:pPr>
      <w:r>
        <w:t>Bacteria</w:t>
      </w:r>
    </w:p>
    <w:p w:rsidR="00EE2210" w:rsidRDefault="00EE2210" w:rsidP="00EE2210">
      <w:pPr>
        <w:pStyle w:val="ListParagraph"/>
        <w:numPr>
          <w:ilvl w:val="1"/>
          <w:numId w:val="7"/>
        </w:numPr>
      </w:pPr>
      <w:proofErr w:type="spellStart"/>
      <w:r>
        <w:t>Archea</w:t>
      </w:r>
      <w:proofErr w:type="spellEnd"/>
    </w:p>
    <w:p w:rsidR="00593167" w:rsidRDefault="00593167" w:rsidP="00593167">
      <w:pPr>
        <w:pStyle w:val="ListParagraph"/>
        <w:numPr>
          <w:ilvl w:val="2"/>
          <w:numId w:val="7"/>
        </w:numPr>
      </w:pPr>
      <w:proofErr w:type="spellStart"/>
      <w:r>
        <w:t>Thermoacidophiles</w:t>
      </w:r>
      <w:proofErr w:type="spellEnd"/>
      <w:r>
        <w:t>, halophiles, and methanogens</w:t>
      </w:r>
    </w:p>
    <w:p w:rsidR="00593167" w:rsidRDefault="00593167" w:rsidP="00593167">
      <w:pPr>
        <w:pStyle w:val="ListParagraph"/>
        <w:numPr>
          <w:ilvl w:val="0"/>
          <w:numId w:val="7"/>
        </w:numPr>
      </w:pPr>
      <w:r>
        <w:t>What are the names of prokaryotic cells in different environments</w:t>
      </w:r>
    </w:p>
    <w:p w:rsidR="00EE2210" w:rsidRDefault="00EE2210" w:rsidP="00EE2210">
      <w:pPr>
        <w:pStyle w:val="ListParagraph"/>
        <w:numPr>
          <w:ilvl w:val="0"/>
          <w:numId w:val="7"/>
        </w:numPr>
      </w:pPr>
      <w:r>
        <w:t>Anatomy and function of a prokaryotic cell</w:t>
      </w:r>
    </w:p>
    <w:p w:rsidR="00EE2210" w:rsidRDefault="00EE2210" w:rsidP="00EE2210">
      <w:pPr>
        <w:pStyle w:val="ListParagraph"/>
        <w:numPr>
          <w:ilvl w:val="1"/>
          <w:numId w:val="7"/>
        </w:numPr>
      </w:pPr>
      <w:proofErr w:type="spellStart"/>
      <w:r>
        <w:t>Nucleid</w:t>
      </w:r>
      <w:proofErr w:type="spellEnd"/>
    </w:p>
    <w:p w:rsidR="00EE2210" w:rsidRDefault="00EE2210" w:rsidP="00EE2210">
      <w:pPr>
        <w:pStyle w:val="ListParagraph"/>
        <w:numPr>
          <w:ilvl w:val="1"/>
          <w:numId w:val="7"/>
        </w:numPr>
      </w:pPr>
      <w:r>
        <w:t>Capsule</w:t>
      </w:r>
    </w:p>
    <w:p w:rsidR="00EE2210" w:rsidRDefault="00EE2210" w:rsidP="00EE2210">
      <w:pPr>
        <w:pStyle w:val="ListParagraph"/>
        <w:numPr>
          <w:ilvl w:val="1"/>
          <w:numId w:val="7"/>
        </w:numPr>
      </w:pPr>
      <w:r>
        <w:t>Pili</w:t>
      </w:r>
    </w:p>
    <w:p w:rsidR="00EE2210" w:rsidRDefault="00EE2210" w:rsidP="00EE2210">
      <w:pPr>
        <w:pStyle w:val="ListParagraph"/>
        <w:numPr>
          <w:ilvl w:val="1"/>
          <w:numId w:val="7"/>
        </w:numPr>
      </w:pPr>
      <w:r>
        <w:t>Cell walls</w:t>
      </w:r>
    </w:p>
    <w:p w:rsidR="00EE2210" w:rsidRDefault="00EE2210" w:rsidP="00EE2210">
      <w:pPr>
        <w:pStyle w:val="ListParagraph"/>
        <w:numPr>
          <w:ilvl w:val="1"/>
          <w:numId w:val="7"/>
        </w:numPr>
      </w:pPr>
      <w:r>
        <w:lastRenderedPageBreak/>
        <w:t>Flagella</w:t>
      </w:r>
    </w:p>
    <w:p w:rsidR="00EE2210" w:rsidRDefault="00EE2210" w:rsidP="00EE2210">
      <w:pPr>
        <w:pStyle w:val="ListParagraph"/>
        <w:numPr>
          <w:ilvl w:val="0"/>
          <w:numId w:val="7"/>
        </w:numPr>
      </w:pPr>
      <w:r>
        <w:t>Reproduction of prokaryotes</w:t>
      </w:r>
    </w:p>
    <w:p w:rsidR="00EE2210" w:rsidRDefault="00EE2210" w:rsidP="00EE2210">
      <w:pPr>
        <w:pStyle w:val="ListParagraph"/>
        <w:numPr>
          <w:ilvl w:val="1"/>
          <w:numId w:val="7"/>
        </w:numPr>
      </w:pPr>
      <w:r>
        <w:t>Binary fission</w:t>
      </w:r>
    </w:p>
    <w:p w:rsidR="00EE2210" w:rsidRDefault="00EE2210" w:rsidP="00EE2210">
      <w:pPr>
        <w:pStyle w:val="ListParagraph"/>
        <w:numPr>
          <w:ilvl w:val="1"/>
          <w:numId w:val="7"/>
        </w:numPr>
      </w:pPr>
      <w:r>
        <w:t>Conjugation</w:t>
      </w:r>
    </w:p>
    <w:p w:rsidR="00EE2210" w:rsidRDefault="00EE2210" w:rsidP="00EE2210">
      <w:pPr>
        <w:pStyle w:val="ListParagraph"/>
        <w:numPr>
          <w:ilvl w:val="0"/>
          <w:numId w:val="7"/>
        </w:numPr>
      </w:pPr>
      <w:r>
        <w:t>Food that are contain bacteria</w:t>
      </w:r>
    </w:p>
    <w:p w:rsidR="00EE2210" w:rsidRDefault="00EE2210" w:rsidP="00EE2210">
      <w:r>
        <w:t>CH. 19</w:t>
      </w:r>
    </w:p>
    <w:p w:rsidR="00EE2210" w:rsidRDefault="00EE2210" w:rsidP="00EE2210">
      <w:pPr>
        <w:pStyle w:val="ListParagraph"/>
        <w:numPr>
          <w:ilvl w:val="0"/>
          <w:numId w:val="8"/>
        </w:numPr>
      </w:pPr>
      <w:proofErr w:type="spellStart"/>
      <w:r>
        <w:t>Protist</w:t>
      </w:r>
      <w:proofErr w:type="spellEnd"/>
      <w:r>
        <w:t xml:space="preserve"> – Unicellular and multicellular eukaryotes</w:t>
      </w:r>
    </w:p>
    <w:p w:rsidR="00EE2210" w:rsidRDefault="00EE2210" w:rsidP="00EE2210">
      <w:pPr>
        <w:pStyle w:val="ListParagraph"/>
        <w:numPr>
          <w:ilvl w:val="0"/>
          <w:numId w:val="8"/>
        </w:numPr>
      </w:pPr>
      <w:proofErr w:type="spellStart"/>
      <w:r>
        <w:t>Prostis</w:t>
      </w:r>
      <w:proofErr w:type="spellEnd"/>
      <w:r>
        <w:t xml:space="preserve"> classification – how are they classify?</w:t>
      </w:r>
    </w:p>
    <w:p w:rsidR="00EE2210" w:rsidRDefault="00EE2210" w:rsidP="00EE2210">
      <w:pPr>
        <w:pStyle w:val="ListParagraph"/>
        <w:numPr>
          <w:ilvl w:val="0"/>
          <w:numId w:val="8"/>
        </w:numPr>
      </w:pPr>
      <w:r>
        <w:t>Endosymbiosis</w:t>
      </w:r>
    </w:p>
    <w:p w:rsidR="00EE2210" w:rsidRDefault="00593167" w:rsidP="00EE2210">
      <w:pPr>
        <w:pStyle w:val="ListParagraph"/>
        <w:numPr>
          <w:ilvl w:val="0"/>
          <w:numId w:val="8"/>
        </w:numPr>
      </w:pPr>
      <w:proofErr w:type="spellStart"/>
      <w:r>
        <w:t>Protist</w:t>
      </w:r>
      <w:proofErr w:type="spellEnd"/>
      <w:r>
        <w:t xml:space="preserve"> might have been the first eukaryotic cells with chloroplasts and mitochondria</w:t>
      </w:r>
    </w:p>
    <w:p w:rsidR="00593167" w:rsidRDefault="00593167" w:rsidP="00593167">
      <w:r>
        <w:t xml:space="preserve">CH.21 </w:t>
      </w:r>
    </w:p>
    <w:p w:rsidR="00593167" w:rsidRDefault="00593167" w:rsidP="00593167">
      <w:pPr>
        <w:pStyle w:val="ListParagraph"/>
        <w:numPr>
          <w:ilvl w:val="0"/>
          <w:numId w:val="9"/>
        </w:numPr>
      </w:pPr>
      <w:r>
        <w:t>Characteristics of plants</w:t>
      </w:r>
    </w:p>
    <w:p w:rsidR="00593167" w:rsidRDefault="00593167" w:rsidP="00593167">
      <w:pPr>
        <w:pStyle w:val="ListParagraph"/>
        <w:numPr>
          <w:ilvl w:val="0"/>
          <w:numId w:val="9"/>
        </w:numPr>
      </w:pPr>
      <w:r>
        <w:t>Classification of plants</w:t>
      </w:r>
    </w:p>
    <w:p w:rsidR="00593167" w:rsidRDefault="00593167" w:rsidP="00593167">
      <w:pPr>
        <w:pStyle w:val="ListParagraph"/>
        <w:numPr>
          <w:ilvl w:val="1"/>
          <w:numId w:val="9"/>
        </w:numPr>
      </w:pPr>
      <w:r>
        <w:t>Vascular</w:t>
      </w:r>
    </w:p>
    <w:p w:rsidR="00593167" w:rsidRDefault="00593167" w:rsidP="00593167">
      <w:pPr>
        <w:pStyle w:val="ListParagraph"/>
        <w:numPr>
          <w:ilvl w:val="1"/>
          <w:numId w:val="9"/>
        </w:numPr>
      </w:pPr>
      <w:r>
        <w:t>avascular</w:t>
      </w:r>
    </w:p>
    <w:p w:rsidR="00593167" w:rsidRDefault="00593167" w:rsidP="00593167">
      <w:pPr>
        <w:pStyle w:val="ListParagraph"/>
        <w:numPr>
          <w:ilvl w:val="0"/>
          <w:numId w:val="9"/>
        </w:numPr>
      </w:pPr>
      <w:r>
        <w:t xml:space="preserve">Characteristics of green </w:t>
      </w:r>
      <w:proofErr w:type="spellStart"/>
      <w:r>
        <w:t>algea</w:t>
      </w:r>
      <w:proofErr w:type="spellEnd"/>
      <w:r>
        <w:t xml:space="preserve"> and how they are ancestors of present day-play</w:t>
      </w:r>
    </w:p>
    <w:p w:rsidR="00593167" w:rsidRDefault="00593167" w:rsidP="00593167">
      <w:pPr>
        <w:pStyle w:val="ListParagraph"/>
        <w:numPr>
          <w:ilvl w:val="0"/>
          <w:numId w:val="9"/>
        </w:numPr>
      </w:pPr>
      <w:r>
        <w:t>Plant adaptation</w:t>
      </w:r>
    </w:p>
    <w:p w:rsidR="00593167" w:rsidRDefault="00593167" w:rsidP="00593167">
      <w:pPr>
        <w:pStyle w:val="ListParagraph"/>
        <w:numPr>
          <w:ilvl w:val="0"/>
          <w:numId w:val="9"/>
        </w:numPr>
      </w:pPr>
      <w:r>
        <w:t>Anatomy of the plant leaf</w:t>
      </w:r>
    </w:p>
    <w:p w:rsidR="00593167" w:rsidRDefault="00593167" w:rsidP="00593167">
      <w:pPr>
        <w:pStyle w:val="ListParagraph"/>
        <w:numPr>
          <w:ilvl w:val="1"/>
          <w:numId w:val="9"/>
        </w:numPr>
      </w:pPr>
      <w:r>
        <w:t>Cuticle</w:t>
      </w:r>
    </w:p>
    <w:p w:rsidR="00593167" w:rsidRDefault="00593167" w:rsidP="00593167">
      <w:pPr>
        <w:pStyle w:val="ListParagraph"/>
        <w:numPr>
          <w:ilvl w:val="1"/>
          <w:numId w:val="9"/>
        </w:numPr>
      </w:pPr>
      <w:r>
        <w:t>Vein</w:t>
      </w:r>
      <w:bookmarkStart w:id="0" w:name="_GoBack"/>
      <w:bookmarkEnd w:id="0"/>
    </w:p>
    <w:p w:rsidR="00593167" w:rsidRDefault="00593167" w:rsidP="00593167">
      <w:pPr>
        <w:pStyle w:val="ListParagraph"/>
        <w:numPr>
          <w:ilvl w:val="1"/>
          <w:numId w:val="9"/>
        </w:numPr>
      </w:pPr>
      <w:r>
        <w:t>Stoma</w:t>
      </w:r>
    </w:p>
    <w:p w:rsidR="00593167" w:rsidRDefault="00593167" w:rsidP="00593167">
      <w:pPr>
        <w:pStyle w:val="ListParagraph"/>
        <w:numPr>
          <w:ilvl w:val="1"/>
          <w:numId w:val="9"/>
        </w:numPr>
      </w:pPr>
      <w:r>
        <w:t>Guard cells</w:t>
      </w:r>
    </w:p>
    <w:p w:rsidR="00593167" w:rsidRDefault="00593167" w:rsidP="00593167">
      <w:pPr>
        <w:pStyle w:val="ListParagraph"/>
        <w:numPr>
          <w:ilvl w:val="0"/>
          <w:numId w:val="9"/>
        </w:numPr>
      </w:pPr>
    </w:p>
    <w:p w:rsidR="001002D1" w:rsidRDefault="001002D1" w:rsidP="001002D1"/>
    <w:p w:rsidR="001002D1" w:rsidRDefault="001002D1" w:rsidP="001002D1">
      <w:pPr>
        <w:pStyle w:val="ListParagraph"/>
        <w:ind w:left="1440"/>
      </w:pPr>
    </w:p>
    <w:p w:rsidR="007D706B" w:rsidRDefault="007D706B" w:rsidP="007D706B"/>
    <w:p w:rsidR="00511B22" w:rsidRDefault="00511B22" w:rsidP="00511B22"/>
    <w:p w:rsidR="0047594C" w:rsidRDefault="0047594C" w:rsidP="0047594C">
      <w:pPr>
        <w:pStyle w:val="ListParagraph"/>
        <w:ind w:left="1440"/>
      </w:pPr>
    </w:p>
    <w:p w:rsidR="00E47D67" w:rsidRDefault="00E47D67" w:rsidP="00E47D67">
      <w:pPr>
        <w:jc w:val="center"/>
      </w:pPr>
    </w:p>
    <w:sectPr w:rsidR="00E47D67" w:rsidSect="00D70FA4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A5B"/>
    <w:multiLevelType w:val="hybridMultilevel"/>
    <w:tmpl w:val="8D7C7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C06A7"/>
    <w:multiLevelType w:val="hybridMultilevel"/>
    <w:tmpl w:val="B9CE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E10CD"/>
    <w:multiLevelType w:val="hybridMultilevel"/>
    <w:tmpl w:val="5BBC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C2DC9"/>
    <w:multiLevelType w:val="hybridMultilevel"/>
    <w:tmpl w:val="61EE6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D1ED3"/>
    <w:multiLevelType w:val="hybridMultilevel"/>
    <w:tmpl w:val="69BC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E3E6D"/>
    <w:multiLevelType w:val="hybridMultilevel"/>
    <w:tmpl w:val="5A66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D69AA"/>
    <w:multiLevelType w:val="hybridMultilevel"/>
    <w:tmpl w:val="BB46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112F3"/>
    <w:multiLevelType w:val="hybridMultilevel"/>
    <w:tmpl w:val="53A42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77373"/>
    <w:multiLevelType w:val="hybridMultilevel"/>
    <w:tmpl w:val="CD6E8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67"/>
    <w:rsid w:val="001002D1"/>
    <w:rsid w:val="001102BF"/>
    <w:rsid w:val="003F2D85"/>
    <w:rsid w:val="0047594C"/>
    <w:rsid w:val="00511B22"/>
    <w:rsid w:val="00593167"/>
    <w:rsid w:val="00646587"/>
    <w:rsid w:val="007D706B"/>
    <w:rsid w:val="009A25A3"/>
    <w:rsid w:val="00B44255"/>
    <w:rsid w:val="00D70FA4"/>
    <w:rsid w:val="00E47D67"/>
    <w:rsid w:val="00EE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448D9-C254-4CDA-8458-0A43F3F2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12EDD8EE</Template>
  <TotalTime>96</TotalTime>
  <Pages>4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Lopez</dc:creator>
  <cp:keywords/>
  <dc:description/>
  <cp:lastModifiedBy>Abraham Lopez</cp:lastModifiedBy>
  <cp:revision>4</cp:revision>
  <dcterms:created xsi:type="dcterms:W3CDTF">2015-05-31T20:24:00Z</dcterms:created>
  <dcterms:modified xsi:type="dcterms:W3CDTF">2015-06-01T17:40:00Z</dcterms:modified>
</cp:coreProperties>
</file>