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8F" w:rsidRDefault="00F00B8F" w:rsidP="00F00B8F">
      <w:pPr>
        <w:pStyle w:val="Title"/>
        <w:jc w:val="center"/>
      </w:pPr>
      <w:r>
        <w:t>Biology Chapter 1 Study Guide</w:t>
      </w:r>
    </w:p>
    <w:p w:rsidR="00F00B8F" w:rsidRDefault="00F00B8F" w:rsidP="00F00B8F">
      <w:pPr>
        <w:sectPr w:rsidR="00F00B8F" w:rsidSect="000E05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0B8F" w:rsidRPr="00851A88" w:rsidRDefault="00F00B8F" w:rsidP="00F00B8F">
      <w:p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lastRenderedPageBreak/>
        <w:t>Lab Safety Rules</w:t>
      </w:r>
    </w:p>
    <w:p w:rsidR="00F00B8F" w:rsidRPr="00851A88" w:rsidRDefault="00F00B8F" w:rsidP="00F00B8F">
      <w:p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Living &amp; Nonliving things</w:t>
      </w:r>
    </w:p>
    <w:p w:rsidR="00F00B8F" w:rsidRPr="00851A88" w:rsidRDefault="00F00B8F" w:rsidP="00F00B8F">
      <w:p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What do you study in biology?</w:t>
      </w:r>
    </w:p>
    <w:p w:rsidR="00F00B8F" w:rsidRPr="00851A88" w:rsidRDefault="00F00B8F" w:rsidP="00F00B8F">
      <w:p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What do biologists do?</w:t>
      </w:r>
    </w:p>
    <w:p w:rsidR="00F00B8F" w:rsidRPr="00851A88" w:rsidRDefault="00F00B8F" w:rsidP="00F00B8F">
      <w:p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Characteristics of life (8) &amp; describe each</w:t>
      </w:r>
    </w:p>
    <w:p w:rsidR="00F00B8F" w:rsidRPr="00851A88" w:rsidRDefault="00F00B8F" w:rsidP="00F00B8F">
      <w:p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lastRenderedPageBreak/>
        <w:t>What is science?</w:t>
      </w:r>
    </w:p>
    <w:p w:rsidR="00F00B8F" w:rsidRPr="00851A88" w:rsidRDefault="00F00B8F" w:rsidP="00F00B8F">
      <w:p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What is scientific inquiry?</w:t>
      </w:r>
    </w:p>
    <w:p w:rsidR="00F00B8F" w:rsidRPr="00851A88" w:rsidRDefault="00F00B8F" w:rsidP="00F00B8F">
      <w:p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Scientific theory</w:t>
      </w:r>
    </w:p>
    <w:p w:rsidR="00F00B8F" w:rsidRPr="00851A88" w:rsidRDefault="00F00B8F" w:rsidP="00F00B8F">
      <w:p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Scientific law</w:t>
      </w:r>
    </w:p>
    <w:p w:rsidR="00F00B8F" w:rsidRPr="00851A88" w:rsidRDefault="00F00B8F" w:rsidP="00F00B8F">
      <w:pPr>
        <w:rPr>
          <w:rFonts w:ascii="Times New Roman" w:hAnsi="Times New Roman" w:cs="Times New Roman"/>
          <w:sz w:val="24"/>
          <w:szCs w:val="24"/>
        </w:rPr>
        <w:sectPr w:rsidR="00F00B8F" w:rsidRPr="00851A88" w:rsidSect="00851A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51A88">
        <w:rPr>
          <w:rFonts w:ascii="Times New Roman" w:hAnsi="Times New Roman" w:cs="Times New Roman"/>
          <w:sz w:val="24"/>
          <w:szCs w:val="24"/>
        </w:rPr>
        <w:t>Metric system (length, mass, volume, time)</w:t>
      </w:r>
    </w:p>
    <w:p w:rsidR="00F00B8F" w:rsidRPr="00851A88" w:rsidRDefault="00F00B8F" w:rsidP="00F00B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51A88">
        <w:rPr>
          <w:rFonts w:ascii="Times New Roman" w:hAnsi="Times New Roman" w:cs="Times New Roman"/>
          <w:b/>
          <w:i/>
          <w:sz w:val="24"/>
          <w:szCs w:val="24"/>
        </w:rPr>
        <w:lastRenderedPageBreak/>
        <w:t>Vocabulary Words:</w:t>
      </w:r>
    </w:p>
    <w:p w:rsidR="00F00B8F" w:rsidRPr="00851A88" w:rsidRDefault="00F00B8F" w:rsidP="00F00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F00B8F" w:rsidRPr="00851A88" w:rsidSect="00851A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0B8F" w:rsidRPr="00851A88" w:rsidRDefault="00F00B8F" w:rsidP="00F00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lastRenderedPageBreak/>
        <w:t>Biology</w:t>
      </w:r>
    </w:p>
    <w:p w:rsidR="00F00B8F" w:rsidRPr="00851A88" w:rsidRDefault="00F00B8F" w:rsidP="00F00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Organization</w:t>
      </w:r>
    </w:p>
    <w:p w:rsidR="00F00B8F" w:rsidRPr="00851A88" w:rsidRDefault="00F00B8F" w:rsidP="00F00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Cell</w:t>
      </w:r>
    </w:p>
    <w:p w:rsidR="00F00B8F" w:rsidRPr="00851A88" w:rsidRDefault="00F00B8F" w:rsidP="00F00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Growth</w:t>
      </w:r>
    </w:p>
    <w:p w:rsidR="00F00B8F" w:rsidRPr="00851A88" w:rsidRDefault="00F00B8F" w:rsidP="00F00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Reproduction</w:t>
      </w:r>
    </w:p>
    <w:p w:rsidR="00F00B8F" w:rsidRPr="00851A88" w:rsidRDefault="00F00B8F" w:rsidP="00F00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Species</w:t>
      </w:r>
    </w:p>
    <w:p w:rsidR="00F00B8F" w:rsidRPr="00851A88" w:rsidRDefault="00F00B8F" w:rsidP="00F00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Stimulus</w:t>
      </w:r>
    </w:p>
    <w:p w:rsidR="00F00B8F" w:rsidRPr="00851A88" w:rsidRDefault="00F00B8F" w:rsidP="00F00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Response</w:t>
      </w:r>
    </w:p>
    <w:p w:rsidR="00F00B8F" w:rsidRPr="00851A88" w:rsidRDefault="00F00B8F" w:rsidP="00F00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lastRenderedPageBreak/>
        <w:t>Homeostasis</w:t>
      </w:r>
    </w:p>
    <w:p w:rsidR="00F00B8F" w:rsidRPr="00851A88" w:rsidRDefault="00F00B8F" w:rsidP="00F00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Adaptation</w:t>
      </w:r>
    </w:p>
    <w:p w:rsidR="00F00B8F" w:rsidRPr="00851A88" w:rsidRDefault="00F00B8F" w:rsidP="00F00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Science</w:t>
      </w:r>
    </w:p>
    <w:p w:rsidR="00F00B8F" w:rsidRPr="00851A88" w:rsidRDefault="00F00B8F" w:rsidP="00F00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Observation</w:t>
      </w:r>
    </w:p>
    <w:p w:rsidR="00F00B8F" w:rsidRPr="00851A88" w:rsidRDefault="00F00B8F" w:rsidP="00F00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Hypothesis</w:t>
      </w:r>
    </w:p>
    <w:p w:rsidR="00F00B8F" w:rsidRPr="00851A88" w:rsidRDefault="00F00B8F" w:rsidP="00F00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Experiment</w:t>
      </w:r>
    </w:p>
    <w:p w:rsidR="00F00B8F" w:rsidRPr="00851A88" w:rsidRDefault="00F00B8F" w:rsidP="00F00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Control group</w:t>
      </w:r>
    </w:p>
    <w:p w:rsidR="00F00B8F" w:rsidRPr="00851A88" w:rsidRDefault="00F00B8F" w:rsidP="00F00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Experimental group</w:t>
      </w:r>
    </w:p>
    <w:p w:rsidR="00F00B8F" w:rsidRPr="00851A88" w:rsidRDefault="00F00B8F" w:rsidP="00F00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lastRenderedPageBreak/>
        <w:t>Dependent variable</w:t>
      </w:r>
    </w:p>
    <w:p w:rsidR="00F00B8F" w:rsidRPr="00851A88" w:rsidRDefault="00F00B8F" w:rsidP="00F00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Independent variable</w:t>
      </w:r>
    </w:p>
    <w:p w:rsidR="00F00B8F" w:rsidRPr="00851A88" w:rsidRDefault="00F00B8F" w:rsidP="00F00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Data</w:t>
      </w:r>
    </w:p>
    <w:p w:rsidR="00F00B8F" w:rsidRPr="00851A88" w:rsidRDefault="00F00B8F" w:rsidP="00F00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Quantitative data</w:t>
      </w:r>
    </w:p>
    <w:p w:rsidR="00F00B8F" w:rsidRPr="00851A88" w:rsidRDefault="00F00B8F" w:rsidP="00F00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Qualitative data</w:t>
      </w:r>
    </w:p>
    <w:p w:rsidR="00F00B8F" w:rsidRPr="00851A88" w:rsidRDefault="00F00B8F" w:rsidP="00F00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 xml:space="preserve">Cohesion </w:t>
      </w:r>
    </w:p>
    <w:p w:rsidR="00F00B8F" w:rsidRPr="00851A88" w:rsidRDefault="00F00B8F" w:rsidP="00F00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Surface tension</w:t>
      </w:r>
    </w:p>
    <w:p w:rsidR="00F00B8F" w:rsidRDefault="00F00B8F" w:rsidP="00F00B8F">
      <w:pPr>
        <w:pStyle w:val="ListParagraph"/>
        <w:sectPr w:rsidR="00F00B8F" w:rsidSect="00851A8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00B8F" w:rsidRPr="008D3081" w:rsidRDefault="00F00B8F" w:rsidP="00F00B8F">
      <w:pPr>
        <w:pStyle w:val="ListParagraph"/>
        <w:rPr>
          <w:sz w:val="44"/>
          <w:szCs w:val="44"/>
        </w:rPr>
      </w:pPr>
    </w:p>
    <w:p w:rsidR="00F00B8F" w:rsidRPr="008D3081" w:rsidRDefault="008D3081" w:rsidP="00F00B8F">
      <w:pPr>
        <w:jc w:val="center"/>
        <w:rPr>
          <w:sz w:val="44"/>
          <w:szCs w:val="44"/>
        </w:rPr>
      </w:pPr>
      <w:r>
        <w:rPr>
          <w:sz w:val="44"/>
          <w:szCs w:val="44"/>
        </w:rPr>
        <w:t>BIO STUDY GUIDE 6</w:t>
      </w:r>
    </w:p>
    <w:p w:rsidR="00F00B8F" w:rsidRPr="008D3081" w:rsidRDefault="00F00B8F" w:rsidP="00F0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D3081">
        <w:rPr>
          <w:rFonts w:ascii="Times New Roman" w:hAnsi="Times New Roman" w:cs="Times New Roman"/>
        </w:rPr>
        <w:t>VOCABULARY</w:t>
      </w:r>
    </w:p>
    <w:p w:rsidR="00F00B8F" w:rsidRPr="008D3081" w:rsidRDefault="00F00B8F" w:rsidP="00F00B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D3081">
        <w:rPr>
          <w:rFonts w:ascii="Times New Roman" w:hAnsi="Times New Roman" w:cs="Times New Roman"/>
        </w:rPr>
        <w:t>Protons</w:t>
      </w:r>
    </w:p>
    <w:p w:rsidR="00F00B8F" w:rsidRPr="008D3081" w:rsidRDefault="00F00B8F" w:rsidP="00F00B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D3081">
        <w:rPr>
          <w:rFonts w:ascii="Times New Roman" w:hAnsi="Times New Roman" w:cs="Times New Roman"/>
        </w:rPr>
        <w:t xml:space="preserve">Neutrons </w:t>
      </w:r>
    </w:p>
    <w:p w:rsidR="00F00B8F" w:rsidRPr="008D3081" w:rsidRDefault="00F00B8F" w:rsidP="00F00B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D3081">
        <w:rPr>
          <w:rFonts w:ascii="Times New Roman" w:hAnsi="Times New Roman" w:cs="Times New Roman"/>
        </w:rPr>
        <w:t>Elements</w:t>
      </w:r>
    </w:p>
    <w:p w:rsidR="00F00B8F" w:rsidRPr="008D3081" w:rsidRDefault="00F00B8F" w:rsidP="00F00B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D3081">
        <w:rPr>
          <w:rFonts w:ascii="Times New Roman" w:hAnsi="Times New Roman" w:cs="Times New Roman"/>
        </w:rPr>
        <w:t>Matter</w:t>
      </w:r>
    </w:p>
    <w:p w:rsidR="00F00B8F" w:rsidRPr="008D3081" w:rsidRDefault="00F00B8F" w:rsidP="00F00B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D3081">
        <w:rPr>
          <w:rFonts w:ascii="Times New Roman" w:hAnsi="Times New Roman" w:cs="Times New Roman"/>
        </w:rPr>
        <w:t>Enzyme</w:t>
      </w:r>
    </w:p>
    <w:p w:rsidR="00F00B8F" w:rsidRPr="008D3081" w:rsidRDefault="00F00B8F" w:rsidP="00F00B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D3081">
        <w:rPr>
          <w:rFonts w:ascii="Times New Roman" w:hAnsi="Times New Roman" w:cs="Times New Roman"/>
        </w:rPr>
        <w:t>Groups</w:t>
      </w:r>
    </w:p>
    <w:p w:rsidR="00F00B8F" w:rsidRPr="008D3081" w:rsidRDefault="00F00B8F" w:rsidP="00F00B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D3081">
        <w:rPr>
          <w:rFonts w:ascii="Times New Roman" w:hAnsi="Times New Roman" w:cs="Times New Roman"/>
        </w:rPr>
        <w:t>Ions</w:t>
      </w:r>
    </w:p>
    <w:p w:rsidR="00F00B8F" w:rsidRPr="008D3081" w:rsidRDefault="00F00B8F" w:rsidP="00F00B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D3081">
        <w:rPr>
          <w:rFonts w:ascii="Times New Roman" w:hAnsi="Times New Roman" w:cs="Times New Roman"/>
        </w:rPr>
        <w:t>Isotopes</w:t>
      </w:r>
    </w:p>
    <w:p w:rsidR="00F00B8F" w:rsidRPr="008D3081" w:rsidRDefault="00F00B8F" w:rsidP="00F00B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D3081">
        <w:rPr>
          <w:rFonts w:ascii="Times New Roman" w:hAnsi="Times New Roman" w:cs="Times New Roman"/>
        </w:rPr>
        <w:t>Molecules</w:t>
      </w:r>
    </w:p>
    <w:p w:rsidR="00F00B8F" w:rsidRPr="008D3081" w:rsidRDefault="00F00B8F" w:rsidP="00F00B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D3081">
        <w:rPr>
          <w:rFonts w:ascii="Times New Roman" w:hAnsi="Times New Roman" w:cs="Times New Roman"/>
        </w:rPr>
        <w:t>Nucleus</w:t>
      </w:r>
    </w:p>
    <w:p w:rsidR="00F00B8F" w:rsidRPr="008D3081" w:rsidRDefault="00F00B8F" w:rsidP="00F00B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D3081">
        <w:rPr>
          <w:rFonts w:ascii="Times New Roman" w:hAnsi="Times New Roman" w:cs="Times New Roman"/>
        </w:rPr>
        <w:t>Periodic table of elements</w:t>
      </w:r>
    </w:p>
    <w:p w:rsidR="00F00B8F" w:rsidRPr="008D3081" w:rsidRDefault="00F00B8F" w:rsidP="00F00B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D3081">
        <w:rPr>
          <w:rFonts w:ascii="Times New Roman" w:hAnsi="Times New Roman" w:cs="Times New Roman"/>
        </w:rPr>
        <w:t>Periods</w:t>
      </w:r>
    </w:p>
    <w:p w:rsidR="00F00B8F" w:rsidRPr="008D3081" w:rsidRDefault="00F00B8F" w:rsidP="00F00B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D3081">
        <w:rPr>
          <w:rFonts w:ascii="Times New Roman" w:hAnsi="Times New Roman" w:cs="Times New Roman"/>
        </w:rPr>
        <w:t>Electrons</w:t>
      </w:r>
    </w:p>
    <w:p w:rsidR="00F00B8F" w:rsidRPr="008D3081" w:rsidRDefault="00F00B8F" w:rsidP="00F00B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D3081">
        <w:rPr>
          <w:rFonts w:ascii="Times New Roman" w:hAnsi="Times New Roman" w:cs="Times New Roman"/>
        </w:rPr>
        <w:t>Substrate</w:t>
      </w:r>
    </w:p>
    <w:p w:rsidR="00F00B8F" w:rsidRPr="008D3081" w:rsidRDefault="00F00B8F" w:rsidP="00F00B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D3081">
        <w:rPr>
          <w:rFonts w:ascii="Times New Roman" w:hAnsi="Times New Roman" w:cs="Times New Roman"/>
        </w:rPr>
        <w:lastRenderedPageBreak/>
        <w:t>Catalyst</w:t>
      </w:r>
    </w:p>
    <w:p w:rsidR="00F00B8F" w:rsidRPr="008D3081" w:rsidRDefault="00F00B8F" w:rsidP="00F00B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D3081">
        <w:rPr>
          <w:rFonts w:ascii="Times New Roman" w:hAnsi="Times New Roman" w:cs="Times New Roman"/>
        </w:rPr>
        <w:t>Active site</w:t>
      </w:r>
    </w:p>
    <w:p w:rsidR="00F00B8F" w:rsidRPr="008D3081" w:rsidRDefault="00F00B8F" w:rsidP="00F00B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D3081">
        <w:rPr>
          <w:rFonts w:ascii="Times New Roman" w:hAnsi="Times New Roman" w:cs="Times New Roman"/>
        </w:rPr>
        <w:t>Atoms</w:t>
      </w:r>
    </w:p>
    <w:p w:rsidR="00F00B8F" w:rsidRPr="000445C3" w:rsidRDefault="00F00B8F" w:rsidP="000445C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D3081">
        <w:rPr>
          <w:rFonts w:ascii="Times New Roman" w:hAnsi="Times New Roman" w:cs="Times New Roman"/>
        </w:rPr>
        <w:t>Compound</w:t>
      </w:r>
    </w:p>
    <w:p w:rsidR="000445C3" w:rsidRDefault="000445C3" w:rsidP="00F00B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Macromolecule</w:t>
      </w:r>
    </w:p>
    <w:p w:rsidR="000445C3" w:rsidRDefault="000445C3" w:rsidP="00F00B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Polymer</w:t>
      </w:r>
    </w:p>
    <w:p w:rsidR="000445C3" w:rsidRDefault="000445C3" w:rsidP="00F00B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Carbohydrate</w:t>
      </w:r>
    </w:p>
    <w:p w:rsidR="000445C3" w:rsidRDefault="000445C3" w:rsidP="00F00B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Proteins</w:t>
      </w:r>
    </w:p>
    <w:p w:rsidR="000445C3" w:rsidRDefault="000445C3" w:rsidP="00F00B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Lipid</w:t>
      </w:r>
    </w:p>
    <w:p w:rsidR="000445C3" w:rsidRDefault="000445C3" w:rsidP="00F00B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Amino acids</w:t>
      </w:r>
    </w:p>
    <w:p w:rsidR="000445C3" w:rsidRDefault="000445C3" w:rsidP="00F00B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Nucleic acid </w:t>
      </w:r>
    </w:p>
    <w:p w:rsidR="000445C3" w:rsidRPr="008D3081" w:rsidRDefault="000445C3" w:rsidP="00F00B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nucleotide</w:t>
      </w:r>
    </w:p>
    <w:p w:rsidR="00F00B8F" w:rsidRPr="008D3081" w:rsidRDefault="00F00B8F" w:rsidP="00F0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D3081">
        <w:rPr>
          <w:rFonts w:ascii="Times New Roman" w:hAnsi="Times New Roman" w:cs="Times New Roman"/>
        </w:rPr>
        <w:t>The different states of matter</w:t>
      </w:r>
    </w:p>
    <w:p w:rsidR="00F00B8F" w:rsidRPr="008D3081" w:rsidRDefault="00F00B8F" w:rsidP="00F0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D3081">
        <w:rPr>
          <w:rFonts w:ascii="Times New Roman" w:hAnsi="Times New Roman" w:cs="Times New Roman"/>
        </w:rPr>
        <w:t>What are atoms</w:t>
      </w:r>
    </w:p>
    <w:p w:rsidR="00F00B8F" w:rsidRPr="008D3081" w:rsidRDefault="008D3081" w:rsidP="00F0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D3081">
        <w:rPr>
          <w:rFonts w:ascii="Times New Roman" w:hAnsi="Times New Roman" w:cs="Times New Roman"/>
        </w:rPr>
        <w:t>Periodic table</w:t>
      </w:r>
    </w:p>
    <w:p w:rsidR="008D3081" w:rsidRPr="008D3081" w:rsidRDefault="008D3081" w:rsidP="00F0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D3081">
        <w:rPr>
          <w:rFonts w:ascii="Times New Roman" w:hAnsi="Times New Roman" w:cs="Times New Roman"/>
        </w:rPr>
        <w:t>Van der Waals bonds</w:t>
      </w:r>
    </w:p>
    <w:p w:rsidR="00F00B8F" w:rsidRPr="008D3081" w:rsidRDefault="00F00B8F" w:rsidP="00F0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D3081">
        <w:rPr>
          <w:rFonts w:ascii="Times New Roman" w:hAnsi="Times New Roman" w:cs="Times New Roman"/>
        </w:rPr>
        <w:t>Know how to draw the atom model</w:t>
      </w:r>
    </w:p>
    <w:p w:rsidR="00F00B8F" w:rsidRPr="008D3081" w:rsidRDefault="00F00B8F" w:rsidP="00F0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D3081">
        <w:rPr>
          <w:rFonts w:ascii="Times New Roman" w:hAnsi="Times New Roman" w:cs="Times New Roman"/>
        </w:rPr>
        <w:t>Energy diagrams</w:t>
      </w:r>
    </w:p>
    <w:p w:rsidR="00F00B8F" w:rsidRPr="008D3081" w:rsidRDefault="00F00B8F" w:rsidP="00F0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D3081">
        <w:rPr>
          <w:rFonts w:ascii="Times New Roman" w:hAnsi="Times New Roman" w:cs="Times New Roman"/>
        </w:rPr>
        <w:t>Exothermic</w:t>
      </w:r>
      <w:r w:rsidR="000445C3">
        <w:rPr>
          <w:rFonts w:ascii="Times New Roman" w:hAnsi="Times New Roman" w:cs="Times New Roman"/>
        </w:rPr>
        <w:t xml:space="preserve"> reactions</w:t>
      </w:r>
    </w:p>
    <w:p w:rsidR="00F00B8F" w:rsidRPr="008D3081" w:rsidRDefault="00F00B8F" w:rsidP="00F0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D3081">
        <w:rPr>
          <w:rFonts w:ascii="Times New Roman" w:hAnsi="Times New Roman" w:cs="Times New Roman"/>
        </w:rPr>
        <w:t>Endothermic</w:t>
      </w:r>
      <w:r w:rsidR="000445C3">
        <w:rPr>
          <w:rFonts w:ascii="Times New Roman" w:hAnsi="Times New Roman" w:cs="Times New Roman"/>
        </w:rPr>
        <w:t xml:space="preserve"> reactions</w:t>
      </w:r>
    </w:p>
    <w:p w:rsidR="00F00B8F" w:rsidRPr="008D3081" w:rsidRDefault="00F00B8F" w:rsidP="00F0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D3081">
        <w:rPr>
          <w:rFonts w:ascii="Times New Roman" w:hAnsi="Times New Roman" w:cs="Times New Roman"/>
        </w:rPr>
        <w:t>Chemical symbols</w:t>
      </w:r>
    </w:p>
    <w:p w:rsidR="00F00B8F" w:rsidRPr="008D3081" w:rsidRDefault="00F00B8F" w:rsidP="00F0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D3081">
        <w:rPr>
          <w:rFonts w:ascii="Times New Roman" w:hAnsi="Times New Roman" w:cs="Times New Roman"/>
        </w:rPr>
        <w:t>What are isotopes</w:t>
      </w:r>
    </w:p>
    <w:p w:rsidR="00F00B8F" w:rsidRPr="008D3081" w:rsidRDefault="00F00B8F" w:rsidP="00F0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D3081">
        <w:rPr>
          <w:rFonts w:ascii="Times New Roman" w:hAnsi="Times New Roman" w:cs="Times New Roman"/>
        </w:rPr>
        <w:t>Energy levels on each atom</w:t>
      </w:r>
    </w:p>
    <w:p w:rsidR="00F00B8F" w:rsidRPr="008D3081" w:rsidRDefault="00F00B8F" w:rsidP="00F0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D3081">
        <w:rPr>
          <w:rFonts w:ascii="Times New Roman" w:hAnsi="Times New Roman" w:cs="Times New Roman"/>
        </w:rPr>
        <w:t>How many electrons can each energy level hold</w:t>
      </w:r>
    </w:p>
    <w:p w:rsidR="00F00B8F" w:rsidRPr="008D3081" w:rsidRDefault="00F00B8F" w:rsidP="00F0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D3081">
        <w:rPr>
          <w:rFonts w:ascii="Times New Roman" w:hAnsi="Times New Roman" w:cs="Times New Roman"/>
        </w:rPr>
        <w:t>The different chemical bonds</w:t>
      </w:r>
      <w:proofErr w:type="gramStart"/>
      <w:r w:rsidRPr="008D3081">
        <w:rPr>
          <w:rFonts w:ascii="Times New Roman" w:hAnsi="Times New Roman" w:cs="Times New Roman"/>
        </w:rPr>
        <w:t>,</w:t>
      </w:r>
      <w:r w:rsidR="008D3081" w:rsidRPr="008D3081">
        <w:rPr>
          <w:rFonts w:ascii="Times New Roman" w:hAnsi="Times New Roman" w:cs="Times New Roman"/>
        </w:rPr>
        <w:t>(</w:t>
      </w:r>
      <w:proofErr w:type="gramEnd"/>
      <w:r w:rsidR="008D3081" w:rsidRPr="008D3081">
        <w:rPr>
          <w:rFonts w:ascii="Times New Roman" w:hAnsi="Times New Roman" w:cs="Times New Roman"/>
        </w:rPr>
        <w:t>ionic, covalent, hydrogen</w:t>
      </w:r>
      <w:r w:rsidRPr="008D3081">
        <w:rPr>
          <w:rFonts w:ascii="Times New Roman" w:hAnsi="Times New Roman" w:cs="Times New Roman"/>
        </w:rPr>
        <w:t xml:space="preserve"> know each one of them.</w:t>
      </w:r>
    </w:p>
    <w:p w:rsidR="00F00B8F" w:rsidRPr="008D3081" w:rsidRDefault="00F00B8F" w:rsidP="00F0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D3081">
        <w:rPr>
          <w:rFonts w:ascii="Times New Roman" w:hAnsi="Times New Roman" w:cs="Times New Roman"/>
        </w:rPr>
        <w:t>What are chemical reactions?</w:t>
      </w:r>
    </w:p>
    <w:p w:rsidR="00F00B8F" w:rsidRDefault="00F00B8F" w:rsidP="00F0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D3081">
        <w:rPr>
          <w:rFonts w:ascii="Times New Roman" w:hAnsi="Times New Roman" w:cs="Times New Roman"/>
        </w:rPr>
        <w:t>Balancing equations</w:t>
      </w:r>
    </w:p>
    <w:p w:rsidR="000445C3" w:rsidRDefault="000445C3" w:rsidP="00F00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properties</w:t>
      </w:r>
    </w:p>
    <w:p w:rsidR="000445C3" w:rsidRDefault="000445C3" w:rsidP="000445C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Bonds</w:t>
      </w:r>
    </w:p>
    <w:p w:rsidR="000445C3" w:rsidRDefault="000445C3" w:rsidP="000445C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Shape</w:t>
      </w:r>
    </w:p>
    <w:p w:rsidR="000445C3" w:rsidRDefault="000445C3" w:rsidP="000445C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Cohesion</w:t>
      </w:r>
    </w:p>
    <w:p w:rsidR="000445C3" w:rsidRDefault="000445C3" w:rsidP="000445C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Adhesion</w:t>
      </w:r>
    </w:p>
    <w:p w:rsidR="000445C3" w:rsidRDefault="000445C3" w:rsidP="000445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Solutions</w:t>
      </w:r>
    </w:p>
    <w:p w:rsidR="000445C3" w:rsidRDefault="000445C3" w:rsidP="000445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Mixtures</w:t>
      </w:r>
    </w:p>
    <w:p w:rsidR="000445C3" w:rsidRDefault="000445C3" w:rsidP="000445C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Solvents</w:t>
      </w:r>
    </w:p>
    <w:p w:rsidR="000445C3" w:rsidRDefault="000445C3" w:rsidP="000445C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Solutes</w:t>
      </w:r>
    </w:p>
    <w:p w:rsidR="000445C3" w:rsidRDefault="000445C3" w:rsidP="000445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 scale, acids, bases, buffers</w:t>
      </w:r>
    </w:p>
    <w:p w:rsidR="000445C3" w:rsidRDefault="000445C3" w:rsidP="000445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what</w:t>
      </w:r>
      <w:proofErr w:type="gramEnd"/>
      <w:r>
        <w:rPr>
          <w:rFonts w:ascii="Times New Roman" w:hAnsi="Times New Roman" w:cs="Times New Roman"/>
        </w:rPr>
        <w:t xml:space="preserve"> is the role of carbon in living organism?</w:t>
      </w:r>
    </w:p>
    <w:p w:rsidR="000445C3" w:rsidRDefault="000445C3" w:rsidP="000445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4 macromolecules</w:t>
      </w:r>
    </w:p>
    <w:p w:rsidR="000445C3" w:rsidRDefault="000445C3" w:rsidP="000445C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Carbohydrates</w:t>
      </w:r>
    </w:p>
    <w:p w:rsidR="000445C3" w:rsidRDefault="000445C3" w:rsidP="000445C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Lipids</w:t>
      </w:r>
    </w:p>
    <w:p w:rsidR="000445C3" w:rsidRDefault="000445C3" w:rsidP="000445C3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Saturated and unsaturated</w:t>
      </w:r>
    </w:p>
    <w:p w:rsidR="000445C3" w:rsidRDefault="002F742E" w:rsidP="000445C3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445C3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ospholipid</w:t>
      </w:r>
    </w:p>
    <w:p w:rsidR="002F742E" w:rsidRDefault="002F742E" w:rsidP="002F742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Protein</w:t>
      </w:r>
    </w:p>
    <w:p w:rsidR="002F742E" w:rsidRDefault="002F742E" w:rsidP="002F742E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amino acids</w:t>
      </w:r>
    </w:p>
    <w:p w:rsidR="002F742E" w:rsidRDefault="002F742E" w:rsidP="002F742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Nucleic Acid</w:t>
      </w:r>
    </w:p>
    <w:p w:rsidR="002F742E" w:rsidRDefault="002F742E" w:rsidP="002F742E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DNA</w:t>
      </w:r>
    </w:p>
    <w:p w:rsidR="002F742E" w:rsidRDefault="002F742E" w:rsidP="002F742E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RNA</w:t>
      </w:r>
    </w:p>
    <w:p w:rsidR="002F742E" w:rsidRPr="000445C3" w:rsidRDefault="002F742E" w:rsidP="002F742E">
      <w:pPr>
        <w:pStyle w:val="ListParagraph"/>
        <w:rPr>
          <w:rFonts w:ascii="Times New Roman" w:hAnsi="Times New Roman" w:cs="Times New Roman"/>
        </w:rPr>
      </w:pPr>
    </w:p>
    <w:p w:rsidR="00AA1F6A" w:rsidRDefault="00AA1F6A" w:rsidP="00AA1F6A">
      <w:pPr>
        <w:jc w:val="center"/>
        <w:rPr>
          <w:sz w:val="44"/>
          <w:szCs w:val="44"/>
        </w:rPr>
      </w:pPr>
      <w:r>
        <w:rPr>
          <w:sz w:val="44"/>
          <w:szCs w:val="44"/>
        </w:rPr>
        <w:t>BIO STUDY GUIDE 7</w:t>
      </w:r>
    </w:p>
    <w:p w:rsidR="00AA1F6A" w:rsidRDefault="00AA1F6A" w:rsidP="00AA1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</w:t>
      </w:r>
    </w:p>
    <w:p w:rsidR="00AA1F6A" w:rsidRDefault="00AA1F6A" w:rsidP="00AA1F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</w:t>
      </w:r>
    </w:p>
    <w:p w:rsidR="00AA1F6A" w:rsidRDefault="00AA1F6A" w:rsidP="00AA1F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theory</w:t>
      </w:r>
    </w:p>
    <w:p w:rsidR="00AA1F6A" w:rsidRDefault="00AA1F6A" w:rsidP="00AA1F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Plasma membrane</w:t>
      </w:r>
    </w:p>
    <w:p w:rsidR="00AA1F6A" w:rsidRDefault="00AA1F6A" w:rsidP="00AA1F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Organelle</w:t>
      </w:r>
    </w:p>
    <w:p w:rsidR="00AA1F6A" w:rsidRDefault="00AA1F6A" w:rsidP="00AA1F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Eukaryotic cell</w:t>
      </w:r>
    </w:p>
    <w:p w:rsidR="00AA1F6A" w:rsidRDefault="00AA1F6A" w:rsidP="00AA1F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Nucleus</w:t>
      </w:r>
    </w:p>
    <w:p w:rsidR="00AA1F6A" w:rsidRDefault="00AA1F6A" w:rsidP="00AA1F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Prokaryotics</w:t>
      </w:r>
      <w:proofErr w:type="spellEnd"/>
    </w:p>
    <w:p w:rsidR="00AA1F6A" w:rsidRDefault="00AA1F6A" w:rsidP="00AA1F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Eukaryotics</w:t>
      </w:r>
      <w:proofErr w:type="spellEnd"/>
    </w:p>
    <w:p w:rsidR="00AA1F6A" w:rsidRDefault="00AA1F6A" w:rsidP="00AA1F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Selective permeability</w:t>
      </w:r>
    </w:p>
    <w:p w:rsidR="00AA1F6A" w:rsidRDefault="00AA1F6A" w:rsidP="00AA1F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Phospholipid bilayer</w:t>
      </w:r>
    </w:p>
    <w:p w:rsidR="00AA1F6A" w:rsidRDefault="00AA1F6A" w:rsidP="00AA1F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proteins</w:t>
      </w:r>
    </w:p>
    <w:p w:rsidR="00AA1F6A" w:rsidRDefault="00AA1F6A" w:rsidP="00AA1F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Fluid mosaic model</w:t>
      </w:r>
    </w:p>
    <w:p w:rsidR="00AA1F6A" w:rsidRDefault="00AA1F6A" w:rsidP="00AA1F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Organelles of the cells </w:t>
      </w:r>
    </w:p>
    <w:p w:rsidR="00AA1F6A" w:rsidRDefault="00AA1F6A" w:rsidP="00AA1F6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Cytoplasm</w:t>
      </w:r>
    </w:p>
    <w:p w:rsidR="00AA1F6A" w:rsidRDefault="00AA1F6A" w:rsidP="00AA1F6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Cytoskeleton</w:t>
      </w:r>
    </w:p>
    <w:p w:rsidR="00AA1F6A" w:rsidRDefault="00AA1F6A" w:rsidP="00AA1F6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Ribosome</w:t>
      </w:r>
    </w:p>
    <w:p w:rsidR="00AA1F6A" w:rsidRDefault="00AA1F6A" w:rsidP="00AA1F6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Nucleolus</w:t>
      </w:r>
    </w:p>
    <w:p w:rsidR="00AA1F6A" w:rsidRDefault="00AA1F6A" w:rsidP="00AA1F6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Endoplasmic  reticulum</w:t>
      </w:r>
    </w:p>
    <w:p w:rsidR="00AA1F6A" w:rsidRDefault="00AA1F6A" w:rsidP="00AA1F6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Golgi apparatus</w:t>
      </w:r>
    </w:p>
    <w:p w:rsidR="00AA1F6A" w:rsidRDefault="00AA1F6A" w:rsidP="00AA1F6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Vacuole</w:t>
      </w:r>
    </w:p>
    <w:p w:rsidR="00AA1F6A" w:rsidRDefault="00AA1F6A" w:rsidP="00AA1F6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Lysosome</w:t>
      </w:r>
    </w:p>
    <w:p w:rsidR="00AA1F6A" w:rsidRDefault="00AA1F6A" w:rsidP="00AA1F6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Centriole</w:t>
      </w:r>
    </w:p>
    <w:p w:rsidR="00AA1F6A" w:rsidRDefault="00AA1F6A" w:rsidP="00AA1F6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Mitochondria</w:t>
      </w:r>
    </w:p>
    <w:p w:rsidR="00AA1F6A" w:rsidRDefault="00AA1F6A" w:rsidP="00AA1F6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Chloroplast</w:t>
      </w:r>
    </w:p>
    <w:p w:rsidR="00AA1F6A" w:rsidRDefault="00AA1F6A" w:rsidP="00AA1F6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wall</w:t>
      </w:r>
    </w:p>
    <w:p w:rsidR="00AA1F6A" w:rsidRDefault="00AA1F6A" w:rsidP="00AA1F6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Cilium</w:t>
      </w:r>
    </w:p>
    <w:p w:rsidR="00AA1F6A" w:rsidRDefault="00AA1F6A" w:rsidP="00AA1F6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Flagellum</w:t>
      </w:r>
    </w:p>
    <w:p w:rsidR="00AA1F6A" w:rsidRDefault="00AA1F6A" w:rsidP="00AA1F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Diffusion</w:t>
      </w:r>
    </w:p>
    <w:p w:rsidR="00AA1F6A" w:rsidRDefault="00AA1F6A" w:rsidP="00AA1F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Dynamic equilibrium</w:t>
      </w:r>
    </w:p>
    <w:p w:rsidR="00AA1F6A" w:rsidRDefault="00AA1F6A" w:rsidP="00AA1F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Facilitated diffusion</w:t>
      </w:r>
    </w:p>
    <w:p w:rsidR="00AA1F6A" w:rsidRDefault="00AA1F6A" w:rsidP="00AA1F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Osmosis</w:t>
      </w:r>
    </w:p>
    <w:p w:rsidR="00AA1F6A" w:rsidRDefault="00AA1F6A" w:rsidP="00AA1F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Isotonic, hypertonic, hypotonic solutions</w:t>
      </w:r>
    </w:p>
    <w:p w:rsidR="00AA1F6A" w:rsidRDefault="00AA1F6A" w:rsidP="00AA1F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transport</w:t>
      </w:r>
    </w:p>
    <w:p w:rsidR="00AA1F6A" w:rsidRDefault="00AA1F6A" w:rsidP="00AA1F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Endocytosis</w:t>
      </w:r>
    </w:p>
    <w:p w:rsidR="00AA1F6A" w:rsidRDefault="00AA1F6A" w:rsidP="00AA1F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Exocytosis</w:t>
      </w:r>
    </w:p>
    <w:p w:rsidR="00AA1F6A" w:rsidRDefault="00AA1F6A" w:rsidP="00AA1F6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the advances in microscope technology</w:t>
      </w:r>
    </w:p>
    <w:p w:rsidR="00AA1F6A" w:rsidRDefault="00AA1F6A" w:rsidP="00AA1F6A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 and functions of microscope</w:t>
      </w:r>
    </w:p>
    <w:p w:rsidR="00AA1F6A" w:rsidRDefault="00AA1F6A" w:rsidP="00AA1F6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Compound, electron microscope</w:t>
      </w:r>
    </w:p>
    <w:p w:rsidR="00AA1F6A" w:rsidRDefault="00AA1F6A" w:rsidP="00AA1F6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Principles of cell theory</w:t>
      </w:r>
    </w:p>
    <w:p w:rsidR="00AA1F6A" w:rsidRDefault="00AA1F6A" w:rsidP="00AA1F6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Differences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eukarytic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prokaryotic cells</w:t>
      </w:r>
    </w:p>
    <w:p w:rsidR="00AA1F6A" w:rsidRDefault="00B951BF" w:rsidP="00AA1F6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Structures of eukaryotic cells, and their functions</w:t>
      </w:r>
    </w:p>
    <w:p w:rsidR="00B951BF" w:rsidRDefault="00B951BF" w:rsidP="00AA1F6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Differences and similarities between plant and animal cells</w:t>
      </w:r>
    </w:p>
    <w:p w:rsidR="00B951BF" w:rsidRDefault="00B951BF" w:rsidP="00AA1F6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process of diffusion, facilitated diffusion, </w:t>
      </w:r>
      <w:proofErr w:type="gramStart"/>
      <w:r>
        <w:rPr>
          <w:rFonts w:ascii="Times New Roman" w:hAnsi="Times New Roman" w:cs="Times New Roman"/>
          <w:sz w:val="24"/>
          <w:szCs w:val="24"/>
        </w:rPr>
        <w:t>active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transport?</w:t>
      </w:r>
    </w:p>
    <w:p w:rsidR="00B951BF" w:rsidRDefault="00B951BF" w:rsidP="00AA1F6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Effects of hypotonic, hypertonic, isotonic solutions on a cell</w:t>
      </w:r>
    </w:p>
    <w:p w:rsidR="00B951BF" w:rsidRPr="00AA1F6A" w:rsidRDefault="00B951BF" w:rsidP="00AA1F6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large particles enter and exit the cell?</w:t>
      </w:r>
      <w:bookmarkStart w:id="0" w:name="_GoBack"/>
      <w:bookmarkEnd w:id="0"/>
    </w:p>
    <w:p w:rsidR="00F00B8F" w:rsidRPr="008D3081" w:rsidRDefault="00F00B8F" w:rsidP="00F00B8F">
      <w:pPr>
        <w:ind w:left="360"/>
        <w:rPr>
          <w:rFonts w:ascii="Times New Roman" w:hAnsi="Times New Roman" w:cs="Times New Roman"/>
        </w:rPr>
      </w:pPr>
    </w:p>
    <w:p w:rsidR="00F00B8F" w:rsidRPr="008D3081" w:rsidRDefault="00F00B8F" w:rsidP="00F00B8F">
      <w:pPr>
        <w:pStyle w:val="ListParagraph"/>
        <w:rPr>
          <w:rFonts w:ascii="Times New Roman" w:hAnsi="Times New Roman" w:cs="Times New Roman"/>
        </w:rPr>
      </w:pPr>
    </w:p>
    <w:p w:rsidR="00F00B8F" w:rsidRPr="008D3081" w:rsidRDefault="00F00B8F" w:rsidP="00F00B8F">
      <w:pPr>
        <w:rPr>
          <w:rFonts w:ascii="Times New Roman" w:hAnsi="Times New Roman" w:cs="Times New Roman"/>
        </w:rPr>
      </w:pPr>
    </w:p>
    <w:p w:rsidR="00EE4909" w:rsidRPr="008D3081" w:rsidRDefault="00D44D23">
      <w:pPr>
        <w:rPr>
          <w:rFonts w:ascii="Times New Roman" w:hAnsi="Times New Roman" w:cs="Times New Roman"/>
        </w:rPr>
      </w:pPr>
    </w:p>
    <w:sectPr w:rsidR="00EE4909" w:rsidRPr="008D3081" w:rsidSect="00851A8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411"/>
    <w:multiLevelType w:val="hybridMultilevel"/>
    <w:tmpl w:val="16DAF016"/>
    <w:lvl w:ilvl="0" w:tplc="CC709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B4761"/>
    <w:multiLevelType w:val="hybridMultilevel"/>
    <w:tmpl w:val="BBAE84E6"/>
    <w:lvl w:ilvl="0" w:tplc="C62650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23033"/>
    <w:multiLevelType w:val="hybridMultilevel"/>
    <w:tmpl w:val="A59CD8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96666"/>
    <w:multiLevelType w:val="hybridMultilevel"/>
    <w:tmpl w:val="3768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A0247"/>
    <w:multiLevelType w:val="hybridMultilevel"/>
    <w:tmpl w:val="58D41A52"/>
    <w:lvl w:ilvl="0" w:tplc="24F64D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11BA0"/>
    <w:multiLevelType w:val="hybridMultilevel"/>
    <w:tmpl w:val="02108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8F"/>
    <w:rsid w:val="000445C3"/>
    <w:rsid w:val="002F742E"/>
    <w:rsid w:val="003F2D85"/>
    <w:rsid w:val="008D3081"/>
    <w:rsid w:val="009A25A3"/>
    <w:rsid w:val="00AA1F6A"/>
    <w:rsid w:val="00B951BF"/>
    <w:rsid w:val="00F0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FBB66-1F1A-498E-8E6E-CA46E170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B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0B8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0B8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00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100CDEF9</Template>
  <TotalTime>57</TotalTime>
  <Pages>4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3</cp:revision>
  <dcterms:created xsi:type="dcterms:W3CDTF">2014-12-29T02:19:00Z</dcterms:created>
  <dcterms:modified xsi:type="dcterms:W3CDTF">2014-12-29T03:17:00Z</dcterms:modified>
</cp:coreProperties>
</file>