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09" w:rsidRDefault="008F5029">
      <w:r>
        <w:t>Name</w:t>
      </w:r>
      <w:proofErr w:type="gramStart"/>
      <w:r>
        <w:t>:_</w:t>
      </w:r>
      <w:proofErr w:type="gramEnd"/>
      <w:r>
        <w:t>___________________________________________Date:_____________________</w:t>
      </w:r>
    </w:p>
    <w:p w:rsidR="008F5029" w:rsidRDefault="008F5029" w:rsidP="008F5029">
      <w:pPr>
        <w:jc w:val="center"/>
      </w:pPr>
    </w:p>
    <w:p w:rsidR="008F5029" w:rsidRDefault="008F5029" w:rsidP="008F5029">
      <w:pPr>
        <w:jc w:val="center"/>
        <w:rPr>
          <w:sz w:val="32"/>
          <w:szCs w:val="32"/>
        </w:rPr>
      </w:pPr>
      <w:r w:rsidRPr="008F5029">
        <w:rPr>
          <w:sz w:val="32"/>
          <w:szCs w:val="32"/>
        </w:rPr>
        <w:t>Environmental Science CH.8 Take Home Test</w:t>
      </w:r>
    </w:p>
    <w:p w:rsidR="008F5029" w:rsidRDefault="004011DD" w:rsidP="004011D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Multiple choice </w:t>
      </w:r>
      <w:r w:rsidR="00B702E1">
        <w:rPr>
          <w:sz w:val="18"/>
          <w:szCs w:val="18"/>
        </w:rPr>
        <w:t>(</w:t>
      </w:r>
      <w:bookmarkStart w:id="0" w:name="_GoBack"/>
      <w:bookmarkEnd w:id="0"/>
      <w:r w:rsidRPr="004011DD">
        <w:rPr>
          <w:sz w:val="18"/>
          <w:szCs w:val="18"/>
        </w:rPr>
        <w:t>2 points each)</w:t>
      </w:r>
    </w:p>
    <w:p w:rsidR="004011DD" w:rsidRPr="004011DD" w:rsidRDefault="004011DD" w:rsidP="004011DD">
      <w:pPr>
        <w:pStyle w:val="ListParagraph"/>
        <w:ind w:left="2160"/>
        <w:rPr>
          <w:sz w:val="24"/>
          <w:szCs w:val="24"/>
        </w:rPr>
      </w:pPr>
    </w:p>
    <w:p w:rsidR="008F5029" w:rsidRPr="008F5029" w:rsidRDefault="008F5029" w:rsidP="008F50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F5029">
        <w:rPr>
          <w:rFonts w:ascii="Times New Roman" w:hAnsi="Times New Roman" w:cs="Times New Roman"/>
          <w:sz w:val="18"/>
          <w:szCs w:val="18"/>
        </w:rPr>
        <w:t>Which layer of Earth is composed primarily of iron and nickel?</w:t>
      </w:r>
    </w:p>
    <w:p w:rsidR="008F5029" w:rsidRPr="008F5029" w:rsidRDefault="008F5029" w:rsidP="008F5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F5029">
        <w:rPr>
          <w:rFonts w:ascii="Times New Roman" w:hAnsi="Times New Roman" w:cs="Times New Roman"/>
          <w:sz w:val="18"/>
          <w:szCs w:val="18"/>
        </w:rPr>
        <w:t>The core</w:t>
      </w:r>
    </w:p>
    <w:p w:rsidR="008F5029" w:rsidRPr="008F5029" w:rsidRDefault="008F5029" w:rsidP="008F5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F5029">
        <w:rPr>
          <w:rFonts w:ascii="Times New Roman" w:hAnsi="Times New Roman" w:cs="Times New Roman"/>
          <w:sz w:val="18"/>
          <w:szCs w:val="18"/>
        </w:rPr>
        <w:t>The crust</w:t>
      </w:r>
    </w:p>
    <w:p w:rsidR="008F5029" w:rsidRPr="008F5029" w:rsidRDefault="008F5029" w:rsidP="008F5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F5029">
        <w:rPr>
          <w:rFonts w:ascii="Times New Roman" w:hAnsi="Times New Roman" w:cs="Times New Roman"/>
          <w:sz w:val="18"/>
          <w:szCs w:val="18"/>
        </w:rPr>
        <w:t>The asthenosphere</w:t>
      </w:r>
    </w:p>
    <w:p w:rsidR="008F5029" w:rsidRPr="008F5029" w:rsidRDefault="008F5029" w:rsidP="008F5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F5029">
        <w:rPr>
          <w:rFonts w:ascii="Times New Roman" w:hAnsi="Times New Roman" w:cs="Times New Roman"/>
          <w:sz w:val="18"/>
          <w:szCs w:val="18"/>
        </w:rPr>
        <w:t>The mantle</w:t>
      </w:r>
    </w:p>
    <w:p w:rsidR="008F5029" w:rsidRPr="008F5029" w:rsidRDefault="008F5029" w:rsidP="008F5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F5029">
        <w:rPr>
          <w:rFonts w:ascii="Times New Roman" w:hAnsi="Times New Roman" w:cs="Times New Roman"/>
          <w:sz w:val="18"/>
          <w:szCs w:val="18"/>
        </w:rPr>
        <w:t>The lithosphere</w:t>
      </w:r>
    </w:p>
    <w:p w:rsidR="008F5029" w:rsidRDefault="008F5029" w:rsidP="008F50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Hawaiian islands were formed</w:t>
      </w:r>
    </w:p>
    <w:p w:rsidR="008F5029" w:rsidRDefault="008F5029" w:rsidP="008F5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At a divergent plate boundary</w:t>
      </w:r>
    </w:p>
    <w:p w:rsidR="008F5029" w:rsidRDefault="008F5029" w:rsidP="008F5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At a hotspot</w:t>
      </w:r>
    </w:p>
    <w:p w:rsidR="008F5029" w:rsidRDefault="008F5029" w:rsidP="008F5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At a convergent plate boundary</w:t>
      </w:r>
    </w:p>
    <w:p w:rsidR="008F5029" w:rsidRDefault="008F5029" w:rsidP="008F5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At a transform fault</w:t>
      </w:r>
    </w:p>
    <w:p w:rsidR="008F5029" w:rsidRDefault="008F5029" w:rsidP="008F5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At a mid-ocean ridge</w:t>
      </w:r>
    </w:p>
    <w:p w:rsidR="008F5029" w:rsidRDefault="008F5029" w:rsidP="008F50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Which rock is formed at a high temperatures and pressures?</w:t>
      </w:r>
    </w:p>
    <w:p w:rsidR="008F5029" w:rsidRDefault="008F5029" w:rsidP="008F5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Extrusive igneous</w:t>
      </w:r>
    </w:p>
    <w:p w:rsidR="008F5029" w:rsidRDefault="008F5029" w:rsidP="008F5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Intrusive igneous</w:t>
      </w:r>
    </w:p>
    <w:p w:rsidR="008F5029" w:rsidRDefault="008F5029" w:rsidP="008F5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Basaltic</w:t>
      </w:r>
    </w:p>
    <w:p w:rsidR="008F5029" w:rsidRDefault="008F5029" w:rsidP="008F5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Sedentary</w:t>
      </w:r>
    </w:p>
    <w:p w:rsidR="008F5029" w:rsidRDefault="008F5029" w:rsidP="008F50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Metamorphic</w:t>
      </w:r>
    </w:p>
    <w:p w:rsidR="008F5029" w:rsidRDefault="00A600EF" w:rsidP="008F50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Earthquake epicenters are often at</w:t>
      </w:r>
    </w:p>
    <w:p w:rsidR="00A600EF" w:rsidRDefault="00A600EF" w:rsidP="00A600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Divergent boundaries</w:t>
      </w:r>
    </w:p>
    <w:p w:rsidR="00A600EF" w:rsidRDefault="00A600EF" w:rsidP="00A600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Convergent boundaries</w:t>
      </w:r>
    </w:p>
    <w:p w:rsidR="00A600EF" w:rsidRPr="00A600EF" w:rsidRDefault="00A600EF" w:rsidP="00A600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Transform boundaries</w:t>
      </w:r>
    </w:p>
    <w:p w:rsidR="00A600EF" w:rsidRDefault="00A600EF" w:rsidP="00A600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Hot spots</w:t>
      </w:r>
    </w:p>
    <w:p w:rsidR="00A600EF" w:rsidRDefault="00A600EF" w:rsidP="00A600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Subduction zones</w:t>
      </w:r>
    </w:p>
    <w:p w:rsidR="00A600EF" w:rsidRDefault="00A600EF" w:rsidP="00A600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Acid precipitation directly causes</w:t>
      </w:r>
    </w:p>
    <w:p w:rsidR="00A600EF" w:rsidRDefault="00A600EF" w:rsidP="00A600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Erosion</w:t>
      </w:r>
    </w:p>
    <w:p w:rsidR="00A600EF" w:rsidRDefault="00A600EF" w:rsidP="00A600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Physical weathering</w:t>
      </w:r>
    </w:p>
    <w:p w:rsidR="001D0CE8" w:rsidRDefault="00A600EF" w:rsidP="001D0C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Chemical w</w:t>
      </w:r>
      <w:r w:rsidR="001D0CE8"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athering</w:t>
      </w:r>
    </w:p>
    <w:p w:rsidR="001D0CE8" w:rsidRDefault="001D0CE8" w:rsidP="001D0CE8">
      <w:pPr>
        <w:pStyle w:val="ListParagraph"/>
        <w:ind w:left="2160"/>
        <w:rPr>
          <w:rFonts w:ascii="Times New Roman" w:hAnsi="Times New Roman" w:cs="Times New Roman"/>
          <w:sz w:val="18"/>
          <w:szCs w:val="18"/>
        </w:rPr>
      </w:pPr>
    </w:p>
    <w:p w:rsidR="001D0CE8" w:rsidRDefault="001D0CE8" w:rsidP="001D0C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only</w:t>
      </w:r>
    </w:p>
    <w:p w:rsidR="001D0CE8" w:rsidRDefault="001D0CE8" w:rsidP="001D0C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and II only</w:t>
      </w:r>
    </w:p>
    <w:p w:rsidR="001D0CE8" w:rsidRDefault="001D0CE8" w:rsidP="001D0C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and III only</w:t>
      </w:r>
    </w:p>
    <w:p w:rsidR="001D0CE8" w:rsidRDefault="001D0CE8" w:rsidP="001D0C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III only</w:t>
      </w:r>
    </w:p>
    <w:p w:rsidR="001D0CE8" w:rsidRDefault="001D0CE8" w:rsidP="001D0C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I,II, and III</w:t>
      </w:r>
    </w:p>
    <w:p w:rsidR="001D0CE8" w:rsidRDefault="001D0CE8" w:rsidP="001D0CE8">
      <w:pPr>
        <w:pStyle w:val="ListParagraph"/>
        <w:ind w:left="1800"/>
        <w:rPr>
          <w:rFonts w:ascii="Times New Roman" w:hAnsi="Times New Roman" w:cs="Times New Roman"/>
          <w:sz w:val="18"/>
          <w:szCs w:val="18"/>
        </w:rPr>
      </w:pPr>
    </w:p>
    <w:p w:rsidR="001D0CE8" w:rsidRDefault="001D0CE8" w:rsidP="001D0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What are the 5 primary soil formation factors?</w:t>
      </w:r>
      <w:r w:rsidRPr="001D0CE8">
        <w:rPr>
          <w:rFonts w:ascii="Times New Roman" w:hAnsi="Times New Roman" w:cs="Times New Roman"/>
          <w:sz w:val="18"/>
          <w:szCs w:val="18"/>
        </w:rPr>
        <w:tab/>
      </w:r>
    </w:p>
    <w:p w:rsidR="001D0CE8" w:rsidRDefault="001D0CE8" w:rsidP="001D0C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Altitude, climate, parent material, latitude, organisms</w:t>
      </w:r>
    </w:p>
    <w:p w:rsidR="001D0CE8" w:rsidRDefault="001D0CE8" w:rsidP="001D0C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Climate, parent material, pH, organisms, topography</w:t>
      </w:r>
    </w:p>
    <w:p w:rsidR="001D0CE8" w:rsidRDefault="001D0CE8" w:rsidP="001D0C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Parent material, topography, organisms, time, latitude</w:t>
      </w:r>
    </w:p>
    <w:p w:rsidR="001D0CE8" w:rsidRDefault="001D0CE8" w:rsidP="001D0C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Parent material, climate, pH, latitude, altitude</w:t>
      </w:r>
    </w:p>
    <w:p w:rsidR="001D0CE8" w:rsidRDefault="001D0CE8" w:rsidP="001D0C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Climate, parent material, topography, organisms, time</w:t>
      </w:r>
    </w:p>
    <w:p w:rsidR="001D0CE8" w:rsidRDefault="001D0CE8" w:rsidP="001D0C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Which is the correct order of soil horizons starting at the surface?</w:t>
      </w:r>
    </w:p>
    <w:p w:rsidR="001D0CE8" w:rsidRDefault="001D0CE8" w:rsidP="001D0C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A, B, C,</w:t>
      </w:r>
      <w:r w:rsidR="00BB67C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</w:t>
      </w:r>
    </w:p>
    <w:p w:rsidR="001D0CE8" w:rsidRDefault="00BB67C7" w:rsidP="001D0C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O, C, A, </w:t>
      </w:r>
      <w:r w:rsidR="001D0CE8">
        <w:rPr>
          <w:rFonts w:ascii="Times New Roman" w:hAnsi="Times New Roman" w:cs="Times New Roman"/>
          <w:sz w:val="18"/>
          <w:szCs w:val="18"/>
        </w:rPr>
        <w:t>B</w:t>
      </w:r>
    </w:p>
    <w:p w:rsidR="001D0CE8" w:rsidRDefault="00BB67C7" w:rsidP="001D0C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O, A, B, </w:t>
      </w:r>
      <w:r w:rsidR="001D0CE8">
        <w:rPr>
          <w:rFonts w:ascii="Times New Roman" w:hAnsi="Times New Roman" w:cs="Times New Roman"/>
          <w:sz w:val="18"/>
          <w:szCs w:val="18"/>
        </w:rPr>
        <w:t>C</w:t>
      </w:r>
    </w:p>
    <w:p w:rsidR="001D0CE8" w:rsidRDefault="001D0CE8" w:rsidP="001D0C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A, C</w:t>
      </w:r>
      <w:r w:rsidR="00BB67C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O,</w:t>
      </w:r>
      <w:r w:rsidR="00BB67C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</w:p>
    <w:p w:rsidR="001D0CE8" w:rsidRDefault="00BB67C7" w:rsidP="001D0C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A, B, </w:t>
      </w:r>
      <w:r w:rsidR="001D0CE8">
        <w:rPr>
          <w:rFonts w:ascii="Times New Roman" w:hAnsi="Times New Roman" w:cs="Times New Roman"/>
          <w:sz w:val="18"/>
          <w:szCs w:val="18"/>
        </w:rPr>
        <w:t>O,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D0CE8">
        <w:rPr>
          <w:rFonts w:ascii="Times New Roman" w:hAnsi="Times New Roman" w:cs="Times New Roman"/>
          <w:sz w:val="18"/>
          <w:szCs w:val="18"/>
        </w:rPr>
        <w:t>C</w:t>
      </w:r>
    </w:p>
    <w:p w:rsidR="00BB67C7" w:rsidRDefault="00BB67C7" w:rsidP="00BB6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What type of soil would be best for a man-made pond, where the goal is to have as little leakage of water as possible?</w:t>
      </w:r>
    </w:p>
    <w:p w:rsidR="00BB67C7" w:rsidRDefault="00BB67C7" w:rsidP="00BB6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Mostly clay</w:t>
      </w:r>
    </w:p>
    <w:p w:rsidR="00BB67C7" w:rsidRDefault="00BB67C7" w:rsidP="00BB6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Mostly silt</w:t>
      </w:r>
    </w:p>
    <w:p w:rsidR="00BB67C7" w:rsidRDefault="00BB67C7" w:rsidP="00BB6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Mostly sand</w:t>
      </w:r>
    </w:p>
    <w:p w:rsidR="00BB67C7" w:rsidRDefault="00BB67C7" w:rsidP="00BB6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Equal amounts of sand, silt, and clay</w:t>
      </w:r>
    </w:p>
    <w:p w:rsidR="00BB67C7" w:rsidRDefault="00BB67C7" w:rsidP="00BB6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Equal amounts of silt, and sand</w:t>
      </w:r>
    </w:p>
    <w:p w:rsidR="004011DD" w:rsidRDefault="004011DD" w:rsidP="004011DD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:rsidR="00BB67C7" w:rsidRDefault="00BB67C7" w:rsidP="00BB6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Which of the following, if added to soil, would lower the base saturation?</w:t>
      </w:r>
    </w:p>
    <w:p w:rsidR="00BB67C7" w:rsidRDefault="00BB67C7" w:rsidP="00BB6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Sodium</w:t>
      </w:r>
    </w:p>
    <w:p w:rsidR="00BB67C7" w:rsidRDefault="00BB67C7" w:rsidP="00BB6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Potassium</w:t>
      </w:r>
    </w:p>
    <w:p w:rsidR="00BB67C7" w:rsidRDefault="00BB67C7" w:rsidP="00BB6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Magnesium</w:t>
      </w:r>
    </w:p>
    <w:p w:rsidR="00BB67C7" w:rsidRDefault="00BB67C7" w:rsidP="00BB6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Calcium</w:t>
      </w:r>
    </w:p>
    <w:p w:rsidR="00BB67C7" w:rsidRDefault="00BB67C7" w:rsidP="00BB6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Aluminum</w:t>
      </w:r>
    </w:p>
    <w:p w:rsidR="00BB67C7" w:rsidRDefault="00BB67C7" w:rsidP="00BB6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soil horizon commonly known as subsoil is the </w:t>
      </w:r>
    </w:p>
    <w:p w:rsidR="00BB67C7" w:rsidRDefault="00BB67C7" w:rsidP="00BB6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horizon</w:t>
      </w:r>
    </w:p>
    <w:p w:rsidR="00BB67C7" w:rsidRDefault="00BB67C7" w:rsidP="00BB6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 horizon</w:t>
      </w:r>
    </w:p>
    <w:p w:rsidR="00BB67C7" w:rsidRDefault="00BB67C7" w:rsidP="00BB6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 horizon</w:t>
      </w:r>
    </w:p>
    <w:p w:rsidR="00BB67C7" w:rsidRDefault="00BB67C7" w:rsidP="00BB6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 horizon</w:t>
      </w:r>
    </w:p>
    <w:p w:rsidR="00BB67C7" w:rsidRDefault="00BB67C7" w:rsidP="00BB6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 horizon</w:t>
      </w:r>
    </w:p>
    <w:p w:rsidR="00BB67C7" w:rsidRDefault="00BB67C7" w:rsidP="00BB6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 Earth slowly cooled</w:t>
      </w:r>
    </w:p>
    <w:p w:rsidR="00BB67C7" w:rsidRDefault="00BB67C7" w:rsidP="00BB6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lighter elements sank to the core and heavier elements moved to the surface</w:t>
      </w:r>
      <w:r w:rsidR="00B41CED">
        <w:rPr>
          <w:rFonts w:ascii="Times New Roman" w:hAnsi="Times New Roman" w:cs="Times New Roman"/>
          <w:sz w:val="18"/>
          <w:szCs w:val="18"/>
        </w:rPr>
        <w:t>.</w:t>
      </w:r>
    </w:p>
    <w:p w:rsidR="00BB67C7" w:rsidRDefault="00BB67C7" w:rsidP="00BB6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Lighter elements mixed with heavier elements and sank to the core</w:t>
      </w:r>
      <w:r w:rsidR="00B41CED">
        <w:rPr>
          <w:rFonts w:ascii="Times New Roman" w:hAnsi="Times New Roman" w:cs="Times New Roman"/>
          <w:sz w:val="18"/>
          <w:szCs w:val="18"/>
        </w:rPr>
        <w:t>.</w:t>
      </w:r>
    </w:p>
    <w:p w:rsidR="00BB67C7" w:rsidRDefault="00BB67C7" w:rsidP="00BB6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Lighter elements mixed with heavier elements and moved to the surface</w:t>
      </w:r>
      <w:r w:rsidR="00B41CED">
        <w:rPr>
          <w:rFonts w:ascii="Times New Roman" w:hAnsi="Times New Roman" w:cs="Times New Roman"/>
          <w:sz w:val="18"/>
          <w:szCs w:val="18"/>
        </w:rPr>
        <w:t>.</w:t>
      </w:r>
    </w:p>
    <w:p w:rsidR="00BB67C7" w:rsidRDefault="00B41CED" w:rsidP="00BB6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Lighter elements moved to the surface and heavier elements dispersed evenly from the core to the surface.</w:t>
      </w:r>
    </w:p>
    <w:p w:rsidR="00B41CED" w:rsidRDefault="00B41CED" w:rsidP="00BB67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Lighter and heavier elements dispersed evenly from the core to the surface.</w:t>
      </w:r>
    </w:p>
    <w:p w:rsidR="00B41CED" w:rsidRDefault="00B41CED" w:rsidP="00B41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Evidence for the theory of plate tectonics includes </w:t>
      </w:r>
    </w:p>
    <w:p w:rsidR="00B41CED" w:rsidRDefault="00B41CED" w:rsidP="00B41C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Deposits of copper ore around the globe</w:t>
      </w:r>
    </w:p>
    <w:p w:rsidR="00B41CED" w:rsidRDefault="00B41CED" w:rsidP="00B41C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Identical rock formations on both sides of the Atlantic</w:t>
      </w:r>
    </w:p>
    <w:p w:rsidR="00B41CED" w:rsidRDefault="00B41CED" w:rsidP="00B41C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Fossil of the same species on distant continents</w:t>
      </w:r>
    </w:p>
    <w:p w:rsidR="00B41CED" w:rsidRDefault="00B41CED" w:rsidP="00B41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only</w:t>
      </w:r>
    </w:p>
    <w:p w:rsidR="00B41CED" w:rsidRDefault="00B41CED" w:rsidP="00B41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and III only </w:t>
      </w:r>
    </w:p>
    <w:p w:rsidR="00B41CED" w:rsidRDefault="00B41CED" w:rsidP="00B41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II and III only </w:t>
      </w:r>
    </w:p>
    <w:p w:rsidR="00B41CED" w:rsidRDefault="00B41CED" w:rsidP="00B41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and II only</w:t>
      </w:r>
    </w:p>
    <w:p w:rsidR="00B41CED" w:rsidRDefault="00B41CED" w:rsidP="00B41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I, II, and III</w:t>
      </w:r>
    </w:p>
    <w:p w:rsidR="00B41CED" w:rsidRDefault="00B41CED" w:rsidP="00B41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Which type of mining is usually most directly harmful to </w:t>
      </w:r>
      <w:proofErr w:type="spellStart"/>
      <w:r>
        <w:rPr>
          <w:rFonts w:ascii="Times New Roman" w:hAnsi="Times New Roman" w:cs="Times New Roman"/>
          <w:sz w:val="18"/>
          <w:szCs w:val="18"/>
        </w:rPr>
        <w:t>miners</w:t>
      </w:r>
      <w:proofErr w:type="spellEnd"/>
      <w:r>
        <w:rPr>
          <w:rFonts w:ascii="Times New Roman" w:hAnsi="Times New Roman" w:cs="Times New Roman"/>
          <w:sz w:val="18"/>
          <w:szCs w:val="18"/>
        </w:rPr>
        <w:t>?</w:t>
      </w:r>
    </w:p>
    <w:p w:rsidR="00B41CED" w:rsidRDefault="00B41CED" w:rsidP="00B41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Mountaintop removal</w:t>
      </w:r>
    </w:p>
    <w:p w:rsidR="00B41CED" w:rsidRDefault="00B41CED" w:rsidP="00B41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Open-pit mining</w:t>
      </w:r>
    </w:p>
    <w:p w:rsidR="00B41CED" w:rsidRDefault="00B41CED" w:rsidP="00B41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Place mining</w:t>
      </w:r>
    </w:p>
    <w:p w:rsidR="00B41CED" w:rsidRDefault="00B41CED" w:rsidP="00B41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Strip mining</w:t>
      </w:r>
    </w:p>
    <w:p w:rsidR="00B41CED" w:rsidRDefault="00B41CED" w:rsidP="00B41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Subsurface mining</w:t>
      </w:r>
    </w:p>
    <w:p w:rsidR="00B41CED" w:rsidRDefault="00120E92" w:rsidP="00B41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Measured on the Richter scale, an earthquake with magnitude of 7.0 is ______times greater that </w:t>
      </w:r>
      <w:proofErr w:type="spellStart"/>
      <w:r>
        <w:rPr>
          <w:rFonts w:ascii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earthquake with magnitude of 2.0</w:t>
      </w:r>
    </w:p>
    <w:p w:rsidR="00120E92" w:rsidRDefault="00120E92" w:rsidP="00120E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</w:p>
    <w:p w:rsidR="00120E92" w:rsidRDefault="00120E92" w:rsidP="00120E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100</w:t>
      </w:r>
    </w:p>
    <w:p w:rsidR="00120E92" w:rsidRDefault="00120E92" w:rsidP="00120E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1,000</w:t>
      </w:r>
    </w:p>
    <w:p w:rsidR="00120E92" w:rsidRDefault="00120E92" w:rsidP="00120E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10,000</w:t>
      </w:r>
    </w:p>
    <w:p w:rsidR="00120E92" w:rsidRDefault="00120E92" w:rsidP="00120E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100,000</w:t>
      </w:r>
    </w:p>
    <w:p w:rsidR="00120E92" w:rsidRPr="004011DD" w:rsidRDefault="00120E92" w:rsidP="00120E92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4011DD">
        <w:rPr>
          <w:rFonts w:ascii="Times New Roman" w:hAnsi="Times New Roman" w:cs="Times New Roman"/>
          <w:b/>
          <w:i/>
          <w:sz w:val="18"/>
          <w:szCs w:val="18"/>
        </w:rPr>
        <w:t>For questions 15-18, select form the following choices:</w:t>
      </w:r>
    </w:p>
    <w:p w:rsidR="00120E92" w:rsidRDefault="00120E92" w:rsidP="00120E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Seismic activity center</w:t>
      </w:r>
    </w:p>
    <w:p w:rsidR="00120E92" w:rsidRDefault="00120E92" w:rsidP="00120E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Divergent plate boundary</w:t>
      </w:r>
    </w:p>
    <w:p w:rsidR="00120E92" w:rsidRDefault="00120E92" w:rsidP="00120E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Convergent plate boundary</w:t>
      </w:r>
    </w:p>
    <w:p w:rsidR="00120E92" w:rsidRDefault="00120E92" w:rsidP="00120E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Transform fault boundary</w:t>
      </w:r>
    </w:p>
    <w:p w:rsidR="00120E92" w:rsidRDefault="00120E92" w:rsidP="00120E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Epicenter</w:t>
      </w:r>
    </w:p>
    <w:p w:rsidR="00120E92" w:rsidRPr="00120E92" w:rsidRDefault="00120E92" w:rsidP="00120E92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120E92" w:rsidRDefault="00120E92" w:rsidP="00120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At which type of boundary do tectonic plates move sideways past each other?</w:t>
      </w:r>
    </w:p>
    <w:p w:rsidR="007E169B" w:rsidRPr="007E169B" w:rsidRDefault="007E169B" w:rsidP="007E169B">
      <w:pPr>
        <w:rPr>
          <w:rFonts w:ascii="Times New Roman" w:hAnsi="Times New Roman" w:cs="Times New Roman"/>
          <w:sz w:val="18"/>
          <w:szCs w:val="18"/>
        </w:rPr>
      </w:pPr>
    </w:p>
    <w:p w:rsidR="00120E92" w:rsidRDefault="00120E92" w:rsidP="00120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At which type of boundary does subduction occur?</w:t>
      </w:r>
    </w:p>
    <w:p w:rsidR="007E169B" w:rsidRPr="007E169B" w:rsidRDefault="007E169B" w:rsidP="007E169B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7E169B" w:rsidRPr="007E169B" w:rsidRDefault="007E169B" w:rsidP="007E169B">
      <w:pPr>
        <w:rPr>
          <w:rFonts w:ascii="Times New Roman" w:hAnsi="Times New Roman" w:cs="Times New Roman"/>
          <w:sz w:val="18"/>
          <w:szCs w:val="18"/>
        </w:rPr>
      </w:pPr>
    </w:p>
    <w:p w:rsidR="00120E92" w:rsidRDefault="00120E92" w:rsidP="00120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At which type of boundary does seafloor spreading occur?</w:t>
      </w:r>
    </w:p>
    <w:p w:rsidR="007E169B" w:rsidRPr="007E169B" w:rsidRDefault="007E169B" w:rsidP="007E169B">
      <w:pPr>
        <w:rPr>
          <w:rFonts w:ascii="Times New Roman" w:hAnsi="Times New Roman" w:cs="Times New Roman"/>
          <w:sz w:val="18"/>
          <w:szCs w:val="18"/>
        </w:rPr>
      </w:pPr>
    </w:p>
    <w:p w:rsidR="00120E92" w:rsidRDefault="00120E92" w:rsidP="00120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Which term refers to the point on Earth’s surface directly above an earthquake?</w:t>
      </w:r>
    </w:p>
    <w:p w:rsidR="007E169B" w:rsidRPr="007E169B" w:rsidRDefault="007E169B" w:rsidP="007E169B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7E169B" w:rsidRPr="007E169B" w:rsidRDefault="007E169B" w:rsidP="007E169B">
      <w:pPr>
        <w:rPr>
          <w:rFonts w:ascii="Times New Roman" w:hAnsi="Times New Roman" w:cs="Times New Roman"/>
          <w:sz w:val="18"/>
          <w:szCs w:val="18"/>
        </w:rPr>
      </w:pPr>
    </w:p>
    <w:p w:rsidR="00120E92" w:rsidRDefault="00120E92" w:rsidP="00120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Fossil records are found in</w:t>
      </w:r>
    </w:p>
    <w:p w:rsidR="00120E92" w:rsidRDefault="00120E92" w:rsidP="00120E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Intrusive rock</w:t>
      </w:r>
    </w:p>
    <w:p w:rsidR="00120E92" w:rsidRDefault="00120E92" w:rsidP="00120E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Extrusive rock</w:t>
      </w:r>
    </w:p>
    <w:p w:rsidR="00120E92" w:rsidRDefault="00120E92" w:rsidP="00120E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Igneous rock</w:t>
      </w:r>
    </w:p>
    <w:p w:rsidR="00120E92" w:rsidRDefault="00120E92" w:rsidP="00120E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Metamorphic rock</w:t>
      </w:r>
    </w:p>
    <w:p w:rsidR="00120E92" w:rsidRDefault="00120E92" w:rsidP="00120E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Sedimentary rock</w:t>
      </w:r>
    </w:p>
    <w:p w:rsidR="00120E92" w:rsidRDefault="007E169B" w:rsidP="00120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Which of the following statements about soil is NOT correct?</w:t>
      </w:r>
    </w:p>
    <w:p w:rsidR="007E169B" w:rsidRDefault="007E169B" w:rsidP="007E16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Soil is fairly static and does not change</w:t>
      </w:r>
    </w:p>
    <w:p w:rsidR="007E169B" w:rsidRDefault="007E169B" w:rsidP="007E16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Soil is the medium for plant growth</w:t>
      </w:r>
    </w:p>
    <w:p w:rsidR="007E169B" w:rsidRDefault="007E169B" w:rsidP="007E16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Soil is a primary filter of water</w:t>
      </w:r>
    </w:p>
    <w:p w:rsidR="007E169B" w:rsidRDefault="007E169B" w:rsidP="007E16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wide variety of organisms live in the soil</w:t>
      </w:r>
    </w:p>
    <w:p w:rsidR="007E169B" w:rsidRDefault="007E169B" w:rsidP="007E16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Soil plays an important role in biogeochemical cycles</w:t>
      </w:r>
    </w:p>
    <w:p w:rsidR="004011DD" w:rsidRDefault="004011DD" w:rsidP="004011DD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:rsidR="007E169B" w:rsidRPr="004011DD" w:rsidRDefault="007E169B" w:rsidP="007E169B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4011DD">
        <w:rPr>
          <w:rFonts w:ascii="Times New Roman" w:hAnsi="Times New Roman" w:cs="Times New Roman"/>
          <w:b/>
          <w:i/>
          <w:sz w:val="20"/>
          <w:szCs w:val="20"/>
        </w:rPr>
        <w:t>Write your answer to ach part clearly, Support you answers with relevant information and examples. Where calculations are required, show your work.</w:t>
      </w:r>
    </w:p>
    <w:p w:rsidR="007E169B" w:rsidRDefault="007E169B" w:rsidP="007E1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rock cycle plays an important role in the recycling of Earth’s limited amounts of mineral resources.</w:t>
      </w:r>
    </w:p>
    <w:p w:rsidR="007E169B" w:rsidRDefault="007E169B" w:rsidP="007E16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mineral composition of rock depends on how it is formed. Name the 3 distinct</w:t>
      </w:r>
      <w:r w:rsidR="004011DD">
        <w:rPr>
          <w:rFonts w:ascii="Times New Roman" w:hAnsi="Times New Roman" w:cs="Times New Roman"/>
          <w:sz w:val="18"/>
          <w:szCs w:val="18"/>
        </w:rPr>
        <w:t xml:space="preserve"> rock types, explain how each rock type is formed, and give one specific example of a rock of each type. (6 points)</w:t>
      </w:r>
    </w:p>
    <w:p w:rsidR="004011DD" w:rsidRDefault="004011DD" w:rsidP="007E16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Explain either the physical or the chemical weathering process that leads to the breakdown of rocks. (2 points)</w:t>
      </w:r>
    </w:p>
    <w:p w:rsidR="004011DD" w:rsidRPr="007E169B" w:rsidRDefault="004011DD" w:rsidP="007E16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Describe the natural process that can lead to the formation of soil, and discuss how human activities can accelerate the loss of soil. (2 points)</w:t>
      </w:r>
    </w:p>
    <w:sectPr w:rsidR="004011DD" w:rsidRPr="007E169B" w:rsidSect="007E169B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860A0"/>
    <w:multiLevelType w:val="hybridMultilevel"/>
    <w:tmpl w:val="DA021EA2"/>
    <w:lvl w:ilvl="0" w:tplc="726298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D249D"/>
    <w:multiLevelType w:val="hybridMultilevel"/>
    <w:tmpl w:val="743EE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145F8"/>
    <w:multiLevelType w:val="hybridMultilevel"/>
    <w:tmpl w:val="5484C992"/>
    <w:lvl w:ilvl="0" w:tplc="93D4CA66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4F1851"/>
    <w:multiLevelType w:val="hybridMultilevel"/>
    <w:tmpl w:val="E632A1E8"/>
    <w:lvl w:ilvl="0" w:tplc="653C3A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29"/>
    <w:rsid w:val="00120E92"/>
    <w:rsid w:val="001D0CE8"/>
    <w:rsid w:val="003F2D85"/>
    <w:rsid w:val="004011DD"/>
    <w:rsid w:val="007E169B"/>
    <w:rsid w:val="008F5029"/>
    <w:rsid w:val="009A25A3"/>
    <w:rsid w:val="00A600EF"/>
    <w:rsid w:val="00B41CED"/>
    <w:rsid w:val="00B702E1"/>
    <w:rsid w:val="00B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23FA3-AB32-4CA8-AD7C-2BAB1B4E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5B59E43D</Template>
  <TotalTime>144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3</cp:revision>
  <dcterms:created xsi:type="dcterms:W3CDTF">2015-04-29T22:26:00Z</dcterms:created>
  <dcterms:modified xsi:type="dcterms:W3CDTF">2015-04-30T00:50:00Z</dcterms:modified>
</cp:coreProperties>
</file>