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FE8" w:rsidRPr="00CA7FE8" w:rsidRDefault="00CA7FE8" w:rsidP="00CA7FE8">
      <w:pPr>
        <w:jc w:val="center"/>
        <w:rPr>
          <w:b/>
          <w:bCs/>
          <w:sz w:val="32"/>
          <w:szCs w:val="32"/>
        </w:rPr>
      </w:pPr>
      <w:r w:rsidRPr="00CA7FE8">
        <w:rPr>
          <w:b/>
          <w:bCs/>
          <w:sz w:val="32"/>
          <w:szCs w:val="32"/>
        </w:rPr>
        <w:t>ENVIRONMENTAL SCIENCE FINAL REVIEW</w:t>
      </w:r>
    </w:p>
    <w:p w:rsidR="008B3C00" w:rsidRPr="00CA7FE8" w:rsidRDefault="008B3C00" w:rsidP="008B3C00">
      <w:pPr>
        <w:rPr>
          <w:b/>
          <w:bCs/>
          <w:sz w:val="32"/>
          <w:szCs w:val="32"/>
        </w:rPr>
      </w:pPr>
      <w:r w:rsidRPr="00CA7FE8">
        <w:rPr>
          <w:b/>
          <w:bCs/>
          <w:sz w:val="32"/>
          <w:szCs w:val="32"/>
        </w:rPr>
        <w:t>CH.5</w:t>
      </w:r>
    </w:p>
    <w:p w:rsidR="00FF3714" w:rsidRPr="00B15EB8" w:rsidRDefault="00FF3714" w:rsidP="008B3C00">
      <w:pPr>
        <w:pStyle w:val="ListParagraph"/>
        <w:numPr>
          <w:ilvl w:val="0"/>
          <w:numId w:val="2"/>
        </w:numPr>
      </w:pPr>
      <w:r w:rsidRPr="00FF3714">
        <w:rPr>
          <w:b/>
          <w:bCs/>
        </w:rPr>
        <w:t>Ecosystem diversity</w:t>
      </w:r>
    </w:p>
    <w:p w:rsidR="00B15EB8" w:rsidRPr="00B15EB8" w:rsidRDefault="00B15EB8" w:rsidP="008B3C00">
      <w:pPr>
        <w:pStyle w:val="ListParagraph"/>
        <w:numPr>
          <w:ilvl w:val="0"/>
          <w:numId w:val="2"/>
        </w:numPr>
      </w:pPr>
      <w:r>
        <w:rPr>
          <w:b/>
          <w:bCs/>
        </w:rPr>
        <w:t>Extinction rates</w:t>
      </w:r>
    </w:p>
    <w:p w:rsidR="00B15EB8" w:rsidRPr="00B15EB8" w:rsidRDefault="00B15EB8" w:rsidP="008B3C00">
      <w:pPr>
        <w:pStyle w:val="ListParagraph"/>
        <w:numPr>
          <w:ilvl w:val="0"/>
          <w:numId w:val="2"/>
        </w:numPr>
      </w:pPr>
      <w:r>
        <w:rPr>
          <w:b/>
          <w:bCs/>
        </w:rPr>
        <w:t>Factors that threaten biodiversity</w:t>
      </w:r>
    </w:p>
    <w:p w:rsidR="00B15EB8" w:rsidRPr="00B15EB8" w:rsidRDefault="00B15EB8" w:rsidP="00B15EB8">
      <w:pPr>
        <w:pStyle w:val="ListParagraph"/>
        <w:numPr>
          <w:ilvl w:val="1"/>
          <w:numId w:val="2"/>
        </w:numPr>
      </w:pPr>
      <w:r>
        <w:rPr>
          <w:b/>
          <w:bCs/>
        </w:rPr>
        <w:t>Overexploitation</w:t>
      </w:r>
    </w:p>
    <w:p w:rsidR="00B15EB8" w:rsidRDefault="00B15EB8" w:rsidP="00B15EB8">
      <w:pPr>
        <w:pStyle w:val="ListParagraph"/>
        <w:numPr>
          <w:ilvl w:val="1"/>
          <w:numId w:val="2"/>
        </w:numPr>
      </w:pPr>
      <w:r>
        <w:t>Habitat loss</w:t>
      </w:r>
    </w:p>
    <w:p w:rsidR="00B15EB8" w:rsidRDefault="00B15EB8" w:rsidP="00B15EB8">
      <w:pPr>
        <w:pStyle w:val="ListParagraph"/>
        <w:numPr>
          <w:ilvl w:val="1"/>
          <w:numId w:val="2"/>
        </w:numPr>
      </w:pPr>
      <w:r>
        <w:t>Destruction of habitat</w:t>
      </w:r>
    </w:p>
    <w:p w:rsidR="00B15EB8" w:rsidRDefault="00B15EB8" w:rsidP="00B15EB8">
      <w:pPr>
        <w:pStyle w:val="ListParagraph"/>
        <w:numPr>
          <w:ilvl w:val="1"/>
          <w:numId w:val="2"/>
        </w:numPr>
      </w:pPr>
      <w:r>
        <w:t>Fragmentation of Habitat</w:t>
      </w:r>
    </w:p>
    <w:p w:rsidR="00B15EB8" w:rsidRDefault="00B15EB8" w:rsidP="00B15EB8">
      <w:pPr>
        <w:pStyle w:val="ListParagraph"/>
        <w:numPr>
          <w:ilvl w:val="1"/>
          <w:numId w:val="2"/>
        </w:numPr>
      </w:pPr>
      <w:r>
        <w:t>Pollution</w:t>
      </w:r>
    </w:p>
    <w:p w:rsidR="00B15EB8" w:rsidRDefault="00B15EB8" w:rsidP="00B15EB8">
      <w:pPr>
        <w:pStyle w:val="ListParagraph"/>
        <w:numPr>
          <w:ilvl w:val="1"/>
          <w:numId w:val="2"/>
        </w:numPr>
      </w:pPr>
      <w:r>
        <w:t>Biological magnification</w:t>
      </w:r>
    </w:p>
    <w:p w:rsidR="00B15EB8" w:rsidRDefault="00B15EB8" w:rsidP="00B15EB8">
      <w:pPr>
        <w:pStyle w:val="ListParagraph"/>
        <w:numPr>
          <w:ilvl w:val="1"/>
          <w:numId w:val="2"/>
        </w:numPr>
      </w:pPr>
      <w:r>
        <w:t>Acid precipitation</w:t>
      </w:r>
    </w:p>
    <w:p w:rsidR="00B15EB8" w:rsidRDefault="00B15EB8" w:rsidP="00B15EB8">
      <w:pPr>
        <w:pStyle w:val="ListParagraph"/>
        <w:numPr>
          <w:ilvl w:val="1"/>
          <w:numId w:val="2"/>
        </w:numPr>
      </w:pPr>
      <w:r>
        <w:t>Eutrophication</w:t>
      </w:r>
    </w:p>
    <w:p w:rsidR="00B15EB8" w:rsidRDefault="00B15EB8" w:rsidP="00B15EB8">
      <w:pPr>
        <w:pStyle w:val="ListParagraph"/>
        <w:numPr>
          <w:ilvl w:val="0"/>
          <w:numId w:val="2"/>
        </w:numPr>
      </w:pPr>
      <w:r>
        <w:t>Natural resources</w:t>
      </w:r>
    </w:p>
    <w:p w:rsidR="00B15EB8" w:rsidRDefault="00B15EB8" w:rsidP="00B15EB8">
      <w:pPr>
        <w:pStyle w:val="ListParagraph"/>
        <w:numPr>
          <w:ilvl w:val="1"/>
          <w:numId w:val="2"/>
        </w:numPr>
      </w:pPr>
      <w:r>
        <w:t>Renewable and nonrenewable</w:t>
      </w:r>
    </w:p>
    <w:p w:rsidR="00B15EB8" w:rsidRDefault="00B15EB8" w:rsidP="00B15EB8">
      <w:pPr>
        <w:pStyle w:val="ListParagraph"/>
        <w:numPr>
          <w:ilvl w:val="0"/>
          <w:numId w:val="2"/>
        </w:numPr>
      </w:pPr>
      <w:r>
        <w:t>Sustainable use</w:t>
      </w:r>
    </w:p>
    <w:p w:rsidR="00B15EB8" w:rsidRDefault="00B15EB8" w:rsidP="00B15EB8">
      <w:pPr>
        <w:pStyle w:val="ListParagraph"/>
        <w:numPr>
          <w:ilvl w:val="0"/>
          <w:numId w:val="2"/>
        </w:numPr>
      </w:pPr>
      <w:r>
        <w:t>Protecting biodiversity</w:t>
      </w:r>
    </w:p>
    <w:p w:rsidR="00B15EB8" w:rsidRDefault="00B15EB8" w:rsidP="00B15EB8">
      <w:pPr>
        <w:pStyle w:val="ListParagraph"/>
        <w:numPr>
          <w:ilvl w:val="1"/>
          <w:numId w:val="2"/>
        </w:numPr>
      </w:pPr>
      <w:r>
        <w:t>Biodiversity hotspots</w:t>
      </w:r>
    </w:p>
    <w:p w:rsidR="00B15EB8" w:rsidRDefault="00B15EB8" w:rsidP="00B15EB8">
      <w:pPr>
        <w:pStyle w:val="ListParagraph"/>
        <w:numPr>
          <w:ilvl w:val="0"/>
          <w:numId w:val="2"/>
        </w:numPr>
      </w:pPr>
      <w:r>
        <w:t>Bioremediation</w:t>
      </w:r>
    </w:p>
    <w:p w:rsidR="00B15EB8" w:rsidRDefault="00B15EB8" w:rsidP="00B15EB8">
      <w:pPr>
        <w:pStyle w:val="ListParagraph"/>
        <w:numPr>
          <w:ilvl w:val="0"/>
          <w:numId w:val="2"/>
        </w:numPr>
      </w:pPr>
      <w:r>
        <w:t>Biological augmentation</w:t>
      </w:r>
    </w:p>
    <w:p w:rsidR="00FF3714" w:rsidRPr="00FF3714" w:rsidRDefault="00FF3714" w:rsidP="008B3C00">
      <w:pPr>
        <w:pStyle w:val="ListParagraph"/>
        <w:numPr>
          <w:ilvl w:val="0"/>
          <w:numId w:val="2"/>
        </w:numPr>
      </w:pPr>
      <w:r w:rsidRPr="00FF3714">
        <w:t>Genetic Diversity</w:t>
      </w:r>
    </w:p>
    <w:p w:rsidR="00C92B62" w:rsidRPr="00FF3714" w:rsidRDefault="002B2C57" w:rsidP="00FF3714">
      <w:pPr>
        <w:numPr>
          <w:ilvl w:val="0"/>
          <w:numId w:val="1"/>
        </w:numPr>
        <w:tabs>
          <w:tab w:val="clear" w:pos="360"/>
          <w:tab w:val="num" w:pos="720"/>
        </w:tabs>
      </w:pPr>
      <w:r w:rsidRPr="00FF3714">
        <w:rPr>
          <w:b/>
          <w:bCs/>
        </w:rPr>
        <w:t>Species richness</w:t>
      </w:r>
    </w:p>
    <w:p w:rsidR="008B3C00" w:rsidRPr="00FF3714" w:rsidRDefault="002B2C57" w:rsidP="008B3C00">
      <w:pPr>
        <w:numPr>
          <w:ilvl w:val="0"/>
          <w:numId w:val="1"/>
        </w:numPr>
        <w:tabs>
          <w:tab w:val="clear" w:pos="360"/>
          <w:tab w:val="num" w:pos="720"/>
        </w:tabs>
      </w:pPr>
      <w:r w:rsidRPr="00FF3714">
        <w:rPr>
          <w:b/>
          <w:bCs/>
        </w:rPr>
        <w:t>Species evenness</w:t>
      </w:r>
    </w:p>
    <w:p w:rsidR="00FF3714" w:rsidRPr="00FF3714" w:rsidRDefault="00FF3714" w:rsidP="008B3C00">
      <w:pPr>
        <w:numPr>
          <w:ilvl w:val="0"/>
          <w:numId w:val="1"/>
        </w:numPr>
        <w:tabs>
          <w:tab w:val="clear" w:pos="360"/>
          <w:tab w:val="num" w:pos="720"/>
        </w:tabs>
      </w:pPr>
      <w:r>
        <w:rPr>
          <w:b/>
          <w:bCs/>
        </w:rPr>
        <w:t>What is evolution?</w:t>
      </w:r>
    </w:p>
    <w:p w:rsidR="00FF3714" w:rsidRDefault="00FF3714" w:rsidP="00FF3714">
      <w:pPr>
        <w:numPr>
          <w:ilvl w:val="1"/>
          <w:numId w:val="1"/>
        </w:numPr>
      </w:pPr>
      <w:r>
        <w:t>Microevolution</w:t>
      </w:r>
    </w:p>
    <w:p w:rsidR="00FF3714" w:rsidRDefault="00FF3714" w:rsidP="00FF3714">
      <w:pPr>
        <w:numPr>
          <w:ilvl w:val="1"/>
          <w:numId w:val="1"/>
        </w:numPr>
      </w:pPr>
      <w:r>
        <w:t>Macroevolution</w:t>
      </w:r>
    </w:p>
    <w:p w:rsidR="00FF3714" w:rsidRDefault="00FF3714" w:rsidP="00FF3714">
      <w:pPr>
        <w:numPr>
          <w:ilvl w:val="1"/>
          <w:numId w:val="1"/>
        </w:numPr>
      </w:pPr>
      <w:r>
        <w:t>Genes</w:t>
      </w:r>
    </w:p>
    <w:p w:rsidR="00FF3714" w:rsidRDefault="00FF3714" w:rsidP="00FF3714">
      <w:pPr>
        <w:numPr>
          <w:ilvl w:val="1"/>
          <w:numId w:val="1"/>
        </w:numPr>
      </w:pPr>
      <w:r>
        <w:t>Inherited traits</w:t>
      </w:r>
    </w:p>
    <w:p w:rsidR="00FF3714" w:rsidRDefault="00FF3714" w:rsidP="00FF3714">
      <w:pPr>
        <w:numPr>
          <w:ilvl w:val="1"/>
          <w:numId w:val="1"/>
        </w:numPr>
      </w:pPr>
      <w:r>
        <w:t>Phenotype</w:t>
      </w:r>
    </w:p>
    <w:p w:rsidR="00FF3714" w:rsidRDefault="00FF3714" w:rsidP="00FF3714">
      <w:pPr>
        <w:numPr>
          <w:ilvl w:val="1"/>
          <w:numId w:val="1"/>
        </w:numPr>
      </w:pPr>
      <w:r>
        <w:t>Genotype</w:t>
      </w:r>
    </w:p>
    <w:p w:rsidR="00FF3714" w:rsidRDefault="00FF3714" w:rsidP="00FF3714">
      <w:pPr>
        <w:numPr>
          <w:ilvl w:val="0"/>
          <w:numId w:val="1"/>
        </w:numPr>
      </w:pPr>
      <w:r>
        <w:t>Natural selection</w:t>
      </w:r>
    </w:p>
    <w:p w:rsidR="002B2C57" w:rsidRDefault="002B2C57" w:rsidP="00FF3714">
      <w:pPr>
        <w:numPr>
          <w:ilvl w:val="0"/>
          <w:numId w:val="1"/>
        </w:numPr>
      </w:pPr>
      <w:r>
        <w:t>Artificial selection</w:t>
      </w:r>
    </w:p>
    <w:p w:rsidR="002B2C57" w:rsidRDefault="002B2C57" w:rsidP="00FF3714">
      <w:pPr>
        <w:numPr>
          <w:ilvl w:val="0"/>
          <w:numId w:val="1"/>
        </w:numPr>
      </w:pPr>
      <w:r>
        <w:t>Darwin’s theory of evolution (</w:t>
      </w:r>
      <w:r w:rsidR="008B3C00">
        <w:t xml:space="preserve">The </w:t>
      </w:r>
      <w:r>
        <w:t>5 points)</w:t>
      </w:r>
    </w:p>
    <w:p w:rsidR="002B2C57" w:rsidRDefault="002B2C57" w:rsidP="00FF3714">
      <w:pPr>
        <w:numPr>
          <w:ilvl w:val="0"/>
          <w:numId w:val="1"/>
        </w:numPr>
      </w:pPr>
      <w:r>
        <w:t>Evolution by random process</w:t>
      </w:r>
    </w:p>
    <w:p w:rsidR="002B2C57" w:rsidRDefault="002B2C57" w:rsidP="002B2C57">
      <w:pPr>
        <w:numPr>
          <w:ilvl w:val="1"/>
          <w:numId w:val="1"/>
        </w:numPr>
      </w:pPr>
      <w:r>
        <w:t>Mutation</w:t>
      </w:r>
    </w:p>
    <w:p w:rsidR="002B2C57" w:rsidRDefault="00D277B0" w:rsidP="002B2C57">
      <w:pPr>
        <w:numPr>
          <w:ilvl w:val="1"/>
          <w:numId w:val="1"/>
        </w:numPr>
      </w:pPr>
      <w:r>
        <w:t>Gen</w:t>
      </w:r>
      <w:r w:rsidR="002B2C57">
        <w:t>etic drift</w:t>
      </w:r>
    </w:p>
    <w:p w:rsidR="002B2C57" w:rsidRDefault="002B2C57" w:rsidP="002B2C57">
      <w:pPr>
        <w:numPr>
          <w:ilvl w:val="1"/>
          <w:numId w:val="1"/>
        </w:numPr>
      </w:pPr>
      <w:r>
        <w:t>Bottleneck effect</w:t>
      </w:r>
      <w:bookmarkStart w:id="0" w:name="_GoBack"/>
      <w:bookmarkEnd w:id="0"/>
    </w:p>
    <w:p w:rsidR="002B2C57" w:rsidRDefault="002B2C57" w:rsidP="002B2C57">
      <w:pPr>
        <w:numPr>
          <w:ilvl w:val="1"/>
          <w:numId w:val="1"/>
        </w:numPr>
      </w:pPr>
      <w:r>
        <w:lastRenderedPageBreak/>
        <w:t>Founder effect</w:t>
      </w:r>
    </w:p>
    <w:p w:rsidR="002B2C57" w:rsidRDefault="002B2C57" w:rsidP="002B2C57">
      <w:pPr>
        <w:numPr>
          <w:ilvl w:val="0"/>
          <w:numId w:val="1"/>
        </w:numPr>
      </w:pPr>
      <w:r>
        <w:t>Speciation</w:t>
      </w:r>
    </w:p>
    <w:p w:rsidR="002B2C57" w:rsidRDefault="002B2C57" w:rsidP="002B2C57">
      <w:pPr>
        <w:numPr>
          <w:ilvl w:val="1"/>
          <w:numId w:val="1"/>
        </w:numPr>
      </w:pPr>
      <w:r>
        <w:t>Allopatric, sympatric</w:t>
      </w:r>
    </w:p>
    <w:p w:rsidR="002B2C57" w:rsidRDefault="002B2C57" w:rsidP="002B2C57">
      <w:pPr>
        <w:numPr>
          <w:ilvl w:val="0"/>
          <w:numId w:val="1"/>
        </w:numPr>
      </w:pPr>
      <w:r>
        <w:t>Factors affecting the pace of evolution</w:t>
      </w:r>
    </w:p>
    <w:p w:rsidR="002B2C57" w:rsidRDefault="002B2C57" w:rsidP="002B2C57">
      <w:pPr>
        <w:numPr>
          <w:ilvl w:val="0"/>
          <w:numId w:val="1"/>
        </w:numPr>
      </w:pPr>
      <w:r>
        <w:t>Range of tolerance</w:t>
      </w:r>
    </w:p>
    <w:p w:rsidR="002B2C57" w:rsidRDefault="002B2C57" w:rsidP="002B2C57">
      <w:pPr>
        <w:numPr>
          <w:ilvl w:val="0"/>
          <w:numId w:val="1"/>
        </w:numPr>
      </w:pPr>
      <w:r>
        <w:t>Niches</w:t>
      </w:r>
    </w:p>
    <w:p w:rsidR="00CA7FE8" w:rsidRPr="00B15EB8" w:rsidRDefault="002B2C57" w:rsidP="008B3C00">
      <w:pPr>
        <w:numPr>
          <w:ilvl w:val="0"/>
          <w:numId w:val="1"/>
        </w:numPr>
      </w:pPr>
      <w:r>
        <w:t>The five global mass extinctions</w:t>
      </w:r>
    </w:p>
    <w:p w:rsidR="008B3C00" w:rsidRPr="00CA7FE8" w:rsidRDefault="008B3C00" w:rsidP="008B3C00">
      <w:pPr>
        <w:rPr>
          <w:sz w:val="32"/>
          <w:szCs w:val="32"/>
        </w:rPr>
      </w:pPr>
      <w:r w:rsidRPr="00CA7FE8">
        <w:rPr>
          <w:sz w:val="32"/>
          <w:szCs w:val="32"/>
        </w:rPr>
        <w:t>CH.6</w:t>
      </w:r>
    </w:p>
    <w:p w:rsidR="008B3C00" w:rsidRDefault="008B3C00" w:rsidP="008B3C00">
      <w:pPr>
        <w:pStyle w:val="ListParagraph"/>
        <w:numPr>
          <w:ilvl w:val="0"/>
          <w:numId w:val="3"/>
        </w:numPr>
      </w:pPr>
      <w:r>
        <w:t xml:space="preserve">Order of ecological levels </w:t>
      </w:r>
    </w:p>
    <w:p w:rsidR="008B3C00" w:rsidRDefault="008B3C00" w:rsidP="008B3C00">
      <w:pPr>
        <w:pStyle w:val="ListParagraph"/>
        <w:numPr>
          <w:ilvl w:val="0"/>
          <w:numId w:val="3"/>
        </w:numPr>
      </w:pPr>
      <w:r w:rsidRPr="008B3C00">
        <w:t>Factors that Regulate Population Abundance and Distribution</w:t>
      </w:r>
    </w:p>
    <w:p w:rsidR="008B3C00" w:rsidRDefault="008B3C00" w:rsidP="008B3C00">
      <w:pPr>
        <w:pStyle w:val="ListParagraph"/>
        <w:numPr>
          <w:ilvl w:val="1"/>
          <w:numId w:val="3"/>
        </w:numPr>
      </w:pPr>
      <w:r>
        <w:t xml:space="preserve">Population size, </w:t>
      </w:r>
    </w:p>
    <w:p w:rsidR="008B3C00" w:rsidRDefault="008B3C00" w:rsidP="008B3C00">
      <w:pPr>
        <w:pStyle w:val="ListParagraph"/>
        <w:numPr>
          <w:ilvl w:val="2"/>
          <w:numId w:val="3"/>
        </w:numPr>
      </w:pPr>
      <w:r>
        <w:t>Density-dependent factors, Independent factors</w:t>
      </w:r>
    </w:p>
    <w:p w:rsidR="008B3C00" w:rsidRDefault="008B3C00" w:rsidP="008B3C00">
      <w:pPr>
        <w:pStyle w:val="ListParagraph"/>
        <w:numPr>
          <w:ilvl w:val="1"/>
          <w:numId w:val="3"/>
        </w:numPr>
      </w:pPr>
      <w:r>
        <w:t xml:space="preserve">population density, </w:t>
      </w:r>
    </w:p>
    <w:p w:rsidR="008B3C00" w:rsidRDefault="008B3C00" w:rsidP="008B3C00">
      <w:pPr>
        <w:pStyle w:val="ListParagraph"/>
        <w:numPr>
          <w:ilvl w:val="1"/>
          <w:numId w:val="3"/>
        </w:numPr>
      </w:pPr>
      <w:r>
        <w:t>population distribution</w:t>
      </w:r>
    </w:p>
    <w:p w:rsidR="008B3C00" w:rsidRDefault="008B3C00" w:rsidP="008B3C00">
      <w:pPr>
        <w:pStyle w:val="ListParagraph"/>
        <w:numPr>
          <w:ilvl w:val="2"/>
          <w:numId w:val="3"/>
        </w:numPr>
      </w:pPr>
      <w:r w:rsidRPr="008B3C00">
        <w:t xml:space="preserve"> </w:t>
      </w:r>
      <w:r>
        <w:t>Random, clump, uniform</w:t>
      </w:r>
    </w:p>
    <w:p w:rsidR="008B3C00" w:rsidRDefault="008B3C00" w:rsidP="008B3C00">
      <w:pPr>
        <w:pStyle w:val="ListParagraph"/>
        <w:numPr>
          <w:ilvl w:val="1"/>
          <w:numId w:val="3"/>
        </w:numPr>
      </w:pPr>
      <w:r>
        <w:t xml:space="preserve"> sex ratio,</w:t>
      </w:r>
    </w:p>
    <w:p w:rsidR="008B3C00" w:rsidRDefault="008B3C00" w:rsidP="008B3C00">
      <w:pPr>
        <w:pStyle w:val="ListParagraph"/>
        <w:numPr>
          <w:ilvl w:val="1"/>
          <w:numId w:val="3"/>
        </w:numPr>
      </w:pPr>
      <w:r>
        <w:t xml:space="preserve"> age structure</w:t>
      </w:r>
    </w:p>
    <w:p w:rsidR="008B3C00" w:rsidRDefault="008B3C00" w:rsidP="008B3C00">
      <w:pPr>
        <w:pStyle w:val="ListParagraph"/>
        <w:numPr>
          <w:ilvl w:val="0"/>
          <w:numId w:val="3"/>
        </w:numPr>
      </w:pPr>
      <w:r>
        <w:t xml:space="preserve">Growth models- growth rate, intrinsic growth rate, </w:t>
      </w:r>
    </w:p>
    <w:p w:rsidR="008B3C00" w:rsidRDefault="008B3C00" w:rsidP="008B3C00">
      <w:pPr>
        <w:pStyle w:val="ListParagraph"/>
        <w:numPr>
          <w:ilvl w:val="0"/>
          <w:numId w:val="3"/>
        </w:numPr>
      </w:pPr>
      <w:r>
        <w:t>J-sh</w:t>
      </w:r>
      <w:r w:rsidR="00CC0A23">
        <w:t>a</w:t>
      </w:r>
      <w:r>
        <w:t>ped curve</w:t>
      </w:r>
      <w:r w:rsidR="00CC0A23">
        <w:t xml:space="preserve"> (exponential growth)</w:t>
      </w:r>
      <w:r>
        <w:t>, s-shape curve (logistic growth)</w:t>
      </w:r>
      <w:r w:rsidR="0075153F">
        <w:t>- Study graphs</w:t>
      </w:r>
    </w:p>
    <w:p w:rsidR="008B3C00" w:rsidRDefault="0075153F" w:rsidP="008B3C00">
      <w:pPr>
        <w:pStyle w:val="ListParagraph"/>
        <w:numPr>
          <w:ilvl w:val="0"/>
          <w:numId w:val="3"/>
        </w:numPr>
      </w:pPr>
      <w:r>
        <w:t>Carrying capacity, overshoot, die-off</w:t>
      </w:r>
    </w:p>
    <w:p w:rsidR="0075153F" w:rsidRDefault="0075153F" w:rsidP="008B3C00">
      <w:pPr>
        <w:pStyle w:val="ListParagraph"/>
        <w:numPr>
          <w:ilvl w:val="0"/>
          <w:numId w:val="3"/>
        </w:numPr>
      </w:pPr>
      <w:r>
        <w:t>K-selected and R-selected species</w:t>
      </w:r>
      <w:r w:rsidR="009E42A4">
        <w:t xml:space="preserve"> –Table 6.1 see notes</w:t>
      </w:r>
    </w:p>
    <w:p w:rsidR="009E42A4" w:rsidRDefault="009E42A4" w:rsidP="009E42A4">
      <w:pPr>
        <w:pStyle w:val="ListParagraph"/>
        <w:ind w:left="360"/>
      </w:pPr>
    </w:p>
    <w:p w:rsidR="009E42A4" w:rsidRPr="00CA7FE8" w:rsidRDefault="009E42A4" w:rsidP="009E42A4">
      <w:pPr>
        <w:pStyle w:val="ListParagraph"/>
        <w:ind w:left="360"/>
        <w:rPr>
          <w:sz w:val="36"/>
          <w:szCs w:val="36"/>
        </w:rPr>
      </w:pPr>
      <w:r w:rsidRPr="00CA7FE8">
        <w:rPr>
          <w:sz w:val="36"/>
          <w:szCs w:val="36"/>
        </w:rPr>
        <w:t>Ch. 7</w:t>
      </w:r>
    </w:p>
    <w:p w:rsidR="009E42A4" w:rsidRDefault="009E42A4" w:rsidP="009E42A4">
      <w:pPr>
        <w:pStyle w:val="ListParagraph"/>
        <w:ind w:left="360"/>
      </w:pPr>
    </w:p>
    <w:p w:rsidR="009E42A4" w:rsidRDefault="009E42A4" w:rsidP="009E42A4">
      <w:pPr>
        <w:pStyle w:val="ListParagraph"/>
        <w:numPr>
          <w:ilvl w:val="0"/>
          <w:numId w:val="3"/>
        </w:numPr>
      </w:pPr>
      <w:r>
        <w:t>Human population growth</w:t>
      </w:r>
    </w:p>
    <w:p w:rsidR="009E42A4" w:rsidRDefault="009E42A4" w:rsidP="009E42A4">
      <w:pPr>
        <w:pStyle w:val="ListParagraph"/>
        <w:numPr>
          <w:ilvl w:val="0"/>
          <w:numId w:val="3"/>
        </w:numPr>
      </w:pPr>
      <w:r>
        <w:t>Demography</w:t>
      </w:r>
    </w:p>
    <w:p w:rsidR="009E42A4" w:rsidRDefault="009E42A4" w:rsidP="009E42A4">
      <w:pPr>
        <w:pStyle w:val="ListParagraph"/>
        <w:numPr>
          <w:ilvl w:val="0"/>
          <w:numId w:val="3"/>
        </w:numPr>
      </w:pPr>
      <w:r>
        <w:t>Factors that drive human population growth</w:t>
      </w:r>
    </w:p>
    <w:p w:rsidR="009E42A4" w:rsidRPr="009E42A4" w:rsidRDefault="009E42A4" w:rsidP="009E42A4">
      <w:pPr>
        <w:pStyle w:val="ListParagraph"/>
        <w:numPr>
          <w:ilvl w:val="1"/>
          <w:numId w:val="3"/>
        </w:numPr>
      </w:pPr>
      <w:r w:rsidRPr="009E42A4">
        <w:t>Changes in population size</w:t>
      </w:r>
    </w:p>
    <w:p w:rsidR="009E42A4" w:rsidRPr="009E42A4" w:rsidRDefault="009E42A4" w:rsidP="009E42A4">
      <w:pPr>
        <w:pStyle w:val="ListParagraph"/>
        <w:numPr>
          <w:ilvl w:val="1"/>
          <w:numId w:val="3"/>
        </w:numPr>
      </w:pPr>
      <w:r w:rsidRPr="009E42A4">
        <w:t>Fertility</w:t>
      </w:r>
    </w:p>
    <w:p w:rsidR="009E42A4" w:rsidRPr="009E42A4" w:rsidRDefault="009E42A4" w:rsidP="009E42A4">
      <w:pPr>
        <w:pStyle w:val="ListParagraph"/>
        <w:numPr>
          <w:ilvl w:val="1"/>
          <w:numId w:val="3"/>
        </w:numPr>
      </w:pPr>
      <w:r w:rsidRPr="009E42A4">
        <w:t>Life expectancy</w:t>
      </w:r>
    </w:p>
    <w:p w:rsidR="009E42A4" w:rsidRPr="009E42A4" w:rsidRDefault="009E42A4" w:rsidP="009E42A4">
      <w:pPr>
        <w:pStyle w:val="ListParagraph"/>
        <w:numPr>
          <w:ilvl w:val="1"/>
          <w:numId w:val="3"/>
        </w:numPr>
      </w:pPr>
      <w:r w:rsidRPr="009E42A4">
        <w:t>Age structure</w:t>
      </w:r>
    </w:p>
    <w:p w:rsidR="009E42A4" w:rsidRDefault="009E42A4" w:rsidP="009E42A4">
      <w:pPr>
        <w:pStyle w:val="ListParagraph"/>
        <w:numPr>
          <w:ilvl w:val="1"/>
          <w:numId w:val="3"/>
        </w:numPr>
      </w:pPr>
      <w:r w:rsidRPr="009E42A4">
        <w:t>Migration</w:t>
      </w:r>
    </w:p>
    <w:p w:rsidR="009E42A4" w:rsidRDefault="009E42A4" w:rsidP="009E42A4">
      <w:pPr>
        <w:pStyle w:val="ListParagraph"/>
        <w:numPr>
          <w:ilvl w:val="0"/>
          <w:numId w:val="3"/>
        </w:numPr>
      </w:pPr>
      <w:r>
        <w:t>Immigration</w:t>
      </w:r>
    </w:p>
    <w:p w:rsidR="004851A3" w:rsidRDefault="004851A3" w:rsidP="009E42A4">
      <w:pPr>
        <w:pStyle w:val="ListParagraph"/>
        <w:numPr>
          <w:ilvl w:val="0"/>
          <w:numId w:val="3"/>
        </w:numPr>
      </w:pPr>
      <w:r>
        <w:t>Demographic Transition model and its phases</w:t>
      </w:r>
    </w:p>
    <w:p w:rsidR="009E42A4" w:rsidRDefault="009E42A4" w:rsidP="009E42A4">
      <w:pPr>
        <w:pStyle w:val="ListParagraph"/>
        <w:numPr>
          <w:ilvl w:val="0"/>
          <w:numId w:val="3"/>
        </w:numPr>
      </w:pPr>
      <w:r>
        <w:t>Emigration</w:t>
      </w:r>
    </w:p>
    <w:p w:rsidR="009E42A4" w:rsidRDefault="009E42A4" w:rsidP="009E42A4">
      <w:pPr>
        <w:pStyle w:val="ListParagraph"/>
        <w:numPr>
          <w:ilvl w:val="0"/>
          <w:numId w:val="3"/>
        </w:numPr>
      </w:pPr>
      <w:r>
        <w:t>Crude birth rate</w:t>
      </w:r>
    </w:p>
    <w:p w:rsidR="009E42A4" w:rsidRDefault="009E42A4" w:rsidP="009E42A4">
      <w:pPr>
        <w:pStyle w:val="ListParagraph"/>
        <w:numPr>
          <w:ilvl w:val="0"/>
          <w:numId w:val="3"/>
        </w:numPr>
      </w:pPr>
      <w:r>
        <w:t>Crude death rate</w:t>
      </w:r>
    </w:p>
    <w:p w:rsidR="009E42A4" w:rsidRDefault="009E42A4" w:rsidP="009E42A4">
      <w:pPr>
        <w:pStyle w:val="ListParagraph"/>
        <w:numPr>
          <w:ilvl w:val="0"/>
          <w:numId w:val="3"/>
        </w:numPr>
      </w:pPr>
      <w:r>
        <w:t>Global population growth rate formula</w:t>
      </w:r>
    </w:p>
    <w:p w:rsidR="009E42A4" w:rsidRDefault="009E42A4" w:rsidP="009E42A4">
      <w:pPr>
        <w:pStyle w:val="ListParagraph"/>
        <w:numPr>
          <w:ilvl w:val="0"/>
          <w:numId w:val="3"/>
        </w:numPr>
      </w:pPr>
      <w:r>
        <w:t>Doubling time formula</w:t>
      </w:r>
    </w:p>
    <w:p w:rsidR="009E42A4" w:rsidRDefault="009E42A4" w:rsidP="009E42A4">
      <w:pPr>
        <w:pStyle w:val="ListParagraph"/>
        <w:numPr>
          <w:ilvl w:val="0"/>
          <w:numId w:val="3"/>
        </w:numPr>
      </w:pPr>
      <w:r>
        <w:t>Fertility</w:t>
      </w:r>
    </w:p>
    <w:p w:rsidR="009E42A4" w:rsidRDefault="009E42A4" w:rsidP="009E42A4">
      <w:pPr>
        <w:pStyle w:val="ListParagraph"/>
        <w:numPr>
          <w:ilvl w:val="1"/>
          <w:numId w:val="3"/>
        </w:numPr>
      </w:pPr>
      <w:r>
        <w:t xml:space="preserve"> Total fertility rate</w:t>
      </w:r>
    </w:p>
    <w:p w:rsidR="009E42A4" w:rsidRDefault="009E42A4" w:rsidP="009E42A4">
      <w:pPr>
        <w:pStyle w:val="ListParagraph"/>
        <w:numPr>
          <w:ilvl w:val="1"/>
          <w:numId w:val="3"/>
        </w:numPr>
      </w:pPr>
      <w:r>
        <w:t>Replacement level fertility</w:t>
      </w:r>
    </w:p>
    <w:p w:rsidR="009E42A4" w:rsidRDefault="009E42A4" w:rsidP="009E42A4">
      <w:pPr>
        <w:pStyle w:val="ListParagraph"/>
        <w:numPr>
          <w:ilvl w:val="1"/>
          <w:numId w:val="3"/>
        </w:numPr>
      </w:pPr>
      <w:r>
        <w:lastRenderedPageBreak/>
        <w:t>Developed and developing countries</w:t>
      </w:r>
    </w:p>
    <w:p w:rsidR="009E42A4" w:rsidRDefault="009E42A4" w:rsidP="009E42A4">
      <w:pPr>
        <w:pStyle w:val="ListParagraph"/>
        <w:numPr>
          <w:ilvl w:val="0"/>
          <w:numId w:val="3"/>
        </w:numPr>
      </w:pPr>
      <w:r>
        <w:t>Life expectancy</w:t>
      </w:r>
    </w:p>
    <w:p w:rsidR="009E42A4" w:rsidRDefault="009E42A4" w:rsidP="009E42A4">
      <w:pPr>
        <w:pStyle w:val="ListParagraph"/>
        <w:numPr>
          <w:ilvl w:val="0"/>
          <w:numId w:val="3"/>
        </w:numPr>
      </w:pPr>
      <w:r>
        <w:t>Infant</w:t>
      </w:r>
      <w:r w:rsidR="003B50F4">
        <w:t xml:space="preserve"> mortality rate, child mortality rate</w:t>
      </w:r>
    </w:p>
    <w:p w:rsidR="003B50F4" w:rsidRDefault="003B50F4" w:rsidP="009E42A4">
      <w:pPr>
        <w:pStyle w:val="ListParagraph"/>
        <w:numPr>
          <w:ilvl w:val="0"/>
          <w:numId w:val="3"/>
        </w:numPr>
      </w:pPr>
      <w:r>
        <w:t>Study structure diagrams figure. 7.8</w:t>
      </w:r>
    </w:p>
    <w:p w:rsidR="003B50F4" w:rsidRDefault="003B50F4" w:rsidP="009E42A4">
      <w:pPr>
        <w:pStyle w:val="ListParagraph"/>
        <w:numPr>
          <w:ilvl w:val="0"/>
          <w:numId w:val="3"/>
        </w:numPr>
      </w:pPr>
      <w:r>
        <w:t>Net migration rate</w:t>
      </w:r>
    </w:p>
    <w:p w:rsidR="003B50F4" w:rsidRDefault="003B50F4" w:rsidP="003B50F4">
      <w:pPr>
        <w:pStyle w:val="ListParagraph"/>
        <w:numPr>
          <w:ilvl w:val="0"/>
          <w:numId w:val="3"/>
        </w:numPr>
      </w:pPr>
      <w:r>
        <w:t>The 4 stages of Demographic transition</w:t>
      </w:r>
    </w:p>
    <w:p w:rsidR="003B50F4" w:rsidRDefault="003B50F4" w:rsidP="003B50F4">
      <w:pPr>
        <w:pStyle w:val="ListParagraph"/>
        <w:numPr>
          <w:ilvl w:val="0"/>
          <w:numId w:val="3"/>
        </w:numPr>
      </w:pPr>
      <w:r>
        <w:t>12 most populous countries</w:t>
      </w:r>
    </w:p>
    <w:p w:rsidR="003B50F4" w:rsidRDefault="003B50F4" w:rsidP="003B50F4">
      <w:pPr>
        <w:pStyle w:val="ListParagraph"/>
        <w:numPr>
          <w:ilvl w:val="0"/>
          <w:numId w:val="3"/>
        </w:numPr>
      </w:pPr>
      <w:r>
        <w:t>Affluence</w:t>
      </w:r>
    </w:p>
    <w:p w:rsidR="003B50F4" w:rsidRDefault="003B50F4" w:rsidP="003B50F4">
      <w:pPr>
        <w:pStyle w:val="ListParagraph"/>
        <w:numPr>
          <w:ilvl w:val="0"/>
          <w:numId w:val="3"/>
        </w:numPr>
      </w:pPr>
      <w:r>
        <w:t>GDP</w:t>
      </w:r>
    </w:p>
    <w:p w:rsidR="00CA7FE8" w:rsidRDefault="00CA7FE8" w:rsidP="00CA7FE8"/>
    <w:p w:rsidR="00CA7FE8" w:rsidRDefault="00CA7FE8" w:rsidP="00CA7FE8"/>
    <w:p w:rsidR="003B50F4" w:rsidRPr="00CA7FE8" w:rsidRDefault="00061392" w:rsidP="003B50F4">
      <w:pPr>
        <w:rPr>
          <w:sz w:val="32"/>
          <w:szCs w:val="32"/>
        </w:rPr>
      </w:pPr>
      <w:r w:rsidRPr="00CA7FE8">
        <w:rPr>
          <w:sz w:val="32"/>
          <w:szCs w:val="32"/>
        </w:rPr>
        <w:t>Ch.8</w:t>
      </w:r>
    </w:p>
    <w:p w:rsidR="00061392" w:rsidRDefault="00061392" w:rsidP="003B50F4"/>
    <w:p w:rsidR="00061392" w:rsidRDefault="00061392" w:rsidP="00061392">
      <w:pPr>
        <w:pStyle w:val="ListParagraph"/>
        <w:numPr>
          <w:ilvl w:val="0"/>
          <w:numId w:val="4"/>
        </w:numPr>
      </w:pPr>
      <w:r>
        <w:t>Earth’s crust</w:t>
      </w:r>
    </w:p>
    <w:p w:rsidR="00061392" w:rsidRDefault="00061392" w:rsidP="00061392">
      <w:pPr>
        <w:pStyle w:val="ListParagraph"/>
        <w:numPr>
          <w:ilvl w:val="0"/>
          <w:numId w:val="4"/>
        </w:numPr>
      </w:pPr>
      <w:r>
        <w:t>Earth’s layers</w:t>
      </w:r>
    </w:p>
    <w:p w:rsidR="00061392" w:rsidRDefault="00061392" w:rsidP="00061392">
      <w:pPr>
        <w:pStyle w:val="ListParagraph"/>
        <w:numPr>
          <w:ilvl w:val="0"/>
          <w:numId w:val="4"/>
        </w:numPr>
      </w:pPr>
      <w:r>
        <w:t>The 3 geologic cycles</w:t>
      </w:r>
    </w:p>
    <w:p w:rsidR="00061392" w:rsidRDefault="00061392" w:rsidP="00061392">
      <w:pPr>
        <w:pStyle w:val="ListParagraph"/>
        <w:numPr>
          <w:ilvl w:val="0"/>
          <w:numId w:val="4"/>
        </w:numPr>
      </w:pPr>
      <w:r>
        <w:t>Convections and hotspots</w:t>
      </w:r>
    </w:p>
    <w:p w:rsidR="00061392" w:rsidRDefault="00061392" w:rsidP="00061392">
      <w:pPr>
        <w:pStyle w:val="ListParagraph"/>
        <w:numPr>
          <w:ilvl w:val="0"/>
          <w:numId w:val="4"/>
        </w:numPr>
      </w:pPr>
      <w:r>
        <w:t>Theory tectonics</w:t>
      </w:r>
    </w:p>
    <w:p w:rsidR="00061392" w:rsidRDefault="00061392" w:rsidP="00061392">
      <w:pPr>
        <w:pStyle w:val="ListParagraph"/>
        <w:numPr>
          <w:ilvl w:val="0"/>
          <w:numId w:val="4"/>
        </w:numPr>
      </w:pPr>
      <w:r>
        <w:t xml:space="preserve">Consequence of plate movements </w:t>
      </w:r>
    </w:p>
    <w:p w:rsidR="00061392" w:rsidRDefault="00061392" w:rsidP="00061392">
      <w:pPr>
        <w:pStyle w:val="ListParagraph"/>
        <w:numPr>
          <w:ilvl w:val="1"/>
          <w:numId w:val="4"/>
        </w:numPr>
      </w:pPr>
      <w:r>
        <w:t>Volcanoes</w:t>
      </w:r>
    </w:p>
    <w:p w:rsidR="00061392" w:rsidRDefault="00061392" w:rsidP="00061392">
      <w:pPr>
        <w:pStyle w:val="ListParagraph"/>
        <w:numPr>
          <w:ilvl w:val="1"/>
          <w:numId w:val="4"/>
        </w:numPr>
      </w:pPr>
      <w:r>
        <w:t>Types of plate contact</w:t>
      </w:r>
    </w:p>
    <w:p w:rsidR="00061392" w:rsidRDefault="00061392" w:rsidP="00061392">
      <w:pPr>
        <w:pStyle w:val="ListParagraph"/>
        <w:numPr>
          <w:ilvl w:val="2"/>
          <w:numId w:val="4"/>
        </w:numPr>
      </w:pPr>
      <w:r>
        <w:t>Divergent, convergent, transform fault Fig. 8.8</w:t>
      </w:r>
    </w:p>
    <w:p w:rsidR="003B50F4" w:rsidRDefault="00061392" w:rsidP="00061392">
      <w:pPr>
        <w:pStyle w:val="ListParagraph"/>
        <w:numPr>
          <w:ilvl w:val="0"/>
          <w:numId w:val="4"/>
        </w:numPr>
      </w:pPr>
      <w:r>
        <w:t>Tectonic cycles</w:t>
      </w:r>
    </w:p>
    <w:p w:rsidR="00061392" w:rsidRDefault="00061392" w:rsidP="00061392">
      <w:pPr>
        <w:pStyle w:val="ListParagraph"/>
        <w:numPr>
          <w:ilvl w:val="0"/>
          <w:numId w:val="4"/>
        </w:numPr>
      </w:pPr>
      <w:r>
        <w:t>Faults, Earthquakes</w:t>
      </w:r>
      <w:r w:rsidR="00933DA1">
        <w:t>, fault zone, epicenter</w:t>
      </w:r>
    </w:p>
    <w:p w:rsidR="00933DA1" w:rsidRDefault="00933DA1" w:rsidP="00061392">
      <w:pPr>
        <w:pStyle w:val="ListParagraph"/>
        <w:numPr>
          <w:ilvl w:val="0"/>
          <w:numId w:val="4"/>
        </w:numPr>
      </w:pPr>
      <w:r>
        <w:t>Richter scale ( how an earthquake is measured)</w:t>
      </w:r>
    </w:p>
    <w:p w:rsidR="00061392" w:rsidRDefault="00933DA1" w:rsidP="00061392">
      <w:pPr>
        <w:pStyle w:val="ListParagraph"/>
        <w:numPr>
          <w:ilvl w:val="0"/>
          <w:numId w:val="4"/>
        </w:numPr>
      </w:pPr>
      <w:r>
        <w:t>Rock cycle</w:t>
      </w:r>
    </w:p>
    <w:p w:rsidR="00933DA1" w:rsidRDefault="00933DA1" w:rsidP="00061392">
      <w:pPr>
        <w:pStyle w:val="ListParagraph"/>
        <w:numPr>
          <w:ilvl w:val="0"/>
          <w:numId w:val="4"/>
        </w:numPr>
      </w:pPr>
      <w:r>
        <w:t>Different types of rocks</w:t>
      </w:r>
    </w:p>
    <w:p w:rsidR="00933DA1" w:rsidRDefault="00933DA1" w:rsidP="00933DA1">
      <w:pPr>
        <w:pStyle w:val="ListParagraph"/>
        <w:numPr>
          <w:ilvl w:val="1"/>
          <w:numId w:val="4"/>
        </w:numPr>
      </w:pPr>
      <w:r>
        <w:t>Igneous</w:t>
      </w:r>
    </w:p>
    <w:p w:rsidR="00933DA1" w:rsidRDefault="00933DA1" w:rsidP="00933DA1">
      <w:pPr>
        <w:pStyle w:val="ListParagraph"/>
        <w:numPr>
          <w:ilvl w:val="2"/>
          <w:numId w:val="4"/>
        </w:numPr>
      </w:pPr>
      <w:r>
        <w:t>Intrusive, extrusive</w:t>
      </w:r>
    </w:p>
    <w:p w:rsidR="00933DA1" w:rsidRDefault="00933DA1" w:rsidP="00933DA1">
      <w:pPr>
        <w:pStyle w:val="ListParagraph"/>
        <w:numPr>
          <w:ilvl w:val="1"/>
          <w:numId w:val="4"/>
        </w:numPr>
      </w:pPr>
      <w:r>
        <w:t>Sedimentary</w:t>
      </w:r>
    </w:p>
    <w:p w:rsidR="00933DA1" w:rsidRDefault="00933DA1" w:rsidP="00933DA1">
      <w:pPr>
        <w:pStyle w:val="ListParagraph"/>
        <w:numPr>
          <w:ilvl w:val="1"/>
          <w:numId w:val="4"/>
        </w:numPr>
      </w:pPr>
      <w:r>
        <w:t>Metamorphic</w:t>
      </w:r>
    </w:p>
    <w:p w:rsidR="00933DA1" w:rsidRDefault="00933DA1" w:rsidP="00933DA1">
      <w:pPr>
        <w:pStyle w:val="ListParagraph"/>
        <w:numPr>
          <w:ilvl w:val="0"/>
          <w:numId w:val="4"/>
        </w:numPr>
      </w:pPr>
      <w:r>
        <w:t>Weathering</w:t>
      </w:r>
    </w:p>
    <w:p w:rsidR="00933DA1" w:rsidRDefault="00933DA1" w:rsidP="00933DA1">
      <w:pPr>
        <w:pStyle w:val="ListParagraph"/>
        <w:numPr>
          <w:ilvl w:val="1"/>
          <w:numId w:val="4"/>
        </w:numPr>
      </w:pPr>
      <w:r>
        <w:t>Physical, chemical</w:t>
      </w:r>
    </w:p>
    <w:p w:rsidR="00933DA1" w:rsidRDefault="00933DA1" w:rsidP="00933DA1">
      <w:pPr>
        <w:pStyle w:val="ListParagraph"/>
        <w:numPr>
          <w:ilvl w:val="0"/>
          <w:numId w:val="4"/>
        </w:numPr>
      </w:pPr>
      <w:r>
        <w:t>Erosion</w:t>
      </w:r>
    </w:p>
    <w:p w:rsidR="00933DA1" w:rsidRDefault="00933DA1" w:rsidP="00933DA1">
      <w:pPr>
        <w:pStyle w:val="ListParagraph"/>
        <w:numPr>
          <w:ilvl w:val="0"/>
          <w:numId w:val="4"/>
        </w:numPr>
      </w:pPr>
      <w:r>
        <w:t>Deposition</w:t>
      </w:r>
    </w:p>
    <w:p w:rsidR="00933DA1" w:rsidRDefault="00933DA1" w:rsidP="00933DA1">
      <w:pPr>
        <w:pStyle w:val="ListParagraph"/>
        <w:numPr>
          <w:ilvl w:val="0"/>
          <w:numId w:val="4"/>
        </w:numPr>
      </w:pPr>
      <w:r>
        <w:t>Soil</w:t>
      </w:r>
    </w:p>
    <w:p w:rsidR="00933DA1" w:rsidRDefault="00933DA1" w:rsidP="00933DA1">
      <w:pPr>
        <w:pStyle w:val="ListParagraph"/>
        <w:numPr>
          <w:ilvl w:val="0"/>
          <w:numId w:val="4"/>
        </w:numPr>
      </w:pPr>
      <w:r>
        <w:t>5 Factors that determine the formation of soil</w:t>
      </w:r>
    </w:p>
    <w:p w:rsidR="00933DA1" w:rsidRDefault="00EB6734" w:rsidP="00933DA1">
      <w:pPr>
        <w:pStyle w:val="ListParagraph"/>
        <w:numPr>
          <w:ilvl w:val="0"/>
          <w:numId w:val="4"/>
        </w:numPr>
      </w:pPr>
      <w:r>
        <w:t>Differentiate between immature, young and mature soil. fig. 8.20</w:t>
      </w:r>
    </w:p>
    <w:p w:rsidR="00EB6734" w:rsidRDefault="00EB6734" w:rsidP="00933DA1">
      <w:pPr>
        <w:pStyle w:val="ListParagraph"/>
        <w:numPr>
          <w:ilvl w:val="0"/>
          <w:numId w:val="4"/>
        </w:numPr>
      </w:pPr>
      <w:r>
        <w:t>Soil layers (horizons)</w:t>
      </w:r>
    </w:p>
    <w:p w:rsidR="00EB6734" w:rsidRDefault="00EB6734" w:rsidP="00933DA1">
      <w:pPr>
        <w:pStyle w:val="ListParagraph"/>
        <w:numPr>
          <w:ilvl w:val="0"/>
          <w:numId w:val="4"/>
        </w:numPr>
      </w:pPr>
      <w:r>
        <w:t>Porosity of soil ( fig. 8.23)</w:t>
      </w:r>
    </w:p>
    <w:p w:rsidR="00EB6734" w:rsidRDefault="00EB6734" w:rsidP="00933DA1">
      <w:pPr>
        <w:pStyle w:val="ListParagraph"/>
        <w:numPr>
          <w:ilvl w:val="0"/>
          <w:numId w:val="4"/>
        </w:numPr>
      </w:pPr>
      <w:r>
        <w:t>Chemical properties of soil</w:t>
      </w:r>
    </w:p>
    <w:p w:rsidR="00EB6734" w:rsidRDefault="00EB6734" w:rsidP="00EB6734">
      <w:pPr>
        <w:pStyle w:val="ListParagraph"/>
        <w:numPr>
          <w:ilvl w:val="1"/>
          <w:numId w:val="4"/>
        </w:numPr>
      </w:pPr>
      <w:r>
        <w:t>Soil base</w:t>
      </w:r>
    </w:p>
    <w:p w:rsidR="00EB6734" w:rsidRDefault="00EB6734" w:rsidP="00EB6734">
      <w:pPr>
        <w:pStyle w:val="ListParagraph"/>
        <w:numPr>
          <w:ilvl w:val="1"/>
          <w:numId w:val="4"/>
        </w:numPr>
      </w:pPr>
      <w:r>
        <w:t>Soil acid</w:t>
      </w:r>
    </w:p>
    <w:p w:rsidR="00EB6734" w:rsidRDefault="00EB6734" w:rsidP="00EB6734">
      <w:pPr>
        <w:pStyle w:val="ListParagraph"/>
        <w:numPr>
          <w:ilvl w:val="1"/>
          <w:numId w:val="4"/>
        </w:numPr>
      </w:pPr>
      <w:r>
        <w:t>Base saturation</w:t>
      </w:r>
    </w:p>
    <w:p w:rsidR="00EB6734" w:rsidRDefault="00EB6734" w:rsidP="00EB6734">
      <w:pPr>
        <w:pStyle w:val="ListParagraph"/>
        <w:numPr>
          <w:ilvl w:val="0"/>
          <w:numId w:val="4"/>
        </w:numPr>
      </w:pPr>
      <w:r>
        <w:lastRenderedPageBreak/>
        <w:t>Elemental composition of the Earth</w:t>
      </w:r>
      <w:r w:rsidR="002668BD">
        <w:t>’</w:t>
      </w:r>
      <w:r>
        <w:t>s crust</w:t>
      </w:r>
    </w:p>
    <w:p w:rsidR="002668BD" w:rsidRDefault="002668BD" w:rsidP="002668BD">
      <w:pPr>
        <w:pStyle w:val="ListParagraph"/>
        <w:numPr>
          <w:ilvl w:val="1"/>
          <w:numId w:val="4"/>
        </w:numPr>
      </w:pPr>
      <w:r>
        <w:t>Reserves</w:t>
      </w:r>
    </w:p>
    <w:p w:rsidR="002668BD" w:rsidRDefault="002668BD" w:rsidP="002668BD">
      <w:pPr>
        <w:pStyle w:val="ListParagraph"/>
        <w:numPr>
          <w:ilvl w:val="1"/>
          <w:numId w:val="4"/>
        </w:numPr>
      </w:pPr>
      <w:r>
        <w:t>Types of mining</w:t>
      </w:r>
    </w:p>
    <w:p w:rsidR="002668BD" w:rsidRDefault="002668BD" w:rsidP="002668BD">
      <w:pPr>
        <w:pStyle w:val="ListParagraph"/>
        <w:numPr>
          <w:ilvl w:val="2"/>
          <w:numId w:val="4"/>
        </w:numPr>
      </w:pPr>
      <w:r>
        <w:t>Surface</w:t>
      </w:r>
    </w:p>
    <w:p w:rsidR="002668BD" w:rsidRDefault="002668BD" w:rsidP="002668BD">
      <w:pPr>
        <w:pStyle w:val="ListParagraph"/>
        <w:numPr>
          <w:ilvl w:val="3"/>
          <w:numId w:val="4"/>
        </w:numPr>
      </w:pPr>
      <w:r>
        <w:t>Strip, open pit, mountain top, placer mining</w:t>
      </w:r>
    </w:p>
    <w:p w:rsidR="002668BD" w:rsidRDefault="002668BD" w:rsidP="002668BD">
      <w:pPr>
        <w:pStyle w:val="ListParagraph"/>
        <w:numPr>
          <w:ilvl w:val="2"/>
          <w:numId w:val="4"/>
        </w:numPr>
      </w:pPr>
      <w:r>
        <w:t xml:space="preserve">Subsurface </w:t>
      </w:r>
    </w:p>
    <w:p w:rsidR="002668BD" w:rsidRDefault="002668BD" w:rsidP="002668BD">
      <w:r>
        <w:t>CALCULATION</w:t>
      </w:r>
    </w:p>
    <w:p w:rsidR="002668BD" w:rsidRDefault="002668BD" w:rsidP="002668BD">
      <w:pPr>
        <w:pStyle w:val="ListParagraph"/>
        <w:numPr>
          <w:ilvl w:val="0"/>
          <w:numId w:val="5"/>
        </w:numPr>
      </w:pPr>
      <w:r>
        <w:t>How to calculate population in doubling time</w:t>
      </w:r>
    </w:p>
    <w:p w:rsidR="002668BD" w:rsidRDefault="002668BD" w:rsidP="002668BD">
      <w:pPr>
        <w:pStyle w:val="ListParagraph"/>
        <w:numPr>
          <w:ilvl w:val="0"/>
          <w:numId w:val="5"/>
        </w:numPr>
      </w:pPr>
      <w:r>
        <w:t>How to measure Richter scale earthquakes</w:t>
      </w:r>
    </w:p>
    <w:p w:rsidR="002668BD" w:rsidRDefault="002668BD" w:rsidP="002668BD">
      <w:pPr>
        <w:pStyle w:val="ListParagraph"/>
        <w:numPr>
          <w:ilvl w:val="0"/>
          <w:numId w:val="5"/>
        </w:numPr>
      </w:pPr>
      <w:r>
        <w:t>Calculating biodiversity ( make sure you understand the mathematics)</w:t>
      </w:r>
    </w:p>
    <w:p w:rsidR="009E42A4" w:rsidRDefault="009E42A4" w:rsidP="009E42A4">
      <w:pPr>
        <w:pStyle w:val="ListParagraph"/>
        <w:ind w:left="360"/>
      </w:pPr>
    </w:p>
    <w:sectPr w:rsidR="009E42A4" w:rsidSect="00CA7FE8">
      <w:pgSz w:w="12240" w:h="15840"/>
      <w:pgMar w:top="108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7212F4"/>
    <w:multiLevelType w:val="hybridMultilevel"/>
    <w:tmpl w:val="90C44B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E80EFA"/>
    <w:multiLevelType w:val="hybridMultilevel"/>
    <w:tmpl w:val="4C20BF24"/>
    <w:lvl w:ilvl="0" w:tplc="EA28C5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93583"/>
    <w:multiLevelType w:val="hybridMultilevel"/>
    <w:tmpl w:val="2A3EE994"/>
    <w:lvl w:ilvl="0" w:tplc="615EEDB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Gill Sans" w:hAnsi="Gill Sans" w:hint="default"/>
      </w:rPr>
    </w:lvl>
    <w:lvl w:ilvl="1" w:tplc="1AC0AAC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Gill Sans" w:hAnsi="Gill Sans" w:hint="default"/>
      </w:rPr>
    </w:lvl>
    <w:lvl w:ilvl="2" w:tplc="831642B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Gill Sans" w:hAnsi="Gill Sans" w:hint="default"/>
      </w:rPr>
    </w:lvl>
    <w:lvl w:ilvl="3" w:tplc="8F10D60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Gill Sans" w:hAnsi="Gill Sans" w:hint="default"/>
      </w:rPr>
    </w:lvl>
    <w:lvl w:ilvl="4" w:tplc="EB64EEE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Gill Sans" w:hAnsi="Gill Sans" w:hint="default"/>
      </w:rPr>
    </w:lvl>
    <w:lvl w:ilvl="5" w:tplc="CCE2A32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Gill Sans" w:hAnsi="Gill Sans" w:hint="default"/>
      </w:rPr>
    </w:lvl>
    <w:lvl w:ilvl="6" w:tplc="3188BAC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Gill Sans" w:hAnsi="Gill Sans" w:hint="default"/>
      </w:rPr>
    </w:lvl>
    <w:lvl w:ilvl="7" w:tplc="5C0A7E0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Gill Sans" w:hAnsi="Gill Sans" w:hint="default"/>
      </w:rPr>
    </w:lvl>
    <w:lvl w:ilvl="8" w:tplc="3DB487A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Gill Sans" w:hAnsi="Gill Sans" w:hint="default"/>
      </w:rPr>
    </w:lvl>
  </w:abstractNum>
  <w:abstractNum w:abstractNumId="3">
    <w:nsid w:val="6CFC56B8"/>
    <w:multiLevelType w:val="hybridMultilevel"/>
    <w:tmpl w:val="C374F1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06946E0"/>
    <w:multiLevelType w:val="hybridMultilevel"/>
    <w:tmpl w:val="0638F3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714"/>
    <w:rsid w:val="00061392"/>
    <w:rsid w:val="002668BD"/>
    <w:rsid w:val="002B2C57"/>
    <w:rsid w:val="003B50F4"/>
    <w:rsid w:val="003F2D85"/>
    <w:rsid w:val="004851A3"/>
    <w:rsid w:val="0075153F"/>
    <w:rsid w:val="008B3C00"/>
    <w:rsid w:val="00933DA1"/>
    <w:rsid w:val="009A25A3"/>
    <w:rsid w:val="009E42A4"/>
    <w:rsid w:val="00B15EB8"/>
    <w:rsid w:val="00C92B62"/>
    <w:rsid w:val="00CA7FE8"/>
    <w:rsid w:val="00CC0A23"/>
    <w:rsid w:val="00D277B0"/>
    <w:rsid w:val="00EB6734"/>
    <w:rsid w:val="00FF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4451F3-E4F4-40EB-A9C4-7499DCEE2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966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145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DDF5D6FC</Template>
  <TotalTime>163</TotalTime>
  <Pages>4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SMHS</Company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Lopez</dc:creator>
  <cp:keywords/>
  <dc:description/>
  <cp:lastModifiedBy>Abraham Lopez</cp:lastModifiedBy>
  <cp:revision>8</cp:revision>
  <dcterms:created xsi:type="dcterms:W3CDTF">2015-05-07T17:17:00Z</dcterms:created>
  <dcterms:modified xsi:type="dcterms:W3CDTF">2015-05-12T18:47:00Z</dcterms:modified>
</cp:coreProperties>
</file>