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95" w:rsidRPr="000F20DD" w:rsidRDefault="007E7A95" w:rsidP="007E7A95">
      <w:pPr>
        <w:rPr>
          <w:b/>
          <w:sz w:val="44"/>
          <w:szCs w:val="44"/>
        </w:rPr>
      </w:pPr>
      <w:r>
        <w:rPr>
          <w:b/>
          <w:sz w:val="44"/>
          <w:szCs w:val="44"/>
        </w:rPr>
        <w:t xml:space="preserve">Week of </w:t>
      </w:r>
      <w:r>
        <w:rPr>
          <w:b/>
          <w:sz w:val="44"/>
          <w:szCs w:val="44"/>
        </w:rPr>
        <w:t>February 2-6</w:t>
      </w:r>
      <w:r>
        <w:rPr>
          <w:b/>
          <w:sz w:val="44"/>
          <w:szCs w:val="44"/>
        </w:rPr>
        <w:t xml:space="preserve">, 2015   </w:t>
      </w:r>
      <w:proofErr w:type="spellStart"/>
      <w:r>
        <w:rPr>
          <w:b/>
          <w:sz w:val="44"/>
          <w:szCs w:val="44"/>
        </w:rPr>
        <w:t>Env</w:t>
      </w:r>
      <w:proofErr w:type="spellEnd"/>
      <w:r>
        <w:rPr>
          <w:b/>
          <w:sz w:val="44"/>
          <w:szCs w:val="44"/>
        </w:rPr>
        <w:t>. Sc.</w:t>
      </w:r>
    </w:p>
    <w:p w:rsidR="007E7A95" w:rsidRDefault="007E7A95" w:rsidP="007E7A95"/>
    <w:p w:rsidR="007E7A95" w:rsidRDefault="007E7A95" w:rsidP="007E7A95"/>
    <w:p w:rsidR="007E7A95" w:rsidRDefault="007E7A95" w:rsidP="007E7A95">
      <w:pPr>
        <w:rPr>
          <w:b/>
          <w:color w:val="FF0000"/>
        </w:rPr>
      </w:pPr>
      <w:r>
        <w:rPr>
          <w:b/>
          <w:color w:val="FF0000"/>
        </w:rPr>
        <w:t xml:space="preserve">Monday </w:t>
      </w:r>
      <w:r>
        <w:rPr>
          <w:b/>
          <w:color w:val="FF0000"/>
        </w:rPr>
        <w:t>February 2</w:t>
      </w:r>
    </w:p>
    <w:p w:rsidR="007E7A95" w:rsidRDefault="007E7A95" w:rsidP="007E7A95">
      <w:pPr>
        <w:ind w:right="-1350"/>
        <w:rPr>
          <w:bCs/>
        </w:rPr>
      </w:pPr>
      <w:r w:rsidRPr="00D94474">
        <w:rPr>
          <w:b/>
        </w:rPr>
        <w:t>Objective</w:t>
      </w:r>
      <w:r>
        <w:t>:</w:t>
      </w:r>
      <w:r w:rsidRPr="00871D28">
        <w:t xml:space="preserve"> </w:t>
      </w:r>
      <w:r>
        <w:t>Students will be able to explain the concept of biodiversity and how it is measured, describe the ways in which evolution can occur. Students will be able to explain how environmental change affects speciation and extinction and ecological niche.</w:t>
      </w:r>
      <w:r>
        <w:t xml:space="preserve"> </w:t>
      </w:r>
      <w:bookmarkStart w:id="0" w:name="_GoBack"/>
      <w:r w:rsidRPr="007E7A95">
        <w:rPr>
          <w:b/>
          <w:sz w:val="36"/>
          <w:szCs w:val="36"/>
          <w:u w:val="single"/>
        </w:rPr>
        <w:t>CH. 5 QUIZ</w:t>
      </w:r>
      <w:bookmarkEnd w:id="0"/>
    </w:p>
    <w:p w:rsidR="007E7A95" w:rsidRDefault="007E7A95" w:rsidP="007E7A95">
      <w:pPr>
        <w:ind w:right="-1350"/>
      </w:pPr>
      <w:r>
        <w:t>Chapter: 5</w:t>
      </w:r>
    </w:p>
    <w:p w:rsidR="007E7A95" w:rsidRDefault="007E7A95" w:rsidP="007E7A95">
      <w:pPr>
        <w:ind w:right="-1350"/>
      </w:pPr>
    </w:p>
    <w:p w:rsidR="007E7A95" w:rsidRDefault="007E7A95" w:rsidP="007E7A95">
      <w:pPr>
        <w:ind w:right="-1350"/>
      </w:pPr>
      <w:r>
        <w:t xml:space="preserve">Homework- </w:t>
      </w:r>
      <w:r>
        <w:t>HAND OUT #3</w:t>
      </w:r>
    </w:p>
    <w:p w:rsidR="007E7A95" w:rsidRDefault="007E7A95" w:rsidP="007E7A95">
      <w:pPr>
        <w:ind w:right="-1350"/>
      </w:pPr>
    </w:p>
    <w:p w:rsidR="007E7A95" w:rsidRDefault="007E7A95" w:rsidP="007E7A95">
      <w:pPr>
        <w:rPr>
          <w:b/>
          <w:color w:val="FF0000"/>
        </w:rPr>
      </w:pPr>
      <w:r>
        <w:rPr>
          <w:b/>
          <w:color w:val="FF0000"/>
        </w:rPr>
        <w:t>Tuesday February</w:t>
      </w:r>
      <w:r>
        <w:rPr>
          <w:b/>
          <w:color w:val="FF0000"/>
        </w:rPr>
        <w:t xml:space="preserve"> 3</w:t>
      </w:r>
    </w:p>
    <w:p w:rsidR="007E7A95" w:rsidRDefault="007E7A95" w:rsidP="007E7A95">
      <w:pPr>
        <w:ind w:right="-1350"/>
        <w:rPr>
          <w:bCs/>
        </w:rPr>
      </w:pPr>
      <w:r w:rsidRPr="00D94474">
        <w:rPr>
          <w:b/>
        </w:rPr>
        <w:t>Objective</w:t>
      </w:r>
      <w:r>
        <w:t>:</w:t>
      </w:r>
      <w:r w:rsidRPr="00871D28">
        <w:t xml:space="preserve"> </w:t>
      </w:r>
      <w:r>
        <w:t>Students will be able to explain the concept of biodiversity and how it is measured, describe the ways in which evolution can occur. Students will be able to explain how environmental change affects speciation and extinction and ecological niche.</w:t>
      </w:r>
    </w:p>
    <w:p w:rsidR="007E7A95" w:rsidRDefault="007E7A95" w:rsidP="007E7A95">
      <w:pPr>
        <w:ind w:right="-1350"/>
      </w:pPr>
      <w:r>
        <w:t>Chapter: 5</w:t>
      </w:r>
    </w:p>
    <w:p w:rsidR="007E7A95" w:rsidRDefault="007E7A95" w:rsidP="007E7A95">
      <w:pPr>
        <w:ind w:right="-1350"/>
      </w:pPr>
    </w:p>
    <w:p w:rsidR="007E7A95" w:rsidRDefault="007E7A95" w:rsidP="007E7A95">
      <w:pPr>
        <w:ind w:right="-1350"/>
      </w:pPr>
      <w:r>
        <w:t xml:space="preserve">Homework- </w:t>
      </w:r>
      <w:r>
        <w:t>Calculation of biodiversity</w:t>
      </w:r>
    </w:p>
    <w:p w:rsidR="007E7A95" w:rsidRDefault="007E7A95" w:rsidP="007E7A95">
      <w:pPr>
        <w:ind w:right="-1350"/>
      </w:pPr>
    </w:p>
    <w:p w:rsidR="007E7A95" w:rsidRDefault="007E7A95" w:rsidP="007E7A95">
      <w:pPr>
        <w:ind w:right="-1350"/>
      </w:pPr>
    </w:p>
    <w:p w:rsidR="007E7A95" w:rsidRDefault="007E7A95" w:rsidP="007E7A95">
      <w:pPr>
        <w:ind w:right="-1350"/>
        <w:rPr>
          <w:b/>
          <w:color w:val="FF0000"/>
        </w:rPr>
      </w:pPr>
      <w:r>
        <w:rPr>
          <w:b/>
          <w:color w:val="FF0000"/>
        </w:rPr>
        <w:t>Wednesday February</w:t>
      </w:r>
      <w:r>
        <w:rPr>
          <w:b/>
          <w:color w:val="FF0000"/>
        </w:rPr>
        <w:t xml:space="preserve"> 4</w:t>
      </w:r>
    </w:p>
    <w:p w:rsidR="007E7A95" w:rsidRDefault="007E7A95" w:rsidP="007E7A95">
      <w:pPr>
        <w:ind w:right="-1350"/>
        <w:rPr>
          <w:bCs/>
        </w:rPr>
      </w:pPr>
      <w:r w:rsidRPr="00D94474">
        <w:rPr>
          <w:b/>
        </w:rPr>
        <w:t>Objective</w:t>
      </w:r>
      <w:r>
        <w:t>:</w:t>
      </w:r>
      <w:r w:rsidRPr="00871D28">
        <w:t xml:space="preserve"> </w:t>
      </w:r>
      <w:r>
        <w:t xml:space="preserve">Students will be able to explain the concept of biodiversity and how it is measured, describe the ways in which evolution can occur. Students will be able to explain how environmental change affects speciation and extinction and ecological niche. </w:t>
      </w:r>
    </w:p>
    <w:p w:rsidR="007E7A95" w:rsidRDefault="007E7A95" w:rsidP="007E7A95">
      <w:pPr>
        <w:ind w:right="-1350"/>
      </w:pPr>
      <w:r>
        <w:t>Chapter: 5</w:t>
      </w:r>
    </w:p>
    <w:p w:rsidR="007E7A95" w:rsidRDefault="007E7A95" w:rsidP="007E7A95">
      <w:pPr>
        <w:ind w:right="-1350"/>
      </w:pPr>
    </w:p>
    <w:p w:rsidR="007E7A95" w:rsidRDefault="007E7A95" w:rsidP="007E7A95">
      <w:pPr>
        <w:ind w:right="-1350"/>
      </w:pPr>
      <w:r>
        <w:t xml:space="preserve">Homework- </w:t>
      </w:r>
      <w:r w:rsidRPr="007E7A95">
        <w:rPr>
          <w:sz w:val="40"/>
          <w:szCs w:val="40"/>
        </w:rPr>
        <w:t>Study for oral quiz</w:t>
      </w:r>
    </w:p>
    <w:p w:rsidR="007E7A95" w:rsidRDefault="007E7A95" w:rsidP="007E7A95">
      <w:pPr>
        <w:ind w:right="-1350"/>
      </w:pPr>
    </w:p>
    <w:p w:rsidR="007E7A95" w:rsidRDefault="007E7A95" w:rsidP="007E7A95">
      <w:pPr>
        <w:ind w:right="-1350"/>
        <w:rPr>
          <w:b/>
          <w:color w:val="FF0000"/>
        </w:rPr>
      </w:pPr>
      <w:r>
        <w:rPr>
          <w:b/>
          <w:color w:val="FF0000"/>
        </w:rPr>
        <w:t>Thursday February</w:t>
      </w:r>
      <w:r>
        <w:rPr>
          <w:b/>
          <w:color w:val="FF0000"/>
        </w:rPr>
        <w:t xml:space="preserve"> 5</w:t>
      </w:r>
    </w:p>
    <w:p w:rsidR="007E7A95" w:rsidRDefault="007E7A95" w:rsidP="007E7A95">
      <w:pPr>
        <w:ind w:right="-1350"/>
        <w:rPr>
          <w:bCs/>
        </w:rPr>
      </w:pPr>
      <w:r w:rsidRPr="00D94474">
        <w:rPr>
          <w:b/>
        </w:rPr>
        <w:t>Objective</w:t>
      </w:r>
      <w:r>
        <w:t>:</w:t>
      </w:r>
      <w:r w:rsidRPr="00871D28">
        <w:t xml:space="preserve"> </w:t>
      </w:r>
      <w:r>
        <w:t>Students will be able to explain the concepts of biodiversity and how it is measured, also how environmental change affects specification. They will be able to describe the ways in which evolution can occur and explain the concept of an ecological niche.</w:t>
      </w:r>
    </w:p>
    <w:p w:rsidR="007E7A95" w:rsidRDefault="007E7A95" w:rsidP="007E7A95">
      <w:pPr>
        <w:ind w:right="-1350"/>
      </w:pPr>
      <w:r>
        <w:t>Chapter: 5</w:t>
      </w:r>
    </w:p>
    <w:p w:rsidR="007E7A95" w:rsidRDefault="007E7A95" w:rsidP="007E7A95">
      <w:pPr>
        <w:ind w:right="-1350"/>
      </w:pPr>
    </w:p>
    <w:p w:rsidR="007E7A95" w:rsidRDefault="007E7A95" w:rsidP="007E7A95">
      <w:pPr>
        <w:ind w:right="-1350"/>
      </w:pPr>
      <w:r>
        <w:t xml:space="preserve">Homework- </w:t>
      </w:r>
      <w:r>
        <w:t>BIODIVERSITY PROJECT</w:t>
      </w:r>
    </w:p>
    <w:p w:rsidR="007E7A95" w:rsidRDefault="007E7A95" w:rsidP="007E7A95">
      <w:pPr>
        <w:ind w:right="-1350"/>
      </w:pPr>
    </w:p>
    <w:p w:rsidR="007E7A95" w:rsidRDefault="007E7A95" w:rsidP="007E7A95">
      <w:pPr>
        <w:ind w:right="-1350"/>
        <w:rPr>
          <w:b/>
          <w:color w:val="FF0000"/>
        </w:rPr>
      </w:pPr>
      <w:r>
        <w:rPr>
          <w:b/>
          <w:color w:val="FF0000"/>
        </w:rPr>
        <w:t>Friday February</w:t>
      </w:r>
      <w:r>
        <w:rPr>
          <w:b/>
          <w:color w:val="FF0000"/>
        </w:rPr>
        <w:t xml:space="preserve"> 6</w:t>
      </w:r>
    </w:p>
    <w:p w:rsidR="007E7A95" w:rsidRDefault="007E7A95" w:rsidP="007E7A95">
      <w:pPr>
        <w:ind w:right="-1350"/>
        <w:rPr>
          <w:bCs/>
        </w:rPr>
      </w:pPr>
      <w:r w:rsidRPr="00D94474">
        <w:rPr>
          <w:b/>
        </w:rPr>
        <w:t>Objective</w:t>
      </w:r>
      <w:r>
        <w:t>:</w:t>
      </w:r>
      <w:r w:rsidRPr="00871D28">
        <w:t xml:space="preserve"> </w:t>
      </w:r>
      <w:r>
        <w:t>Students will be able to explain the concepts of biodiversity and how it is measured, also how environmental change affects specification. They will be able to describe the ways in which evolution can occur and explain the concept of an ecological niche.</w:t>
      </w:r>
      <w:r>
        <w:t xml:space="preserve"> </w:t>
      </w:r>
      <w:r w:rsidRPr="007E7A95">
        <w:rPr>
          <w:sz w:val="40"/>
          <w:szCs w:val="40"/>
          <w:u w:val="single"/>
        </w:rPr>
        <w:t>ORAL QUIZ</w:t>
      </w:r>
    </w:p>
    <w:p w:rsidR="007E7A95" w:rsidRDefault="007E7A95" w:rsidP="007E7A95">
      <w:pPr>
        <w:ind w:right="-1350"/>
      </w:pPr>
      <w:r>
        <w:t>Chapter: 5</w:t>
      </w:r>
    </w:p>
    <w:p w:rsidR="007E7A95" w:rsidRDefault="007E7A95" w:rsidP="007E7A95">
      <w:pPr>
        <w:ind w:right="-1350"/>
      </w:pPr>
    </w:p>
    <w:p w:rsidR="007E7A95" w:rsidRDefault="007E7A95" w:rsidP="007E7A95">
      <w:pPr>
        <w:ind w:right="-1350"/>
      </w:pPr>
      <w:r>
        <w:t>Homework- TBD</w:t>
      </w:r>
    </w:p>
    <w:p w:rsidR="007E7A95" w:rsidRDefault="007E7A95" w:rsidP="007E7A95"/>
    <w:p w:rsidR="007E7A95" w:rsidRDefault="007E7A95" w:rsidP="007E7A95"/>
    <w:p w:rsidR="007E7A95" w:rsidRDefault="007E7A95" w:rsidP="007E7A95"/>
    <w:p w:rsidR="007E7A95" w:rsidRDefault="007E7A95" w:rsidP="007E7A95"/>
    <w:p w:rsidR="007E7A95" w:rsidRDefault="007E7A95" w:rsidP="007E7A95"/>
    <w:p w:rsidR="007E7A95" w:rsidRDefault="007E7A95" w:rsidP="007E7A95"/>
    <w:p w:rsidR="00EE4909" w:rsidRDefault="007E7A95"/>
    <w:sectPr w:rsidR="00EE4909" w:rsidSect="00482B21">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95"/>
    <w:rsid w:val="003F2D85"/>
    <w:rsid w:val="007E7A95"/>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841E7-7876-4399-AD17-11E2FFC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C76D0993</Template>
  <TotalTime>14</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2015-02-01T20:02:00Z</dcterms:created>
  <dcterms:modified xsi:type="dcterms:W3CDTF">2015-02-01T20:16:00Z</dcterms:modified>
</cp:coreProperties>
</file>