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14" w:rsidRPr="000F20DD" w:rsidRDefault="00A32314" w:rsidP="00A32314">
      <w:pPr>
        <w:rPr>
          <w:b/>
          <w:sz w:val="44"/>
          <w:szCs w:val="44"/>
        </w:rPr>
      </w:pPr>
      <w:r>
        <w:rPr>
          <w:b/>
          <w:sz w:val="44"/>
          <w:szCs w:val="44"/>
        </w:rPr>
        <w:t>Week of October 13-17</w:t>
      </w:r>
      <w:r>
        <w:rPr>
          <w:b/>
          <w:sz w:val="44"/>
          <w:szCs w:val="44"/>
        </w:rPr>
        <w:t xml:space="preserve"> of 2014      </w:t>
      </w:r>
      <w:proofErr w:type="spellStart"/>
      <w:r>
        <w:rPr>
          <w:b/>
          <w:sz w:val="44"/>
          <w:szCs w:val="44"/>
        </w:rPr>
        <w:t>Env.Sc</w:t>
      </w:r>
      <w:proofErr w:type="spellEnd"/>
      <w:r>
        <w:rPr>
          <w:b/>
          <w:sz w:val="44"/>
          <w:szCs w:val="44"/>
        </w:rPr>
        <w:t>.</w:t>
      </w:r>
    </w:p>
    <w:p w:rsidR="00A32314" w:rsidRDefault="00A32314" w:rsidP="00A32314"/>
    <w:p w:rsidR="00A32314" w:rsidRDefault="00A32314" w:rsidP="00A32314"/>
    <w:p w:rsidR="00A32314" w:rsidRPr="000F20DD" w:rsidRDefault="00A32314" w:rsidP="00A32314">
      <w:pPr>
        <w:rPr>
          <w:b/>
          <w:color w:val="FF0000"/>
        </w:rPr>
      </w:pPr>
      <w:r>
        <w:rPr>
          <w:b/>
          <w:color w:val="FF0000"/>
        </w:rPr>
        <w:t>Monday October 13</w:t>
      </w:r>
    </w:p>
    <w:p w:rsidR="00A32314" w:rsidRDefault="00A32314" w:rsidP="00A32314"/>
    <w:p w:rsidR="00A32314" w:rsidRDefault="00A32314" w:rsidP="00A32314">
      <w:r w:rsidRPr="00D94474">
        <w:rPr>
          <w:b/>
        </w:rPr>
        <w:t>Objective</w:t>
      </w:r>
      <w:r>
        <w:t xml:space="preserve">: </w:t>
      </w:r>
      <w:r w:rsidRPr="00A32314">
        <w:rPr>
          <w:sz w:val="36"/>
          <w:szCs w:val="36"/>
        </w:rPr>
        <w:t>COLUMBUS DAY-NO SCHOOL</w:t>
      </w:r>
    </w:p>
    <w:p w:rsidR="00A32314" w:rsidRDefault="00A32314" w:rsidP="00A32314"/>
    <w:p w:rsidR="00A32314" w:rsidRPr="000F20DD" w:rsidRDefault="00A32314" w:rsidP="00A32314">
      <w:pPr>
        <w:rPr>
          <w:b/>
          <w:color w:val="FF0000"/>
        </w:rPr>
      </w:pPr>
      <w:r>
        <w:rPr>
          <w:b/>
          <w:color w:val="FF0000"/>
        </w:rPr>
        <w:t>Tuesday October 14</w:t>
      </w:r>
    </w:p>
    <w:p w:rsidR="00A32314" w:rsidRDefault="00A32314" w:rsidP="00A32314"/>
    <w:p w:rsidR="00A32314" w:rsidRDefault="00A32314" w:rsidP="00A32314">
      <w:pPr>
        <w:rPr>
          <w:bCs/>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p>
    <w:p w:rsidR="00A32314" w:rsidRPr="00C95394" w:rsidRDefault="00A32314" w:rsidP="00A32314">
      <w:pPr>
        <w:rPr>
          <w:bCs/>
        </w:rPr>
      </w:pPr>
      <w:bookmarkStart w:id="0" w:name="_GoBack"/>
      <w:bookmarkEnd w:id="0"/>
    </w:p>
    <w:p w:rsidR="00A32314" w:rsidRDefault="00A32314" w:rsidP="00A32314">
      <w:r>
        <w:t>Chapter: 2</w:t>
      </w:r>
    </w:p>
    <w:p w:rsidR="00A32314" w:rsidRDefault="00A32314" w:rsidP="00A32314"/>
    <w:p w:rsidR="00A32314" w:rsidRDefault="00A32314" w:rsidP="00A32314">
      <w:r>
        <w:t xml:space="preserve">Homework- </w:t>
      </w:r>
      <w:r>
        <w:t xml:space="preserve">CH. 2 HAND OUT </w:t>
      </w:r>
    </w:p>
    <w:p w:rsidR="00A32314" w:rsidRDefault="00A32314" w:rsidP="00A32314"/>
    <w:p w:rsidR="00A32314" w:rsidRPr="000F20DD" w:rsidRDefault="00A32314" w:rsidP="00A32314">
      <w:pPr>
        <w:rPr>
          <w:b/>
          <w:color w:val="FF0000"/>
        </w:rPr>
      </w:pPr>
      <w:r>
        <w:rPr>
          <w:b/>
          <w:color w:val="FF0000"/>
        </w:rPr>
        <w:t>Wednesday October 15</w:t>
      </w:r>
    </w:p>
    <w:p w:rsidR="00A32314" w:rsidRDefault="00A32314" w:rsidP="00A32314"/>
    <w:p w:rsidR="00A32314" w:rsidRDefault="00A32314" w:rsidP="00A32314">
      <w:r w:rsidRPr="00D94474">
        <w:rPr>
          <w:b/>
        </w:rPr>
        <w:t>Objective</w:t>
      </w:r>
      <w:r>
        <w:t xml:space="preserve">: </w:t>
      </w:r>
      <w:r w:rsidRPr="00A32314">
        <w:rPr>
          <w:sz w:val="36"/>
          <w:szCs w:val="36"/>
        </w:rPr>
        <w:t>PSAT</w:t>
      </w:r>
      <w:r>
        <w:t>- 9</w:t>
      </w:r>
      <w:r w:rsidRPr="00A32314">
        <w:rPr>
          <w:vertAlign w:val="superscript"/>
        </w:rPr>
        <w:t>TH</w:t>
      </w:r>
      <w:r>
        <w:t>, 10</w:t>
      </w:r>
      <w:r w:rsidRPr="00A32314">
        <w:rPr>
          <w:vertAlign w:val="superscript"/>
        </w:rPr>
        <w:t>TH</w:t>
      </w:r>
      <w:r>
        <w:t>, 11</w:t>
      </w:r>
      <w:r w:rsidRPr="00A32314">
        <w:rPr>
          <w:vertAlign w:val="superscript"/>
        </w:rPr>
        <w:t>TH</w:t>
      </w:r>
      <w:r>
        <w:t xml:space="preserve"> GRADES</w:t>
      </w:r>
    </w:p>
    <w:p w:rsidR="00A32314" w:rsidRDefault="00A32314" w:rsidP="00A32314"/>
    <w:p w:rsidR="00A32314" w:rsidRPr="000F20DD" w:rsidRDefault="00A32314" w:rsidP="00A32314">
      <w:pPr>
        <w:rPr>
          <w:b/>
          <w:color w:val="FF0000"/>
        </w:rPr>
      </w:pPr>
      <w:r>
        <w:rPr>
          <w:b/>
          <w:color w:val="FF0000"/>
        </w:rPr>
        <w:t>Thursday October 16</w:t>
      </w:r>
    </w:p>
    <w:p w:rsidR="00A32314" w:rsidRDefault="00A32314" w:rsidP="00A32314"/>
    <w:p w:rsidR="00A32314" w:rsidRDefault="00A32314" w:rsidP="00A32314">
      <w:pPr>
        <w:rPr>
          <w:bCs/>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p>
    <w:p w:rsidR="00A32314" w:rsidRDefault="00A32314" w:rsidP="00A32314">
      <w:pPr>
        <w:rPr>
          <w:bCs/>
        </w:rPr>
      </w:pPr>
    </w:p>
    <w:p w:rsidR="00A32314" w:rsidRDefault="00A32314" w:rsidP="00A32314">
      <w:r>
        <w:t>Chapter: 2</w:t>
      </w:r>
    </w:p>
    <w:p w:rsidR="00A32314" w:rsidRDefault="00A32314" w:rsidP="00A32314"/>
    <w:p w:rsidR="00A32314" w:rsidRDefault="00A32314" w:rsidP="00A32314">
      <w:r>
        <w:t>Homework- STUDY FOR CH.2 QUIZ</w:t>
      </w:r>
    </w:p>
    <w:p w:rsidR="00A32314" w:rsidRDefault="00A32314" w:rsidP="00A32314"/>
    <w:p w:rsidR="00A32314" w:rsidRPr="000F20DD" w:rsidRDefault="00A32314" w:rsidP="00A32314">
      <w:pPr>
        <w:rPr>
          <w:b/>
          <w:color w:val="FF0000"/>
        </w:rPr>
      </w:pPr>
      <w:r>
        <w:rPr>
          <w:b/>
          <w:color w:val="FF0000"/>
        </w:rPr>
        <w:t>Friday October 17</w:t>
      </w:r>
    </w:p>
    <w:p w:rsidR="00A32314" w:rsidRDefault="00A32314" w:rsidP="00A32314"/>
    <w:p w:rsidR="00A32314" w:rsidRDefault="00A32314" w:rsidP="00A32314">
      <w:pPr>
        <w:rPr>
          <w:b/>
          <w:bCs/>
          <w:sz w:val="44"/>
          <w:szCs w:val="44"/>
        </w:rPr>
      </w:pPr>
      <w:r w:rsidRPr="00D94474">
        <w:rPr>
          <w:b/>
        </w:rPr>
        <w:t>Objective</w:t>
      </w:r>
      <w:r>
        <w:t>:</w:t>
      </w:r>
      <w:r w:rsidRPr="00871D28">
        <w:t xml:space="preserve"> </w:t>
      </w:r>
      <w:r>
        <w:t>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r>
        <w:rPr>
          <w:bCs/>
        </w:rPr>
        <w:t xml:space="preserve"> </w:t>
      </w:r>
      <w:r w:rsidRPr="00A32314">
        <w:rPr>
          <w:b/>
          <w:bCs/>
          <w:sz w:val="44"/>
          <w:szCs w:val="44"/>
        </w:rPr>
        <w:t>CH.2 QUIZ</w:t>
      </w:r>
    </w:p>
    <w:p w:rsidR="00A32314" w:rsidRDefault="00A32314" w:rsidP="00A32314">
      <w:pPr>
        <w:rPr>
          <w:bCs/>
        </w:rPr>
      </w:pPr>
    </w:p>
    <w:p w:rsidR="00A32314" w:rsidRDefault="00A32314" w:rsidP="00A32314">
      <w:r>
        <w:t>Chapter: 2</w:t>
      </w:r>
    </w:p>
    <w:p w:rsidR="00A32314" w:rsidRDefault="00A32314" w:rsidP="00A32314"/>
    <w:p w:rsidR="008E64F2" w:rsidRDefault="00A32314">
      <w:r>
        <w:t>Homework- TBD</w:t>
      </w:r>
    </w:p>
    <w:sectPr w:rsidR="008E64F2" w:rsidSect="005571D1">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61B16"/>
    <w:multiLevelType w:val="hybridMultilevel"/>
    <w:tmpl w:val="AA029934"/>
    <w:lvl w:ilvl="0" w:tplc="D3DC454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14"/>
    <w:rsid w:val="008E64F2"/>
    <w:rsid w:val="00A3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544CD-483D-4EE4-B71A-FD4584E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EB06A92D</Template>
  <TotalTime>11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2014-10-12T17:33:00Z</dcterms:created>
  <dcterms:modified xsi:type="dcterms:W3CDTF">2014-10-12T17:45:00Z</dcterms:modified>
</cp:coreProperties>
</file>